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FB" w:rsidRDefault="006019FB" w:rsidP="00815950">
      <w:pPr>
        <w:widowControl w:val="0"/>
        <w:ind w:left="1259" w:hanging="1259"/>
        <w:jc w:val="both"/>
        <w:rPr>
          <w:rFonts w:ascii="Tahoma" w:hAnsi="Tahoma" w:cs="Tahoma"/>
          <w:sz w:val="22"/>
          <w:szCs w:val="22"/>
        </w:rPr>
      </w:pPr>
    </w:p>
    <w:p w:rsidR="006019FB" w:rsidRDefault="006019FB" w:rsidP="007C540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248D1">
        <w:rPr>
          <w:b/>
          <w:color w:val="000000"/>
        </w:rPr>
        <w:t xml:space="preserve">ALLEGATO </w:t>
      </w:r>
      <w:r>
        <w:rPr>
          <w:b/>
          <w:color w:val="000000"/>
        </w:rPr>
        <w:t>“</w:t>
      </w:r>
      <w:r w:rsidRPr="00FD61A3">
        <w:rPr>
          <w:b/>
        </w:rPr>
        <w:t>D</w:t>
      </w:r>
      <w:r>
        <w:rPr>
          <w:b/>
          <w:color w:val="000000"/>
        </w:rPr>
        <w:t>”</w:t>
      </w:r>
    </w:p>
    <w:p w:rsidR="006019FB" w:rsidRDefault="006019FB" w:rsidP="00791BD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al Disciplinare di gara</w:t>
      </w:r>
    </w:p>
    <w:p w:rsidR="006019FB" w:rsidRDefault="006019FB" w:rsidP="00815950">
      <w:pPr>
        <w:pStyle w:val="Heading1"/>
        <w:keepNext w:val="0"/>
        <w:widowControl w:val="0"/>
        <w:spacing w:line="240" w:lineRule="auto"/>
        <w:jc w:val="right"/>
      </w:pPr>
    </w:p>
    <w:p w:rsidR="006019FB" w:rsidRPr="00815950" w:rsidRDefault="006019FB" w:rsidP="00815950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25"/>
        <w:gridCol w:w="3970"/>
        <w:gridCol w:w="1202"/>
      </w:tblGrid>
      <w:tr w:rsidR="006019FB" w:rsidRPr="0067545A" w:rsidTr="001D0E85">
        <w:trPr>
          <w:trHeight w:val="1274"/>
        </w:trPr>
        <w:tc>
          <w:tcPr>
            <w:tcW w:w="4181" w:type="dxa"/>
            <w:tcBorders>
              <w:right w:val="nil"/>
            </w:tcBorders>
          </w:tcPr>
          <w:p w:rsidR="006019FB" w:rsidRPr="00815950" w:rsidRDefault="006019FB" w:rsidP="00815950">
            <w:pPr>
              <w:pStyle w:val="Heading2"/>
              <w:keepNext w:val="0"/>
              <w:widowControl w:val="0"/>
              <w:jc w:val="center"/>
              <w:rPr>
                <w:rFonts w:ascii="Tahoma" w:hAnsi="Tahoma" w:cs="Tahoma"/>
                <w:u w:val="none"/>
              </w:rPr>
            </w:pPr>
            <w:r w:rsidRPr="00815950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Timbro o intestazione del concorrente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19FB" w:rsidRPr="001C72DB" w:rsidRDefault="006019FB" w:rsidP="00815950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9FB" w:rsidRPr="001C72DB" w:rsidRDefault="006019FB" w:rsidP="00815950">
            <w:pPr>
              <w:pStyle w:val="Heading1"/>
              <w:keepNext w:val="0"/>
              <w:widowControl w:val="0"/>
              <w:spacing w:line="240" w:lineRule="auto"/>
              <w:ind w:right="355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9FB" w:rsidRPr="00FD61A3" w:rsidRDefault="006019FB" w:rsidP="00815950">
            <w:pPr>
              <w:pStyle w:val="BodyText"/>
              <w:widowControl w:val="0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61A3">
              <w:rPr>
                <w:rFonts w:ascii="Tahoma" w:hAnsi="Tahoma" w:cs="Tahoma"/>
                <w:sz w:val="20"/>
                <w:szCs w:val="20"/>
              </w:rPr>
              <w:t>Marca da bollo da</w:t>
            </w:r>
          </w:p>
          <w:p w:rsidR="006019FB" w:rsidRPr="00FA4228" w:rsidRDefault="006019FB" w:rsidP="00815950">
            <w:pPr>
              <w:widowControl w:val="0"/>
              <w:jc w:val="center"/>
              <w:rPr>
                <w:rFonts w:ascii="Tahoma" w:hAnsi="Tahoma" w:cs="Tahoma"/>
                <w:i/>
                <w:color w:val="FF0000"/>
                <w:sz w:val="18"/>
              </w:rPr>
            </w:pPr>
            <w:r w:rsidRPr="00FD61A3">
              <w:rPr>
                <w:rFonts w:ascii="Tahoma" w:hAnsi="Tahoma" w:cs="Tahoma"/>
                <w:sz w:val="20"/>
                <w:szCs w:val="20"/>
              </w:rPr>
              <w:t>Euro 16</w:t>
            </w:r>
          </w:p>
        </w:tc>
      </w:tr>
    </w:tbl>
    <w:p w:rsidR="006019FB" w:rsidRDefault="006019FB" w:rsidP="00815950">
      <w:pPr>
        <w:pStyle w:val="Heading1"/>
        <w:keepNext w:val="0"/>
        <w:widowControl w:val="0"/>
        <w:spacing w:line="240" w:lineRule="auto"/>
        <w:ind w:right="355"/>
        <w:jc w:val="right"/>
      </w:pPr>
    </w:p>
    <w:p w:rsidR="006019FB" w:rsidRDefault="006019FB" w:rsidP="00655BEB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</w:p>
    <w:p w:rsidR="006019FB" w:rsidRDefault="006019FB" w:rsidP="00972215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</w:p>
    <w:p w:rsidR="006019FB" w:rsidRPr="00972215" w:rsidRDefault="006019FB" w:rsidP="00972215"/>
    <w:p w:rsidR="006019FB" w:rsidRPr="007A6268" w:rsidRDefault="006019FB" w:rsidP="00972215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 w:rsidRPr="007A6268">
        <w:rPr>
          <w:rFonts w:ascii="Tahoma" w:hAnsi="Tahoma"/>
          <w:b w:val="0"/>
          <w:bCs w:val="0"/>
          <w:i/>
          <w:sz w:val="20"/>
          <w:szCs w:val="20"/>
        </w:rPr>
        <w:t>Spett.le</w:t>
      </w:r>
    </w:p>
    <w:p w:rsidR="006019FB" w:rsidRPr="00351605" w:rsidRDefault="006019FB" w:rsidP="00972215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>
        <w:rPr>
          <w:rFonts w:ascii="Tahoma" w:hAnsi="Tahoma"/>
          <w:b w:val="0"/>
          <w:bCs w:val="0"/>
          <w:i/>
          <w:sz w:val="20"/>
          <w:szCs w:val="20"/>
        </w:rPr>
        <w:t xml:space="preserve">Politecnico di </w:t>
      </w:r>
      <w:r w:rsidRPr="00351605">
        <w:rPr>
          <w:rFonts w:ascii="Tahoma" w:hAnsi="Tahoma"/>
          <w:b w:val="0"/>
          <w:bCs w:val="0"/>
          <w:i/>
          <w:sz w:val="20"/>
          <w:szCs w:val="20"/>
        </w:rPr>
        <w:t>Torino</w:t>
      </w:r>
    </w:p>
    <w:p w:rsidR="006019FB" w:rsidRPr="00351605" w:rsidRDefault="006019FB" w:rsidP="00972215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>
        <w:rPr>
          <w:rFonts w:ascii="Tahoma" w:hAnsi="Tahoma"/>
          <w:b w:val="0"/>
          <w:bCs w:val="0"/>
          <w:i/>
          <w:sz w:val="20"/>
          <w:szCs w:val="20"/>
        </w:rPr>
        <w:t>C.so Duca</w:t>
      </w:r>
      <w:r w:rsidRPr="00351605">
        <w:rPr>
          <w:rFonts w:ascii="Tahoma" w:hAnsi="Tahoma"/>
          <w:b w:val="0"/>
          <w:bCs w:val="0"/>
          <w:i/>
          <w:sz w:val="20"/>
          <w:szCs w:val="20"/>
        </w:rPr>
        <w:t xml:space="preserve"> degli Abruzzi, 24</w:t>
      </w:r>
    </w:p>
    <w:p w:rsidR="006019FB" w:rsidRPr="007A6268" w:rsidRDefault="006019FB" w:rsidP="00972215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 w:rsidRPr="00351605">
        <w:rPr>
          <w:rFonts w:ascii="Tahoma" w:hAnsi="Tahoma"/>
          <w:b w:val="0"/>
          <w:bCs w:val="0"/>
          <w:i/>
          <w:sz w:val="20"/>
          <w:szCs w:val="20"/>
        </w:rPr>
        <w:t>10129 - Torino</w:t>
      </w:r>
    </w:p>
    <w:p w:rsidR="006019FB" w:rsidRPr="007A6268" w:rsidRDefault="006019FB" w:rsidP="00972215">
      <w:pPr>
        <w:widowControl w:val="0"/>
        <w:ind w:right="-794"/>
      </w:pPr>
    </w:p>
    <w:p w:rsidR="006019FB" w:rsidRDefault="006019FB" w:rsidP="00655BEB">
      <w:pPr>
        <w:widowControl w:val="0"/>
        <w:ind w:right="-794"/>
      </w:pPr>
    </w:p>
    <w:p w:rsidR="006019FB" w:rsidRPr="007A6268" w:rsidRDefault="006019FB" w:rsidP="00655BEB">
      <w:pPr>
        <w:widowControl w:val="0"/>
        <w:ind w:right="-794"/>
      </w:pPr>
    </w:p>
    <w:p w:rsidR="006019FB" w:rsidRPr="00351605" w:rsidRDefault="006019FB" w:rsidP="00CE584D">
      <w:pPr>
        <w:pStyle w:val="FootnoteText"/>
        <w:widowControl w:val="0"/>
        <w:spacing w:before="80"/>
        <w:ind w:right="-653"/>
        <w:jc w:val="both"/>
        <w:rPr>
          <w:rFonts w:ascii="Tahoma" w:hAnsi="Tahoma"/>
          <w:b/>
          <w:bCs/>
          <w:color w:val="000000"/>
        </w:rPr>
      </w:pPr>
      <w:r w:rsidRPr="00F3752B">
        <w:rPr>
          <w:rFonts w:ascii="Tahoma" w:hAnsi="Tahoma"/>
          <w:b/>
          <w:bCs/>
          <w:color w:val="000000"/>
        </w:rPr>
        <w:t xml:space="preserve">Oggetto: </w:t>
      </w:r>
      <w:r>
        <w:rPr>
          <w:rFonts w:ascii="Tahoma" w:hAnsi="Tahoma"/>
          <w:b/>
          <w:bCs/>
          <w:color w:val="000000"/>
        </w:rPr>
        <w:t>P</w:t>
      </w:r>
      <w:r w:rsidRPr="00351605">
        <w:rPr>
          <w:rFonts w:ascii="Tahoma" w:hAnsi="Tahoma"/>
          <w:b/>
          <w:bCs/>
          <w:color w:val="000000"/>
        </w:rPr>
        <w:t>rocedura aperta per due lotti per la concessione di costruzione e gestione trentennale di due nuove residenze universitarie</w:t>
      </w:r>
      <w:r>
        <w:rPr>
          <w:rFonts w:ascii="Tahoma" w:hAnsi="Tahoma"/>
          <w:b/>
          <w:bCs/>
          <w:color w:val="000000"/>
        </w:rPr>
        <w:t xml:space="preserve"> </w:t>
      </w:r>
    </w:p>
    <w:p w:rsidR="006019FB" w:rsidRPr="00AE44ED" w:rsidRDefault="006019FB" w:rsidP="00E61739">
      <w:pPr>
        <w:pStyle w:val="FootnoteText"/>
        <w:widowControl w:val="0"/>
        <w:ind w:right="-652"/>
        <w:jc w:val="both"/>
        <w:rPr>
          <w:rFonts w:ascii="Tahoma" w:hAnsi="Tahoma" w:cs="Tahoma"/>
          <w:b/>
          <w:bCs/>
        </w:rPr>
      </w:pPr>
      <w:r w:rsidRPr="00AE44ED">
        <w:rPr>
          <w:rFonts w:ascii="Tahoma" w:hAnsi="Tahoma"/>
          <w:b/>
          <w:bCs/>
        </w:rPr>
        <w:t>Lotto 1: costruzione e gestione nuova residenza universitaria “Carlo Mollino” (</w:t>
      </w:r>
      <w:r w:rsidRPr="00AE44ED">
        <w:rPr>
          <w:rFonts w:ascii="Tahoma" w:hAnsi="Tahoma" w:cs="Tahoma"/>
        </w:rPr>
        <w:t xml:space="preserve">CUP </w:t>
      </w:r>
      <w:r w:rsidRPr="00AE44ED">
        <w:rPr>
          <w:rFonts w:ascii="Tahoma" w:hAnsi="Tahoma" w:cs="Tahoma"/>
          <w:bCs/>
          <w:iCs/>
        </w:rPr>
        <w:t>E17B11000000005</w:t>
      </w:r>
      <w:r w:rsidRPr="00AE44ED">
        <w:rPr>
          <w:rFonts w:ascii="Tahoma" w:hAnsi="Tahoma" w:cs="Tahoma"/>
          <w:b/>
          <w:bCs/>
        </w:rPr>
        <w:t xml:space="preserve"> –</w:t>
      </w:r>
      <w:r w:rsidRPr="00AE44ED">
        <w:rPr>
          <w:rFonts w:ascii="Tahoma" w:hAnsi="Tahoma" w:cs="Tahoma"/>
        </w:rPr>
        <w:t xml:space="preserve">CIG. 5522076146 – </w:t>
      </w:r>
    </w:p>
    <w:p w:rsidR="006019FB" w:rsidRPr="00AE44ED" w:rsidRDefault="006019FB" w:rsidP="00E61739">
      <w:pPr>
        <w:pStyle w:val="FootnoteText"/>
        <w:widowControl w:val="0"/>
        <w:ind w:right="-652"/>
        <w:jc w:val="both"/>
        <w:rPr>
          <w:rFonts w:ascii="Tahoma" w:hAnsi="Tahoma" w:cs="Tahoma"/>
          <w:b/>
          <w:bCs/>
        </w:rPr>
      </w:pPr>
      <w:r w:rsidRPr="00AE44ED">
        <w:rPr>
          <w:rFonts w:ascii="Tahoma" w:hAnsi="Tahoma"/>
          <w:b/>
          <w:bCs/>
        </w:rPr>
        <w:t>Lotto 2: costruzione e gestione nuova residenza universitaria “Cesare Codegone” (</w:t>
      </w:r>
      <w:r w:rsidRPr="00AE44ED">
        <w:rPr>
          <w:rFonts w:ascii="Tahoma" w:hAnsi="Tahoma" w:cs="Tahoma"/>
        </w:rPr>
        <w:t xml:space="preserve">CUP </w:t>
      </w:r>
      <w:r w:rsidRPr="00AE44ED">
        <w:rPr>
          <w:rFonts w:ascii="Tahoma" w:hAnsi="Tahoma" w:cs="Tahoma"/>
          <w:bCs/>
          <w:iCs/>
        </w:rPr>
        <w:t>E17B11000010005</w:t>
      </w:r>
      <w:r w:rsidRPr="00AE44ED">
        <w:rPr>
          <w:rFonts w:ascii="Tahoma" w:hAnsi="Tahoma" w:cs="Tahoma"/>
          <w:b/>
          <w:bCs/>
        </w:rPr>
        <w:t xml:space="preserve"> – </w:t>
      </w:r>
      <w:r w:rsidRPr="00AE44ED">
        <w:rPr>
          <w:rFonts w:ascii="Tahoma" w:hAnsi="Tahoma" w:cs="Tahoma"/>
        </w:rPr>
        <w:t>CIG   5522109C7E –</w:t>
      </w:r>
    </w:p>
    <w:p w:rsidR="006019FB" w:rsidRDefault="006019FB" w:rsidP="00655BEB">
      <w:pPr>
        <w:widowControl w:val="0"/>
        <w:ind w:right="-794"/>
        <w:jc w:val="both"/>
        <w:rPr>
          <w:rFonts w:ascii="Tahoma" w:hAnsi="Tahoma" w:cs="Tahoma"/>
          <w:sz w:val="22"/>
          <w:szCs w:val="22"/>
        </w:rPr>
      </w:pPr>
    </w:p>
    <w:p w:rsidR="006019FB" w:rsidRPr="00004DDB" w:rsidRDefault="006019FB" w:rsidP="00655BEB">
      <w:pPr>
        <w:pStyle w:val="Heading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ind w:right="-794"/>
        <w:jc w:val="center"/>
        <w:rPr>
          <w:rFonts w:ascii="Tahoma" w:hAnsi="Tahoma" w:cs="Tahoma"/>
          <w:szCs w:val="28"/>
          <w:u w:val="none"/>
        </w:rPr>
      </w:pPr>
      <w:r w:rsidRPr="00004DDB">
        <w:rPr>
          <w:rFonts w:ascii="Tahoma" w:hAnsi="Tahoma" w:cs="Tahoma"/>
          <w:szCs w:val="28"/>
          <w:u w:val="none"/>
        </w:rPr>
        <w:t>OFFERTA ECONOMICA</w:t>
      </w:r>
    </w:p>
    <w:p w:rsidR="006019FB" w:rsidRDefault="006019FB" w:rsidP="00655BEB">
      <w:pPr>
        <w:pStyle w:val="sche3"/>
        <w:overflowPunct/>
        <w:autoSpaceDE/>
        <w:adjustRightInd/>
        <w:ind w:right="-794"/>
        <w:rPr>
          <w:rFonts w:ascii="Tahoma" w:hAnsi="Tahoma" w:cs="Tahoma"/>
          <w:sz w:val="12"/>
          <w:szCs w:val="24"/>
          <w:lang w:val="it-IT"/>
        </w:rPr>
      </w:pPr>
    </w:p>
    <w:p w:rsidR="006019FB" w:rsidRPr="00DD0B8D" w:rsidRDefault="006019FB" w:rsidP="005744E0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</w:t>
      </w:r>
      <w:r w:rsidRPr="00DD0B8D">
        <w:rPr>
          <w:rFonts w:ascii="Tahoma" w:hAnsi="Tahoma" w:cs="Tahoma"/>
          <w:sz w:val="20"/>
          <w:szCs w:val="20"/>
        </w:rPr>
        <w:t xml:space="preserve"> sottoscritto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</w:t>
      </w:r>
    </w:p>
    <w:p w:rsidR="006019FB" w:rsidRPr="00DD0B8D" w:rsidRDefault="006019FB" w:rsidP="005744E0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6019FB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6019FB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 e legale rappresentante pro tempore</w:t>
      </w:r>
    </w:p>
    <w:p w:rsidR="006019FB" w:rsidRPr="00DD0B8D" w:rsidRDefault="006019FB" w:rsidP="005744E0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dell’</w:t>
      </w:r>
      <w:r>
        <w:rPr>
          <w:rFonts w:ascii="Tahoma" w:hAnsi="Tahoma" w:cs="Tahoma"/>
        </w:rPr>
        <w:t>impresa______________________________________________________________________________</w:t>
      </w:r>
    </w:p>
    <w:p w:rsidR="006019FB" w:rsidRPr="00DD0B8D" w:rsidRDefault="006019FB" w:rsidP="005744E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</w:t>
      </w:r>
      <w:r w:rsidRPr="00DD0B8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DD0B8D">
        <w:rPr>
          <w:rFonts w:ascii="Tahoma" w:hAnsi="Tahoma" w:cs="Tahoma"/>
          <w:i/>
          <w:iCs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6019FB" w:rsidRDefault="006019FB" w:rsidP="005744E0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6019FB" w:rsidRDefault="006019FB" w:rsidP="005744E0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6019FB" w:rsidRDefault="006019FB" w:rsidP="005744E0">
      <w:pPr>
        <w:widowControl w:val="0"/>
        <w:spacing w:before="120"/>
        <w:ind w:right="-7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DD0B8D">
        <w:rPr>
          <w:rFonts w:ascii="Tahoma" w:hAnsi="Tahoma" w:cs="Tahoma"/>
          <w:sz w:val="20"/>
          <w:szCs w:val="20"/>
        </w:rPr>
        <w:t>elefono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  <w:r w:rsidRPr="00DD0B8D">
        <w:rPr>
          <w:rFonts w:ascii="Tahoma" w:hAnsi="Tahoma" w:cs="Tahoma"/>
          <w:sz w:val="20"/>
          <w:szCs w:val="20"/>
        </w:rPr>
        <w:tab/>
        <w:t>fax</w:t>
      </w:r>
      <w:r>
        <w:rPr>
          <w:rFonts w:ascii="Tahoma" w:hAnsi="Tahoma" w:cs="Tahoma"/>
          <w:sz w:val="20"/>
          <w:szCs w:val="20"/>
        </w:rPr>
        <w:t xml:space="preserve"> 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 ________________________</w:t>
      </w:r>
    </w:p>
    <w:p w:rsidR="006019FB" w:rsidRPr="00DD0B8D" w:rsidRDefault="006019FB" w:rsidP="005744E0">
      <w:pPr>
        <w:widowControl w:val="0"/>
        <w:spacing w:before="120"/>
        <w:ind w:right="-7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partecipa</w:t>
      </w:r>
      <w:r w:rsidRPr="00DD0B8D">
        <w:rPr>
          <w:rFonts w:ascii="Tahoma" w:hAnsi="Tahoma" w:cs="Tahoma"/>
          <w:sz w:val="20"/>
          <w:szCs w:val="20"/>
        </w:rPr>
        <w:t xml:space="preserve"> alla gara:</w:t>
      </w:r>
    </w:p>
    <w:bookmarkStart w:id="0" w:name="Controllo1"/>
    <w:p w:rsidR="006019FB" w:rsidRPr="00DD0B8D" w:rsidRDefault="006019FB" w:rsidP="00655BEB">
      <w:pPr>
        <w:widowControl w:val="0"/>
        <w:spacing w:before="120"/>
        <w:ind w:left="284" w:right="-794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bookmarkEnd w:id="0"/>
      <w:r w:rsidRPr="00DD0B8D">
        <w:rPr>
          <w:rFonts w:ascii="Tahoma" w:hAnsi="Tahoma" w:cs="Tahoma"/>
          <w:sz w:val="20"/>
          <w:szCs w:val="20"/>
        </w:rPr>
        <w:tab/>
        <w:t>in forma singola;</w:t>
      </w:r>
    </w:p>
    <w:p w:rsidR="006019FB" w:rsidRPr="00DD0B8D" w:rsidRDefault="006019FB" w:rsidP="00655BEB">
      <w:pPr>
        <w:widowControl w:val="0"/>
        <w:spacing w:before="120"/>
        <w:ind w:left="284" w:right="-794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 w:rsidRPr="00DD0B8D">
        <w:rPr>
          <w:rFonts w:ascii="Tahoma" w:hAnsi="Tahoma" w:cs="Tahoma"/>
          <w:sz w:val="20"/>
          <w:szCs w:val="20"/>
        </w:rPr>
        <w:tab/>
        <w:t>quale capogruppo mandataria del raggruppamento temporaneo d’imprese già costituito con scrittura privata autenticata in atti notaio ________________________</w:t>
      </w:r>
      <w:r>
        <w:rPr>
          <w:rFonts w:ascii="Tahoma" w:hAnsi="Tahoma" w:cs="Tahoma"/>
          <w:sz w:val="20"/>
          <w:szCs w:val="20"/>
        </w:rPr>
        <w:t>, rep. ___________ in data ____</w:t>
      </w:r>
      <w:r w:rsidRPr="00DD0B8D">
        <w:rPr>
          <w:rFonts w:ascii="Tahoma" w:hAnsi="Tahoma" w:cs="Tahoma"/>
          <w:sz w:val="20"/>
          <w:szCs w:val="20"/>
        </w:rPr>
        <w:t xml:space="preserve">________, in Busta “A”; </w:t>
      </w:r>
    </w:p>
    <w:p w:rsidR="006019FB" w:rsidRDefault="006019FB" w:rsidP="00972215">
      <w:pPr>
        <w:widowControl w:val="0"/>
        <w:spacing w:before="120"/>
        <w:ind w:left="284"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 w:rsidRPr="00DD0B8D">
        <w:rPr>
          <w:rFonts w:ascii="Tahoma" w:hAnsi="Tahoma" w:cs="Tahoma"/>
          <w:sz w:val="20"/>
          <w:szCs w:val="20"/>
        </w:rPr>
        <w:tab/>
        <w:t>quale capogruppo mandataria del costituendo raggruppamento temporaneo d’imprese / consorzio ordinario, come da atto d’impegno irrevocabile ai sensi dell’art. 37, c</w:t>
      </w:r>
      <w:r>
        <w:rPr>
          <w:rFonts w:ascii="Tahoma" w:hAnsi="Tahoma" w:cs="Tahoma"/>
          <w:sz w:val="20"/>
          <w:szCs w:val="20"/>
        </w:rPr>
        <w:t>o</w:t>
      </w:r>
      <w:r w:rsidRPr="00DD0B8D">
        <w:rPr>
          <w:rFonts w:ascii="Tahoma" w:hAnsi="Tahoma" w:cs="Tahoma"/>
          <w:sz w:val="20"/>
          <w:szCs w:val="20"/>
        </w:rPr>
        <w:t xml:space="preserve">. 8°, </w:t>
      </w:r>
      <w:r>
        <w:rPr>
          <w:rFonts w:ascii="Tahoma" w:hAnsi="Tahoma" w:cs="Tahoma"/>
          <w:sz w:val="20"/>
          <w:szCs w:val="20"/>
        </w:rPr>
        <w:t>D</w:t>
      </w:r>
      <w:r w:rsidRPr="00DD0B8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L</w:t>
      </w:r>
      <w:r w:rsidRPr="00DD0B8D">
        <w:rPr>
          <w:rFonts w:ascii="Tahoma" w:hAnsi="Tahoma" w:cs="Tahoma"/>
          <w:sz w:val="20"/>
          <w:szCs w:val="20"/>
        </w:rPr>
        <w:t>gs. n. 163/2006, in Busta “A”;</w:t>
      </w:r>
    </w:p>
    <w:p w:rsidR="006019FB" w:rsidRPr="005E5B38" w:rsidRDefault="006019FB" w:rsidP="00C03545">
      <w:pPr>
        <w:widowControl w:val="0"/>
        <w:spacing w:before="120"/>
        <w:ind w:left="284" w:right="-794"/>
        <w:jc w:val="both"/>
        <w:rPr>
          <w:rFonts w:ascii="Tahoma" w:hAnsi="Tahoma" w:cs="Tahoma"/>
          <w:i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altro </w:t>
      </w:r>
      <w:r w:rsidRPr="005E5B38">
        <w:rPr>
          <w:rFonts w:ascii="Tahoma" w:hAnsi="Tahoma" w:cs="Tahoma"/>
          <w:sz w:val="20"/>
          <w:szCs w:val="20"/>
        </w:rPr>
        <w:t xml:space="preserve">…………….…………… </w:t>
      </w:r>
      <w:r w:rsidRPr="005E5B38">
        <w:rPr>
          <w:rFonts w:ascii="Tahoma" w:hAnsi="Tahoma" w:cs="Tahoma"/>
          <w:i/>
          <w:sz w:val="20"/>
          <w:szCs w:val="20"/>
        </w:rPr>
        <w:t>(specificare)</w:t>
      </w:r>
    </w:p>
    <w:p w:rsidR="006019FB" w:rsidRPr="00C03545" w:rsidRDefault="006019FB" w:rsidP="00C03545">
      <w:pPr>
        <w:widowControl w:val="0"/>
        <w:spacing w:before="120"/>
        <w:ind w:left="284" w:right="-79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 </w:t>
      </w:r>
      <w:r w:rsidRPr="00C03545">
        <w:rPr>
          <w:rFonts w:ascii="Tahoma" w:hAnsi="Tahoma" w:cs="Tahoma"/>
          <w:i/>
          <w:sz w:val="20"/>
          <w:szCs w:val="20"/>
        </w:rPr>
        <w:t>(come da Codice appalti, Regolamento di esecuzione, Disciplinare di gara)</w:t>
      </w:r>
    </w:p>
    <w:p w:rsidR="006019FB" w:rsidRDefault="006019FB" w:rsidP="00972215">
      <w:pPr>
        <w:pStyle w:val="Heading4"/>
        <w:widowControl w:val="0"/>
        <w:spacing w:before="240" w:line="240" w:lineRule="auto"/>
        <w:ind w:left="0" w:right="-79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PRESENTA</w:t>
      </w:r>
      <w:r w:rsidRPr="006461B8">
        <w:rPr>
          <w:rFonts w:ascii="Tahoma" w:hAnsi="Tahoma" w:cs="Tahoma"/>
        </w:rPr>
        <w:t xml:space="preserve"> </w:t>
      </w:r>
      <w:smartTag w:uri="urn:schemas-microsoft-com:office:smarttags" w:element="PersonName">
        <w:smartTagPr>
          <w:attr w:name="ProductID" w:val="LA SEGUENTE OFFERTA"/>
        </w:smartTagPr>
        <w:smartTag w:uri="urn:schemas-microsoft-com:office:smarttags" w:element="PersonName">
          <w:smartTagPr>
            <w:attr w:name="ProductID" w:val="LA SEGUENTE OFFERTA INCONDIZIONATA"/>
          </w:smartTagPr>
          <w:r w:rsidRPr="006461B8">
            <w:rPr>
              <w:rFonts w:ascii="Tahoma" w:hAnsi="Tahoma" w:cs="Tahoma"/>
            </w:rPr>
            <w:t>LA SEGUENTE OFFERTA</w:t>
          </w:r>
        </w:smartTag>
        <w:r w:rsidRPr="006461B8">
          <w:rPr>
            <w:rFonts w:ascii="Tahoma" w:hAnsi="Tahoma" w:cs="Tahoma"/>
          </w:rPr>
          <w:t xml:space="preserve"> INCONDIZIONATA</w:t>
        </w:r>
      </w:smartTag>
    </w:p>
    <w:p w:rsidR="006019FB" w:rsidRPr="00550D8E" w:rsidRDefault="006019FB" w:rsidP="00550D8E"/>
    <w:tbl>
      <w:tblPr>
        <w:tblW w:w="10081" w:type="dxa"/>
        <w:tblInd w:w="21" w:type="dxa"/>
        <w:tblLayout w:type="fixed"/>
        <w:tblLook w:val="00A0"/>
      </w:tblPr>
      <w:tblGrid>
        <w:gridCol w:w="10081"/>
      </w:tblGrid>
      <w:tr w:rsidR="006019FB" w:rsidRPr="003C1331" w:rsidTr="00815950">
        <w:tc>
          <w:tcPr>
            <w:tcW w:w="10081" w:type="dxa"/>
          </w:tcPr>
          <w:p w:rsidR="006019FB" w:rsidRPr="00140893" w:rsidRDefault="006019FB" w:rsidP="00140893">
            <w:pPr>
              <w:widowControl w:val="0"/>
              <w:spacing w:before="120"/>
              <w:ind w:right="38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40893">
              <w:rPr>
                <w:rFonts w:ascii="Tahoma" w:hAnsi="Tahoma" w:cs="Tahoma"/>
                <w:b/>
                <w:sz w:val="20"/>
                <w:szCs w:val="20"/>
              </w:rPr>
              <w:t xml:space="preserve">A) RIBASSO SULL’IMPORTO COMPLESSIVO DI LAVORI E FORNITURE AL NETTO DEGLI ONERI PER </w:t>
            </w:r>
            <w:smartTag w:uri="urn:schemas-microsoft-com:office:smarttags" w:element="PersonName">
              <w:smartTagPr>
                <w:attr w:name="ProductID" w:val="LA SICUREZZA"/>
              </w:smartTagPr>
              <w:r w:rsidRPr="00140893">
                <w:rPr>
                  <w:rFonts w:ascii="Tahoma" w:hAnsi="Tahoma" w:cs="Tahoma"/>
                  <w:b/>
                  <w:sz w:val="20"/>
                  <w:szCs w:val="20"/>
                </w:rPr>
                <w:t>LA SICUREZZA</w:t>
              </w:r>
            </w:smartTag>
          </w:p>
          <w:p w:rsidR="006019FB" w:rsidRPr="00140893" w:rsidRDefault="006019FB" w:rsidP="00140893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140893">
              <w:rPr>
                <w:rFonts w:ascii="Tahoma" w:hAnsi="Tahoma" w:cs="Tahoma"/>
                <w:b/>
                <w:sz w:val="20"/>
              </w:rPr>
              <w:t>Lott</w:t>
            </w:r>
            <w:r>
              <w:rPr>
                <w:rFonts w:ascii="Tahoma" w:hAnsi="Tahoma" w:cs="Tahoma"/>
                <w:b/>
                <w:sz w:val="20"/>
              </w:rPr>
              <w:t>i</w:t>
            </w:r>
            <w:r w:rsidRPr="00140893">
              <w:rPr>
                <w:rFonts w:ascii="Tahoma" w:hAnsi="Tahoma" w:cs="Tahoma"/>
                <w:b/>
                <w:sz w:val="20"/>
              </w:rPr>
              <w:t xml:space="preserve"> 1</w:t>
            </w:r>
            <w:r>
              <w:rPr>
                <w:rFonts w:ascii="Tahoma" w:hAnsi="Tahoma" w:cs="Tahoma"/>
                <w:b/>
                <w:sz w:val="20"/>
              </w:rPr>
              <w:t xml:space="preserve"> e 2</w:t>
            </w:r>
          </w:p>
          <w:tbl>
            <w:tblPr>
              <w:tblW w:w="10345" w:type="dxa"/>
              <w:tblLayout w:type="fixed"/>
              <w:tblLook w:val="00A0"/>
            </w:tblPr>
            <w:tblGrid>
              <w:gridCol w:w="10345"/>
            </w:tblGrid>
            <w:tr w:rsidR="006019FB" w:rsidRPr="00140893" w:rsidTr="00140893">
              <w:tc>
                <w:tcPr>
                  <w:tcW w:w="10345" w:type="dxa"/>
                </w:tcPr>
                <w:p w:rsidR="006019FB" w:rsidRPr="00140893" w:rsidRDefault="006019FB" w:rsidP="00140893">
                  <w:pPr>
                    <w:widowControl w:val="0"/>
                    <w:spacing w:before="120"/>
                    <w:ind w:right="-794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140893">
                    <w:rPr>
                      <w:rFonts w:ascii="Tahoma" w:hAnsi="Tahoma" w:cs="Tahoma"/>
                      <w:bCs/>
                      <w:sz w:val="20"/>
                    </w:rPr>
                    <w:t xml:space="preserve">un </w:t>
                  </w:r>
                  <w:r w:rsidRPr="00140893">
                    <w:rPr>
                      <w:rFonts w:ascii="Tahoma" w:hAnsi="Tahoma" w:cs="Tahoma"/>
                      <w:sz w:val="20"/>
                      <w:szCs w:val="20"/>
                    </w:rPr>
                    <w:t>ribasso</w:t>
                  </w:r>
                  <w:r w:rsidRPr="00140893">
                    <w:rPr>
                      <w:rFonts w:ascii="Tahoma" w:hAnsi="Tahoma" w:cs="Tahoma"/>
                      <w:bCs/>
                      <w:sz w:val="20"/>
                    </w:rPr>
                    <w:t xml:space="preserve"> percentuale del  _______ % ( _________________________________per cento) </w:t>
                  </w:r>
                </w:p>
              </w:tc>
            </w:tr>
            <w:tr w:rsidR="006019FB" w:rsidRPr="00140893" w:rsidTr="00140893">
              <w:tc>
                <w:tcPr>
                  <w:tcW w:w="10345" w:type="dxa"/>
                </w:tcPr>
                <w:p w:rsidR="006019FB" w:rsidRPr="00140893" w:rsidRDefault="006019FB" w:rsidP="00FC1EF7">
                  <w:pPr>
                    <w:tabs>
                      <w:tab w:val="left" w:pos="4536"/>
                    </w:tabs>
                    <w:spacing w:before="120" w:after="120"/>
                    <w:ind w:left="2880"/>
                    <w:rPr>
                      <w:rFonts w:ascii="Tahoma" w:hAnsi="Tahoma" w:cs="Tahoma"/>
                      <w:i/>
                      <w:sz w:val="20"/>
                    </w:rPr>
                  </w:pPr>
                  <w:r w:rsidRPr="00140893">
                    <w:rPr>
                      <w:rFonts w:ascii="Tahoma" w:hAnsi="Tahoma" w:cs="Tahoma"/>
                      <w:i/>
                      <w:sz w:val="20"/>
                    </w:rPr>
                    <w:t>(in cifre)                                 (in lettere)</w:t>
                  </w:r>
                </w:p>
              </w:tc>
            </w:tr>
          </w:tbl>
          <w:p w:rsidR="006019FB" w:rsidRPr="00140893" w:rsidRDefault="006019FB" w:rsidP="00923B6A">
            <w:pPr>
              <w:widowControl w:val="0"/>
              <w:tabs>
                <w:tab w:val="left" w:pos="-1440"/>
              </w:tabs>
              <w:spacing w:before="120"/>
              <w:ind w:right="-794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6019FB" w:rsidRPr="003C1331" w:rsidTr="00140893">
        <w:tc>
          <w:tcPr>
            <w:tcW w:w="10081" w:type="dxa"/>
          </w:tcPr>
          <w:p w:rsidR="006019FB" w:rsidRPr="00140893" w:rsidRDefault="006019FB" w:rsidP="00140893">
            <w:pPr>
              <w:widowControl w:val="0"/>
              <w:tabs>
                <w:tab w:val="left" w:pos="-1440"/>
              </w:tabs>
              <w:spacing w:before="120"/>
              <w:ind w:right="-794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</w:tr>
    </w:tbl>
    <w:p w:rsidR="006019FB" w:rsidRPr="00FD61A3" w:rsidRDefault="006019FB" w:rsidP="00FA4228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140893">
        <w:rPr>
          <w:rFonts w:ascii="Tahoma" w:hAnsi="Tahoma" w:cs="Tahoma"/>
          <w:b/>
          <w:sz w:val="20"/>
          <w:szCs w:val="20"/>
        </w:rPr>
        <w:t xml:space="preserve">) </w:t>
      </w:r>
      <w:r w:rsidRPr="00FD61A3">
        <w:rPr>
          <w:rFonts w:ascii="Tahoma" w:hAnsi="Tahoma" w:cs="Tahoma"/>
          <w:b/>
          <w:sz w:val="20"/>
          <w:szCs w:val="20"/>
        </w:rPr>
        <w:t>RIBASSO UNICO SULLE TARIFFE DEI SERVIZI AGLI UTENTI</w:t>
      </w:r>
    </w:p>
    <w:tbl>
      <w:tblPr>
        <w:tblW w:w="10081" w:type="dxa"/>
        <w:tblInd w:w="21" w:type="dxa"/>
        <w:tblLayout w:type="fixed"/>
        <w:tblLook w:val="00A0"/>
      </w:tblPr>
      <w:tblGrid>
        <w:gridCol w:w="10081"/>
      </w:tblGrid>
      <w:tr w:rsidR="006019FB" w:rsidRPr="003C1331" w:rsidTr="00140893">
        <w:tc>
          <w:tcPr>
            <w:tcW w:w="10081" w:type="dxa"/>
          </w:tcPr>
          <w:p w:rsidR="006019FB" w:rsidRPr="00140893" w:rsidRDefault="006019FB" w:rsidP="00140893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140893">
              <w:rPr>
                <w:rFonts w:ascii="Tahoma" w:hAnsi="Tahoma" w:cs="Tahoma"/>
                <w:b/>
                <w:sz w:val="20"/>
              </w:rPr>
              <w:t>Lott</w:t>
            </w:r>
            <w:r>
              <w:rPr>
                <w:rFonts w:ascii="Tahoma" w:hAnsi="Tahoma" w:cs="Tahoma"/>
                <w:b/>
                <w:sz w:val="20"/>
              </w:rPr>
              <w:t>i</w:t>
            </w:r>
            <w:r w:rsidRPr="00140893">
              <w:rPr>
                <w:rFonts w:ascii="Tahoma" w:hAnsi="Tahoma" w:cs="Tahoma"/>
                <w:b/>
                <w:sz w:val="20"/>
              </w:rPr>
              <w:t xml:space="preserve"> 1</w:t>
            </w:r>
            <w:r>
              <w:rPr>
                <w:rFonts w:ascii="Tahoma" w:hAnsi="Tahoma" w:cs="Tahoma"/>
                <w:b/>
                <w:sz w:val="20"/>
              </w:rPr>
              <w:t xml:space="preserve"> e 2</w:t>
            </w:r>
          </w:p>
          <w:tbl>
            <w:tblPr>
              <w:tblW w:w="10345" w:type="dxa"/>
              <w:tblLayout w:type="fixed"/>
              <w:tblLook w:val="00A0"/>
            </w:tblPr>
            <w:tblGrid>
              <w:gridCol w:w="10345"/>
            </w:tblGrid>
            <w:tr w:rsidR="006019FB" w:rsidRPr="00FC1EF7" w:rsidTr="00140893">
              <w:tc>
                <w:tcPr>
                  <w:tcW w:w="10345" w:type="dxa"/>
                </w:tcPr>
                <w:p w:rsidR="006019FB" w:rsidRPr="00140893" w:rsidRDefault="006019FB" w:rsidP="00140893">
                  <w:pPr>
                    <w:widowControl w:val="0"/>
                    <w:spacing w:before="120"/>
                    <w:ind w:right="-794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140893">
                    <w:rPr>
                      <w:rFonts w:ascii="Tahoma" w:hAnsi="Tahoma" w:cs="Tahoma"/>
                      <w:bCs/>
                      <w:sz w:val="20"/>
                    </w:rPr>
                    <w:t xml:space="preserve">un </w:t>
                  </w:r>
                  <w:r w:rsidRPr="00140893">
                    <w:rPr>
                      <w:rFonts w:ascii="Tahoma" w:hAnsi="Tahoma" w:cs="Tahoma"/>
                      <w:sz w:val="20"/>
                      <w:szCs w:val="20"/>
                    </w:rPr>
                    <w:t>ribasso</w:t>
                  </w:r>
                  <w:r w:rsidRPr="00140893">
                    <w:rPr>
                      <w:rFonts w:ascii="Tahoma" w:hAnsi="Tahoma" w:cs="Tahoma"/>
                      <w:bCs/>
                      <w:sz w:val="20"/>
                    </w:rPr>
                    <w:t xml:space="preserve"> percentuale del  _______ % ( _________________________________per cento) </w:t>
                  </w:r>
                </w:p>
              </w:tc>
            </w:tr>
            <w:tr w:rsidR="006019FB" w:rsidRPr="00FC1EF7" w:rsidTr="00140893">
              <w:tc>
                <w:tcPr>
                  <w:tcW w:w="10345" w:type="dxa"/>
                </w:tcPr>
                <w:p w:rsidR="006019FB" w:rsidRPr="00FC1EF7" w:rsidRDefault="006019FB" w:rsidP="00140893">
                  <w:pPr>
                    <w:tabs>
                      <w:tab w:val="left" w:pos="4536"/>
                    </w:tabs>
                    <w:spacing w:before="120" w:after="120"/>
                    <w:ind w:left="2880"/>
                    <w:rPr>
                      <w:rFonts w:ascii="Tahoma" w:hAnsi="Tahoma" w:cs="Tahoma"/>
                      <w:i/>
                      <w:sz w:val="20"/>
                    </w:rPr>
                  </w:pPr>
                  <w:r w:rsidRPr="00FC1EF7">
                    <w:rPr>
                      <w:rFonts w:ascii="Tahoma" w:hAnsi="Tahoma" w:cs="Tahoma"/>
                      <w:i/>
                      <w:sz w:val="20"/>
                    </w:rPr>
                    <w:t>(in cifre)                                 (in lettere)</w:t>
                  </w:r>
                </w:p>
              </w:tc>
            </w:tr>
          </w:tbl>
          <w:p w:rsidR="006019FB" w:rsidRPr="003C1331" w:rsidRDefault="006019FB" w:rsidP="00140893">
            <w:pPr>
              <w:widowControl w:val="0"/>
              <w:tabs>
                <w:tab w:val="left" w:pos="-1440"/>
              </w:tabs>
              <w:spacing w:before="120"/>
              <w:ind w:right="-794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6019FB" w:rsidRPr="003C1331" w:rsidTr="00140893">
        <w:tc>
          <w:tcPr>
            <w:tcW w:w="10081" w:type="dxa"/>
          </w:tcPr>
          <w:p w:rsidR="006019FB" w:rsidRPr="003C1331" w:rsidRDefault="006019FB" w:rsidP="00140893">
            <w:pPr>
              <w:widowControl w:val="0"/>
              <w:tabs>
                <w:tab w:val="left" w:pos="-1440"/>
              </w:tabs>
              <w:spacing w:before="120"/>
              <w:ind w:right="-794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</w:tr>
    </w:tbl>
    <w:p w:rsidR="006019FB" w:rsidRPr="004F675E" w:rsidRDefault="006019FB" w:rsidP="006E55B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b/>
          <w:sz w:val="20"/>
          <w:szCs w:val="20"/>
        </w:rPr>
      </w:pPr>
      <w:r w:rsidRPr="004F675E">
        <w:rPr>
          <w:rFonts w:ascii="Tahoma" w:hAnsi="Tahoma" w:cs="Tahoma"/>
          <w:b/>
          <w:sz w:val="20"/>
          <w:szCs w:val="20"/>
        </w:rPr>
        <w:t>C) RIDUZIONE DELLA DURATA DELLA CONCESSIONE DI GESTIONE</w:t>
      </w:r>
      <w:bookmarkStart w:id="1" w:name="_GoBack"/>
      <w:bookmarkEnd w:id="1"/>
    </w:p>
    <w:p w:rsidR="006019FB" w:rsidRPr="004F675E" w:rsidRDefault="006019FB" w:rsidP="006E55B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b/>
          <w:sz w:val="20"/>
          <w:szCs w:val="20"/>
        </w:rPr>
      </w:pPr>
      <w:r w:rsidRPr="004F675E">
        <w:rPr>
          <w:rFonts w:ascii="Tahoma" w:hAnsi="Tahoma" w:cs="Tahoma"/>
          <w:b/>
          <w:sz w:val="20"/>
          <w:szCs w:val="20"/>
        </w:rPr>
        <w:t>Lotti 1 e 2</w:t>
      </w:r>
    </w:p>
    <w:tbl>
      <w:tblPr>
        <w:tblW w:w="10345" w:type="dxa"/>
        <w:tblLayout w:type="fixed"/>
        <w:tblLook w:val="00A0"/>
      </w:tblPr>
      <w:tblGrid>
        <w:gridCol w:w="10345"/>
      </w:tblGrid>
      <w:tr w:rsidR="006019FB" w:rsidRPr="000105D0" w:rsidTr="00A13ABF">
        <w:tc>
          <w:tcPr>
            <w:tcW w:w="10345" w:type="dxa"/>
          </w:tcPr>
          <w:p w:rsidR="006019FB" w:rsidRPr="004F675E" w:rsidRDefault="006019FB" w:rsidP="000105D0">
            <w:pPr>
              <w:widowControl w:val="0"/>
              <w:spacing w:before="120"/>
              <w:ind w:left="142" w:right="-794"/>
              <w:jc w:val="both"/>
              <w:rPr>
                <w:rFonts w:ascii="Tahoma" w:hAnsi="Tahoma" w:cs="Tahoma"/>
                <w:sz w:val="20"/>
              </w:rPr>
            </w:pPr>
            <w:r w:rsidRPr="004F675E">
              <w:rPr>
                <w:rFonts w:ascii="Tahoma" w:hAnsi="Tahoma" w:cs="Tahoma"/>
                <w:bCs/>
                <w:sz w:val="20"/>
              </w:rPr>
              <w:t xml:space="preserve">Una durata della concessione pari ad anni e mesi (inferiore a 30 anni): ________________ </w:t>
            </w:r>
            <w:r w:rsidRPr="004F675E">
              <w:rPr>
                <w:rFonts w:ascii="Tahoma" w:hAnsi="Tahoma" w:cs="Tahoma"/>
                <w:bCs/>
                <w:i/>
                <w:sz w:val="20"/>
              </w:rPr>
              <w:t>(in lettere)</w:t>
            </w:r>
          </w:p>
        </w:tc>
      </w:tr>
      <w:tr w:rsidR="006019FB" w:rsidRPr="00FC1EF7" w:rsidTr="00A13ABF">
        <w:tc>
          <w:tcPr>
            <w:tcW w:w="10345" w:type="dxa"/>
          </w:tcPr>
          <w:p w:rsidR="006019FB" w:rsidRPr="00FC1EF7" w:rsidRDefault="006019FB" w:rsidP="00A13ABF">
            <w:pPr>
              <w:tabs>
                <w:tab w:val="left" w:pos="4536"/>
              </w:tabs>
              <w:spacing w:before="120" w:after="120"/>
              <w:ind w:left="288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6019FB" w:rsidRPr="005A657E" w:rsidRDefault="006019FB" w:rsidP="006E55B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5A657E">
        <w:rPr>
          <w:rFonts w:ascii="Tahoma" w:hAnsi="Tahoma" w:cs="Tahoma"/>
          <w:b/>
          <w:sz w:val="20"/>
          <w:szCs w:val="20"/>
        </w:rPr>
        <w:t>Dichiara di essere a conoscenza</w:t>
      </w:r>
      <w:r w:rsidRPr="005A657E">
        <w:rPr>
          <w:rFonts w:ascii="Tahoma" w:hAnsi="Tahoma" w:cs="Tahoma"/>
          <w:sz w:val="20"/>
          <w:szCs w:val="20"/>
        </w:rPr>
        <w:t xml:space="preserve"> che l’esecuzione di ciascun Lotto è </w:t>
      </w:r>
      <w:r w:rsidRPr="005A657E">
        <w:rPr>
          <w:rFonts w:ascii="Tahoma" w:hAnsi="Tahoma" w:cs="Tahoma"/>
          <w:b/>
          <w:sz w:val="20"/>
          <w:szCs w:val="20"/>
        </w:rPr>
        <w:t>sospensivamente condizionata</w:t>
      </w:r>
      <w:r w:rsidRPr="005A657E">
        <w:rPr>
          <w:rFonts w:ascii="Tahoma" w:hAnsi="Tahoma" w:cs="Tahoma"/>
          <w:sz w:val="20"/>
          <w:szCs w:val="20"/>
        </w:rPr>
        <w:t xml:space="preserve"> alla definitiva concessione del relativo cofinanziamento ministeriale (d.M. Istruzione Università e Ricerca 7 agosto 2012, n. 246).</w:t>
      </w:r>
    </w:p>
    <w:p w:rsidR="006019FB" w:rsidRPr="00DF2AB6" w:rsidRDefault="006019FB" w:rsidP="006E55B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F2AB6">
        <w:rPr>
          <w:rFonts w:ascii="Tahoma" w:hAnsi="Tahoma" w:cs="Tahoma"/>
          <w:b/>
          <w:sz w:val="20"/>
          <w:szCs w:val="20"/>
        </w:rPr>
        <w:t>Dichiara di essere a conoscenza ed espressamente</w:t>
      </w:r>
      <w:r w:rsidRPr="00DF2AB6">
        <w:rPr>
          <w:rFonts w:ascii="Tahoma" w:hAnsi="Tahoma" w:cs="Tahoma"/>
          <w:sz w:val="20"/>
          <w:szCs w:val="20"/>
        </w:rPr>
        <w:t xml:space="preserve"> </w:t>
      </w:r>
      <w:r w:rsidRPr="00DF2AB6">
        <w:rPr>
          <w:rFonts w:ascii="Tahoma" w:hAnsi="Tahoma" w:cs="Tahoma"/>
          <w:b/>
          <w:sz w:val="20"/>
          <w:szCs w:val="20"/>
        </w:rPr>
        <w:t>accetta</w:t>
      </w:r>
      <w:r w:rsidRPr="00DF2AB6">
        <w:rPr>
          <w:rFonts w:ascii="Tahoma" w:hAnsi="Tahoma" w:cs="Tahoma"/>
          <w:sz w:val="20"/>
          <w:szCs w:val="20"/>
        </w:rPr>
        <w:t xml:space="preserve"> che ove non si avveri la condizione sospensiva per uno solo dei due Lotti permane valida e irrevocabile l’offerta presentata, che si ha per riferita all’altro.</w:t>
      </w:r>
    </w:p>
    <w:p w:rsidR="006019FB" w:rsidRDefault="006019FB" w:rsidP="000105D0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F2AB6">
        <w:rPr>
          <w:rFonts w:ascii="Tahoma" w:hAnsi="Tahoma" w:cs="Tahoma"/>
          <w:b/>
          <w:bCs/>
          <w:sz w:val="20"/>
          <w:szCs w:val="20"/>
        </w:rPr>
        <w:t>Dichiara</w:t>
      </w:r>
      <w:r w:rsidRPr="00DF2AB6">
        <w:rPr>
          <w:rFonts w:ascii="Tahoma" w:hAnsi="Tahoma" w:cs="Tahoma"/>
          <w:sz w:val="20"/>
          <w:szCs w:val="20"/>
        </w:rPr>
        <w:t xml:space="preserve"> inoltre che l’offerta ha valore di proposta contrattuale irrevocabile per 180 (centottanta) giorni dalla data di scadenza del termine fissato per la presentazione (art. 1329 cod. civ.).</w:t>
      </w:r>
    </w:p>
    <w:p w:rsidR="006019FB" w:rsidRDefault="006019FB" w:rsidP="000105D0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</w:p>
    <w:p w:rsidR="006019FB" w:rsidRPr="002A681C" w:rsidRDefault="006019FB" w:rsidP="00655BEB">
      <w:pPr>
        <w:widowControl w:val="0"/>
        <w:spacing w:before="120"/>
        <w:ind w:right="-794"/>
        <w:jc w:val="right"/>
        <w:rPr>
          <w:rFonts w:ascii="Tahoma" w:hAnsi="Tahoma"/>
          <w:sz w:val="20"/>
          <w:szCs w:val="20"/>
        </w:rPr>
      </w:pPr>
      <w:r w:rsidRPr="002A681C">
        <w:rPr>
          <w:rFonts w:ascii="Tahoma" w:hAnsi="Tahoma"/>
          <w:sz w:val="20"/>
          <w:szCs w:val="20"/>
        </w:rPr>
        <w:t>Luogo e data ………………….…………… li ……………………….</w:t>
      </w:r>
    </w:p>
    <w:p w:rsidR="006019FB" w:rsidRPr="002A681C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Cs/>
          <w:lang w:val="it-IT"/>
        </w:rPr>
      </w:pPr>
      <w:r w:rsidRPr="002A681C">
        <w:rPr>
          <w:rFonts w:ascii="Tahoma" w:hAnsi="Tahoma"/>
          <w:b/>
          <w:i/>
          <w:lang w:val="it-IT"/>
        </w:rPr>
        <w:t>TIMBRO E FIRMA</w:t>
      </w:r>
    </w:p>
    <w:p w:rsidR="006019FB" w:rsidRDefault="006019FB" w:rsidP="00655BEB">
      <w:pPr>
        <w:pStyle w:val="sche3"/>
        <w:overflowPunct/>
        <w:autoSpaceDE/>
        <w:adjustRightInd/>
        <w:spacing w:before="120"/>
        <w:ind w:right="-794"/>
        <w:rPr>
          <w:rFonts w:ascii="Tahoma" w:hAnsi="Tahoma" w:cs="Tahoma"/>
          <w:b/>
          <w:i/>
          <w:color w:val="FF0000"/>
          <w:lang w:val="it-IT"/>
        </w:rPr>
      </w:pPr>
    </w:p>
    <w:p w:rsidR="006019FB" w:rsidRDefault="006019FB" w:rsidP="00655BEB">
      <w:pPr>
        <w:pStyle w:val="sche3"/>
        <w:overflowPunct/>
        <w:autoSpaceDE/>
        <w:adjustRightInd/>
        <w:spacing w:before="120"/>
        <w:ind w:right="-794"/>
        <w:rPr>
          <w:rFonts w:ascii="Tahoma" w:hAnsi="Tahoma" w:cs="Tahoma"/>
          <w:b/>
          <w:i/>
          <w:color w:val="FF0000"/>
          <w:lang w:val="it-IT"/>
        </w:rPr>
      </w:pPr>
      <w:r>
        <w:rPr>
          <w:rFonts w:ascii="Tahoma" w:hAnsi="Tahoma" w:cs="Tahoma"/>
          <w:b/>
          <w:i/>
          <w:color w:val="FF0000"/>
          <w:lang w:val="it-IT"/>
        </w:rPr>
        <w:t>(</w:t>
      </w:r>
      <w:r w:rsidRPr="003675A2">
        <w:rPr>
          <w:rFonts w:ascii="Tahoma" w:hAnsi="Tahoma"/>
          <w:b/>
          <w:i/>
          <w:color w:val="FF0000"/>
          <w:lang w:val="it-IT"/>
        </w:rPr>
        <w:t>solo per i raggruppamenti temporanei d’imprese o consorzi ordinari</w:t>
      </w:r>
      <w:r w:rsidRPr="00202BD5">
        <w:rPr>
          <w:rFonts w:ascii="Tahoma" w:hAnsi="Tahoma"/>
          <w:b/>
          <w:i/>
          <w:color w:val="FF0000"/>
          <w:lang w:val="it-IT"/>
        </w:rPr>
        <w:t xml:space="preserve"> </w:t>
      </w:r>
      <w:r w:rsidRPr="003675A2">
        <w:rPr>
          <w:rFonts w:ascii="Tahoma" w:hAnsi="Tahoma"/>
          <w:b/>
          <w:i/>
          <w:color w:val="FF0000"/>
          <w:u w:val="single"/>
          <w:lang w:val="it-IT"/>
        </w:rPr>
        <w:t>costituendi</w:t>
      </w:r>
      <w:r>
        <w:rPr>
          <w:rFonts w:ascii="Tahoma" w:hAnsi="Tahoma" w:cs="Tahoma"/>
          <w:b/>
          <w:i/>
          <w:color w:val="FF0000"/>
          <w:lang w:val="it-IT"/>
        </w:rPr>
        <w:t>)</w:t>
      </w:r>
    </w:p>
    <w:p w:rsidR="006019FB" w:rsidRDefault="006019FB" w:rsidP="00655BEB">
      <w:pPr>
        <w:pStyle w:val="Heading4"/>
        <w:keepNext w:val="0"/>
        <w:widowControl w:val="0"/>
        <w:tabs>
          <w:tab w:val="clear" w:pos="1125"/>
        </w:tabs>
        <w:spacing w:before="120" w:line="240" w:lineRule="auto"/>
        <w:ind w:left="0" w:right="-794"/>
        <w:jc w:val="center"/>
        <w:rPr>
          <w:rFonts w:ascii="Tahoma" w:hAnsi="Tahoma" w:cs="Tahoma"/>
        </w:rPr>
      </w:pPr>
      <w:r w:rsidRPr="000F0E4B">
        <w:rPr>
          <w:rFonts w:ascii="Tahoma" w:hAnsi="Tahoma" w:cs="Tahoma"/>
        </w:rPr>
        <w:t>SOTTOSCRIVONO IN SOLIDO L’OFFERTA CHE PRECEDE</w:t>
      </w:r>
    </w:p>
    <w:p w:rsidR="006019FB" w:rsidRPr="000105D0" w:rsidRDefault="006019FB" w:rsidP="006E55BE">
      <w:pPr>
        <w:pStyle w:val="Heading4"/>
        <w:keepNext w:val="0"/>
        <w:widowControl w:val="0"/>
        <w:tabs>
          <w:tab w:val="clear" w:pos="1125"/>
        </w:tabs>
        <w:spacing w:before="120" w:line="240" w:lineRule="auto"/>
        <w:ind w:left="0" w:right="-794"/>
        <w:jc w:val="center"/>
        <w:rPr>
          <w:rFonts w:ascii="Tahoma" w:hAnsi="Tahoma" w:cs="Tahoma"/>
          <w:u w:val="single"/>
        </w:rPr>
      </w:pPr>
      <w:r w:rsidRPr="000105D0">
        <w:rPr>
          <w:rFonts w:ascii="Tahoma" w:hAnsi="Tahoma" w:cs="Tahoma"/>
          <w:u w:val="single"/>
        </w:rPr>
        <w:t>rendendo le medesime dichiarazioni di conoscenza e accettazione sopra indicate</w:t>
      </w:r>
    </w:p>
    <w:p w:rsidR="006019FB" w:rsidRDefault="006019FB" w:rsidP="00655BEB">
      <w:pPr>
        <w:widowControl w:val="0"/>
        <w:spacing w:before="120"/>
        <w:ind w:right="-794"/>
        <w:rPr>
          <w:rFonts w:ascii="Tahoma" w:hAnsi="Tahoma" w:cs="Tahoma"/>
          <w:sz w:val="20"/>
          <w:szCs w:val="12"/>
        </w:rPr>
      </w:pPr>
      <w:r>
        <w:rPr>
          <w:rFonts w:ascii="Tahoma" w:hAnsi="Tahoma" w:cs="Tahoma"/>
          <w:sz w:val="20"/>
        </w:rPr>
        <w:t xml:space="preserve">quale/i impresa/e </w:t>
      </w:r>
      <w:r>
        <w:rPr>
          <w:rFonts w:ascii="Tahoma" w:hAnsi="Tahoma" w:cs="Tahoma"/>
          <w:b/>
          <w:sz w:val="20"/>
        </w:rPr>
        <w:t>mandante/i</w:t>
      </w:r>
      <w:r>
        <w:rPr>
          <w:rFonts w:ascii="Tahoma" w:hAnsi="Tahoma" w:cs="Tahoma"/>
          <w:sz w:val="20"/>
        </w:rPr>
        <w:t>:</w:t>
      </w:r>
    </w:p>
    <w:p w:rsidR="006019FB" w:rsidRPr="00DD0B8D" w:rsidRDefault="006019FB" w:rsidP="00273D5A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_______________________________________________________________________________________</w:t>
      </w:r>
    </w:p>
    <w:p w:rsidR="006019FB" w:rsidRPr="00DD0B8D" w:rsidRDefault="006019FB" w:rsidP="00273D5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</w:t>
      </w:r>
      <w:r w:rsidRPr="00DD0B8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DD0B8D">
        <w:rPr>
          <w:rFonts w:ascii="Tahoma" w:hAnsi="Tahoma" w:cs="Tahoma"/>
          <w:i/>
          <w:iCs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6019FB" w:rsidRDefault="006019FB" w:rsidP="00273D5A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6019FB" w:rsidRDefault="006019FB" w:rsidP="00273D5A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6019FB" w:rsidRPr="00DD0B8D" w:rsidRDefault="006019FB" w:rsidP="00273D5A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persona del sig. ________________________________________________________________________</w:t>
      </w:r>
    </w:p>
    <w:p w:rsidR="006019FB" w:rsidRPr="00DD0B8D" w:rsidRDefault="006019FB" w:rsidP="00273D5A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6019FB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6019FB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e legale rappresentante pro tempore.</w:t>
      </w:r>
    </w:p>
    <w:p w:rsidR="006019FB" w:rsidRDefault="006019FB" w:rsidP="00655BEB">
      <w:pPr>
        <w:widowControl w:val="0"/>
        <w:spacing w:before="120"/>
        <w:ind w:right="-794"/>
        <w:jc w:val="right"/>
        <w:rPr>
          <w:rFonts w:ascii="Tahoma" w:hAnsi="Tahoma"/>
          <w:sz w:val="20"/>
          <w:szCs w:val="20"/>
        </w:rPr>
      </w:pPr>
    </w:p>
    <w:p w:rsidR="006019FB" w:rsidRPr="002A681C" w:rsidRDefault="006019FB" w:rsidP="00655BEB">
      <w:pPr>
        <w:widowControl w:val="0"/>
        <w:spacing w:before="120"/>
        <w:ind w:right="-794"/>
        <w:jc w:val="right"/>
        <w:rPr>
          <w:rFonts w:ascii="Tahoma" w:hAnsi="Tahoma"/>
          <w:sz w:val="20"/>
          <w:szCs w:val="20"/>
        </w:rPr>
      </w:pPr>
      <w:r w:rsidRPr="002A681C">
        <w:rPr>
          <w:rFonts w:ascii="Tahoma" w:hAnsi="Tahoma"/>
          <w:sz w:val="20"/>
          <w:szCs w:val="20"/>
        </w:rPr>
        <w:t>Luogo e data ………………….…………… li ……………………….</w:t>
      </w:r>
    </w:p>
    <w:p w:rsidR="006019FB" w:rsidRPr="002A681C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Cs/>
          <w:lang w:val="it-IT"/>
        </w:rPr>
      </w:pPr>
      <w:r w:rsidRPr="002A681C">
        <w:rPr>
          <w:rFonts w:ascii="Tahoma" w:hAnsi="Tahoma"/>
          <w:b/>
          <w:i/>
          <w:lang w:val="it-IT"/>
        </w:rPr>
        <w:t>TIMBRO E FIRMA</w:t>
      </w:r>
    </w:p>
    <w:p w:rsidR="006019FB" w:rsidRDefault="006019FB" w:rsidP="00A13590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</w:p>
    <w:p w:rsidR="006019FB" w:rsidRPr="00DD0B8D" w:rsidRDefault="006019FB" w:rsidP="00273D5A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_______________________________________________________________________________________</w:t>
      </w:r>
    </w:p>
    <w:p w:rsidR="006019FB" w:rsidRPr="00DD0B8D" w:rsidRDefault="006019FB" w:rsidP="00273D5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</w:t>
      </w:r>
      <w:r w:rsidRPr="00DD0B8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DD0B8D">
        <w:rPr>
          <w:rFonts w:ascii="Tahoma" w:hAnsi="Tahoma" w:cs="Tahoma"/>
          <w:i/>
          <w:iCs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6019FB" w:rsidRDefault="006019FB" w:rsidP="00273D5A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6019FB" w:rsidRDefault="006019FB" w:rsidP="00273D5A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6019FB" w:rsidRPr="00DD0B8D" w:rsidRDefault="006019FB" w:rsidP="00273D5A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persona del sig. ________________________________________________________________________</w:t>
      </w:r>
    </w:p>
    <w:p w:rsidR="006019FB" w:rsidRPr="00DD0B8D" w:rsidRDefault="006019FB" w:rsidP="00273D5A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6019FB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6019FB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e legale rappresentante pro tempore.</w:t>
      </w:r>
    </w:p>
    <w:p w:rsidR="006019FB" w:rsidRDefault="006019FB" w:rsidP="00655BEB">
      <w:pPr>
        <w:widowControl w:val="0"/>
        <w:spacing w:before="120"/>
        <w:ind w:right="-794"/>
        <w:jc w:val="right"/>
        <w:rPr>
          <w:rFonts w:ascii="Tahoma" w:hAnsi="Tahoma"/>
          <w:sz w:val="20"/>
          <w:szCs w:val="20"/>
        </w:rPr>
      </w:pPr>
    </w:p>
    <w:p w:rsidR="006019FB" w:rsidRPr="002A681C" w:rsidRDefault="006019FB" w:rsidP="00655BEB">
      <w:pPr>
        <w:widowControl w:val="0"/>
        <w:spacing w:before="120"/>
        <w:ind w:right="-794"/>
        <w:jc w:val="right"/>
        <w:rPr>
          <w:rFonts w:ascii="Tahoma" w:hAnsi="Tahoma"/>
          <w:sz w:val="20"/>
          <w:szCs w:val="20"/>
        </w:rPr>
      </w:pPr>
      <w:r w:rsidRPr="002A681C">
        <w:rPr>
          <w:rFonts w:ascii="Tahoma" w:hAnsi="Tahoma"/>
          <w:sz w:val="20"/>
          <w:szCs w:val="20"/>
        </w:rPr>
        <w:t>Luogo e data ………………….…………… li ……………………….</w:t>
      </w:r>
    </w:p>
    <w:p w:rsidR="006019FB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/>
          <w:lang w:val="it-IT"/>
        </w:rPr>
      </w:pPr>
      <w:r w:rsidRPr="002A681C">
        <w:rPr>
          <w:rFonts w:ascii="Tahoma" w:hAnsi="Tahoma"/>
          <w:b/>
          <w:i/>
          <w:lang w:val="it-IT"/>
        </w:rPr>
        <w:t>TIMBRO E FIRMA</w:t>
      </w:r>
    </w:p>
    <w:p w:rsidR="006019FB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/>
          <w:lang w:val="it-IT"/>
        </w:rPr>
      </w:pPr>
    </w:p>
    <w:p w:rsidR="006019FB" w:rsidRPr="00202BD5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lang w:val="it-IT"/>
        </w:rPr>
      </w:pPr>
    </w:p>
    <w:sectPr w:rsidR="006019FB" w:rsidRPr="00202BD5" w:rsidSect="006D0F96">
      <w:footerReference w:type="even" r:id="rId7"/>
      <w:footerReference w:type="default" r:id="rId8"/>
      <w:type w:val="continuous"/>
      <w:pgSz w:w="11907" w:h="16840"/>
      <w:pgMar w:top="1324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FB" w:rsidRDefault="006019FB">
      <w:r>
        <w:separator/>
      </w:r>
    </w:p>
  </w:endnote>
  <w:endnote w:type="continuationSeparator" w:id="0">
    <w:p w:rsidR="006019FB" w:rsidRDefault="0060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FB" w:rsidRDefault="006019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9FB" w:rsidRDefault="00601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FB" w:rsidRDefault="006019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19FB" w:rsidRDefault="00601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FB" w:rsidRDefault="006019FB">
      <w:r>
        <w:separator/>
      </w:r>
    </w:p>
  </w:footnote>
  <w:footnote w:type="continuationSeparator" w:id="0">
    <w:p w:rsidR="006019FB" w:rsidRDefault="00601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B5"/>
    <w:multiLevelType w:val="hybridMultilevel"/>
    <w:tmpl w:val="9594DA16"/>
    <w:lvl w:ilvl="0" w:tplc="73108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25323C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96059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60658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5234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A3E27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2FE27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1489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8C6C0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A32976"/>
    <w:multiLevelType w:val="multilevel"/>
    <w:tmpl w:val="C7A6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05610247"/>
    <w:multiLevelType w:val="hybridMultilevel"/>
    <w:tmpl w:val="92763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728BC"/>
    <w:multiLevelType w:val="multilevel"/>
    <w:tmpl w:val="D17041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D74530B"/>
    <w:multiLevelType w:val="hybridMultilevel"/>
    <w:tmpl w:val="2A1CC7EA"/>
    <w:lvl w:ilvl="0" w:tplc="0410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5">
    <w:nsid w:val="106A7173"/>
    <w:multiLevelType w:val="multilevel"/>
    <w:tmpl w:val="31DC45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19D6714"/>
    <w:multiLevelType w:val="hybridMultilevel"/>
    <w:tmpl w:val="64F47268"/>
    <w:lvl w:ilvl="0" w:tplc="0410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7">
    <w:nsid w:val="136C3A3D"/>
    <w:multiLevelType w:val="hybridMultilevel"/>
    <w:tmpl w:val="FA8099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BB5B72"/>
    <w:multiLevelType w:val="hybridMultilevel"/>
    <w:tmpl w:val="F80A219C"/>
    <w:lvl w:ilvl="0" w:tplc="2A2A1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8E2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AF8E434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cs="Times New Roman"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03A24"/>
    <w:multiLevelType w:val="hybridMultilevel"/>
    <w:tmpl w:val="80B63D24"/>
    <w:lvl w:ilvl="0" w:tplc="0410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24767EDE"/>
    <w:multiLevelType w:val="hybridMultilevel"/>
    <w:tmpl w:val="58CE6A22"/>
    <w:lvl w:ilvl="0" w:tplc="04100011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EF8BDCC">
      <w:start w:val="3"/>
      <w:numFmt w:val="decimal"/>
      <w:lvlText w:val="%3."/>
      <w:lvlJc w:val="left"/>
      <w:pPr>
        <w:tabs>
          <w:tab w:val="num" w:pos="2641"/>
        </w:tabs>
        <w:ind w:left="2641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11">
    <w:nsid w:val="2A7454FA"/>
    <w:multiLevelType w:val="hybridMultilevel"/>
    <w:tmpl w:val="752EEF0A"/>
    <w:lvl w:ilvl="0" w:tplc="0410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2B4941AC"/>
    <w:multiLevelType w:val="hybridMultilevel"/>
    <w:tmpl w:val="3CF02A5E"/>
    <w:lvl w:ilvl="0" w:tplc="2190F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A57A9"/>
    <w:multiLevelType w:val="hybridMultilevel"/>
    <w:tmpl w:val="6930EF58"/>
    <w:lvl w:ilvl="0" w:tplc="0410000B">
      <w:start w:val="1"/>
      <w:numFmt w:val="bullet"/>
      <w:lvlText w:val="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4">
    <w:nsid w:val="2DE263C2"/>
    <w:multiLevelType w:val="hybridMultilevel"/>
    <w:tmpl w:val="9A622BE4"/>
    <w:lvl w:ilvl="0" w:tplc="0410000D">
      <w:start w:val="1"/>
      <w:numFmt w:val="bullet"/>
      <w:lvlText w:val="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31776D0C"/>
    <w:multiLevelType w:val="hybridMultilevel"/>
    <w:tmpl w:val="69F2010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>
    <w:nsid w:val="3A4E72FE"/>
    <w:multiLevelType w:val="hybridMultilevel"/>
    <w:tmpl w:val="7D26B2DA"/>
    <w:lvl w:ilvl="0" w:tplc="D57EC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7A4AF0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9CC4F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3D07B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62B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D7EE5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FEB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12EE3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258DE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ECB27E8"/>
    <w:multiLevelType w:val="multilevel"/>
    <w:tmpl w:val="474809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A295C3E"/>
    <w:multiLevelType w:val="hybridMultilevel"/>
    <w:tmpl w:val="1E9ED952"/>
    <w:lvl w:ilvl="0" w:tplc="577C8634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9419A"/>
    <w:multiLevelType w:val="hybridMultilevel"/>
    <w:tmpl w:val="62889282"/>
    <w:lvl w:ilvl="0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3F06A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5FE2FE1"/>
    <w:multiLevelType w:val="hybridMultilevel"/>
    <w:tmpl w:val="1E1EB592"/>
    <w:lvl w:ilvl="0" w:tplc="521E9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F16748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231995"/>
    <w:multiLevelType w:val="hybridMultilevel"/>
    <w:tmpl w:val="E4E48E92"/>
    <w:lvl w:ilvl="0" w:tplc="F7481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E51A9BDE">
      <w:start w:val="1"/>
      <w:numFmt w:val="decimal"/>
      <w:lvlText w:val="%3)"/>
      <w:lvlJc w:val="left"/>
      <w:pPr>
        <w:tabs>
          <w:tab w:val="num" w:pos="1272"/>
        </w:tabs>
        <w:ind w:left="1272" w:hanging="360"/>
      </w:pPr>
      <w:rPr>
        <w:rFonts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3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232183"/>
    <w:multiLevelType w:val="hybridMultilevel"/>
    <w:tmpl w:val="600E68CA"/>
    <w:lvl w:ilvl="0" w:tplc="FC56063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AA66C07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hint="default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302B8C"/>
    <w:multiLevelType w:val="hybridMultilevel"/>
    <w:tmpl w:val="628892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7F4470"/>
    <w:multiLevelType w:val="hybridMultilevel"/>
    <w:tmpl w:val="04360944"/>
    <w:lvl w:ilvl="0" w:tplc="6694BA4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7">
    <w:nsid w:val="719C4B1A"/>
    <w:multiLevelType w:val="hybridMultilevel"/>
    <w:tmpl w:val="1AACB888"/>
    <w:lvl w:ilvl="0" w:tplc="6EA2C2C2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296C12"/>
    <w:multiLevelType w:val="hybridMultilevel"/>
    <w:tmpl w:val="974E33E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0">
    <w:nsid w:val="7BC75D31"/>
    <w:multiLevelType w:val="hybridMultilevel"/>
    <w:tmpl w:val="39409E8C"/>
    <w:lvl w:ilvl="0" w:tplc="59B4C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EE666B"/>
    <w:multiLevelType w:val="hybridMultilevel"/>
    <w:tmpl w:val="D6EA6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9"/>
  </w:num>
  <w:num w:numId="18">
    <w:abstractNumId w:val="7"/>
  </w:num>
  <w:num w:numId="19">
    <w:abstractNumId w:val="31"/>
  </w:num>
  <w:num w:numId="20">
    <w:abstractNumId w:val="11"/>
  </w:num>
  <w:num w:numId="21">
    <w:abstractNumId w:val="9"/>
  </w:num>
  <w:num w:numId="22">
    <w:abstractNumId w:val="20"/>
    <w:lvlOverride w:ilvl="0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26"/>
  </w:num>
  <w:num w:numId="29">
    <w:abstractNumId w:val="2"/>
  </w:num>
  <w:num w:numId="30">
    <w:abstractNumId w:val="10"/>
  </w:num>
  <w:num w:numId="31">
    <w:abstractNumId w:val="4"/>
  </w:num>
  <w:num w:numId="32">
    <w:abstractNumId w:val="6"/>
  </w:num>
  <w:num w:numId="33">
    <w:abstractNumId w:val="14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9DD"/>
    <w:rsid w:val="000000C9"/>
    <w:rsid w:val="00001FA4"/>
    <w:rsid w:val="00004DDB"/>
    <w:rsid w:val="00007CF1"/>
    <w:rsid w:val="000105D0"/>
    <w:rsid w:val="00012039"/>
    <w:rsid w:val="00014850"/>
    <w:rsid w:val="00014DE4"/>
    <w:rsid w:val="0001569D"/>
    <w:rsid w:val="00016B08"/>
    <w:rsid w:val="00016CF3"/>
    <w:rsid w:val="000172C2"/>
    <w:rsid w:val="00020F98"/>
    <w:rsid w:val="00022DC0"/>
    <w:rsid w:val="000243CC"/>
    <w:rsid w:val="00024A8A"/>
    <w:rsid w:val="00024C2D"/>
    <w:rsid w:val="000279C7"/>
    <w:rsid w:val="00032010"/>
    <w:rsid w:val="0003236D"/>
    <w:rsid w:val="0003252C"/>
    <w:rsid w:val="00035A7D"/>
    <w:rsid w:val="0004045F"/>
    <w:rsid w:val="00042CF3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71D"/>
    <w:rsid w:val="0005284D"/>
    <w:rsid w:val="00053F97"/>
    <w:rsid w:val="00054997"/>
    <w:rsid w:val="00057B7D"/>
    <w:rsid w:val="00060FE3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4D84"/>
    <w:rsid w:val="000824CE"/>
    <w:rsid w:val="00084AB0"/>
    <w:rsid w:val="00084F1F"/>
    <w:rsid w:val="000850A1"/>
    <w:rsid w:val="00087562"/>
    <w:rsid w:val="00090F67"/>
    <w:rsid w:val="000912BD"/>
    <w:rsid w:val="00091908"/>
    <w:rsid w:val="00091AEB"/>
    <w:rsid w:val="00091EE6"/>
    <w:rsid w:val="0009313A"/>
    <w:rsid w:val="000A15D7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012"/>
    <w:rsid w:val="000B329A"/>
    <w:rsid w:val="000B32E2"/>
    <w:rsid w:val="000B38C3"/>
    <w:rsid w:val="000B3CF1"/>
    <w:rsid w:val="000B602E"/>
    <w:rsid w:val="000C0C39"/>
    <w:rsid w:val="000C3112"/>
    <w:rsid w:val="000C4A56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2488"/>
    <w:rsid w:val="000E34A5"/>
    <w:rsid w:val="000E3A28"/>
    <w:rsid w:val="000E48EA"/>
    <w:rsid w:val="000E6214"/>
    <w:rsid w:val="000E6D3D"/>
    <w:rsid w:val="000F0E4B"/>
    <w:rsid w:val="000F0F95"/>
    <w:rsid w:val="000F2016"/>
    <w:rsid w:val="000F21CE"/>
    <w:rsid w:val="000F34C5"/>
    <w:rsid w:val="000F50C2"/>
    <w:rsid w:val="000F52E8"/>
    <w:rsid w:val="000F5C46"/>
    <w:rsid w:val="000F6209"/>
    <w:rsid w:val="000F7733"/>
    <w:rsid w:val="0010162C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210F"/>
    <w:rsid w:val="001248A6"/>
    <w:rsid w:val="001268EF"/>
    <w:rsid w:val="001304E7"/>
    <w:rsid w:val="00130A9D"/>
    <w:rsid w:val="00130D2D"/>
    <w:rsid w:val="001314AF"/>
    <w:rsid w:val="00134481"/>
    <w:rsid w:val="001345E5"/>
    <w:rsid w:val="0013479E"/>
    <w:rsid w:val="001353BC"/>
    <w:rsid w:val="001354AA"/>
    <w:rsid w:val="001354D5"/>
    <w:rsid w:val="00135B20"/>
    <w:rsid w:val="00136987"/>
    <w:rsid w:val="00140893"/>
    <w:rsid w:val="00141653"/>
    <w:rsid w:val="00141DB0"/>
    <w:rsid w:val="00142939"/>
    <w:rsid w:val="00143DAE"/>
    <w:rsid w:val="001444FA"/>
    <w:rsid w:val="001467AD"/>
    <w:rsid w:val="001474D0"/>
    <w:rsid w:val="00153415"/>
    <w:rsid w:val="001536AD"/>
    <w:rsid w:val="00153774"/>
    <w:rsid w:val="0015459E"/>
    <w:rsid w:val="001558C2"/>
    <w:rsid w:val="00155CBA"/>
    <w:rsid w:val="00156D16"/>
    <w:rsid w:val="00156DAE"/>
    <w:rsid w:val="0016284A"/>
    <w:rsid w:val="001645CF"/>
    <w:rsid w:val="00164CF7"/>
    <w:rsid w:val="00165307"/>
    <w:rsid w:val="00165C32"/>
    <w:rsid w:val="0016659F"/>
    <w:rsid w:val="00170A15"/>
    <w:rsid w:val="0017180D"/>
    <w:rsid w:val="00172F1C"/>
    <w:rsid w:val="001742E8"/>
    <w:rsid w:val="001746C9"/>
    <w:rsid w:val="001768EC"/>
    <w:rsid w:val="00182EB3"/>
    <w:rsid w:val="001835D2"/>
    <w:rsid w:val="00184BAB"/>
    <w:rsid w:val="00185F1D"/>
    <w:rsid w:val="0018676E"/>
    <w:rsid w:val="0018682C"/>
    <w:rsid w:val="001904E2"/>
    <w:rsid w:val="001904F2"/>
    <w:rsid w:val="001908C8"/>
    <w:rsid w:val="0019473F"/>
    <w:rsid w:val="001964F6"/>
    <w:rsid w:val="00196EA1"/>
    <w:rsid w:val="00197197"/>
    <w:rsid w:val="001A28B3"/>
    <w:rsid w:val="001A7ADF"/>
    <w:rsid w:val="001B32D8"/>
    <w:rsid w:val="001B53D1"/>
    <w:rsid w:val="001C2EA4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F0934"/>
    <w:rsid w:val="001F3489"/>
    <w:rsid w:val="0020075C"/>
    <w:rsid w:val="00200875"/>
    <w:rsid w:val="00202129"/>
    <w:rsid w:val="00202BD5"/>
    <w:rsid w:val="00205F4D"/>
    <w:rsid w:val="00207C04"/>
    <w:rsid w:val="00210202"/>
    <w:rsid w:val="00210BBB"/>
    <w:rsid w:val="0021425D"/>
    <w:rsid w:val="00214350"/>
    <w:rsid w:val="00221975"/>
    <w:rsid w:val="00223233"/>
    <w:rsid w:val="002239BC"/>
    <w:rsid w:val="0022451C"/>
    <w:rsid w:val="0022518C"/>
    <w:rsid w:val="00230012"/>
    <w:rsid w:val="002305B5"/>
    <w:rsid w:val="00234052"/>
    <w:rsid w:val="00237A8D"/>
    <w:rsid w:val="00240326"/>
    <w:rsid w:val="00243830"/>
    <w:rsid w:val="0024420D"/>
    <w:rsid w:val="00245F26"/>
    <w:rsid w:val="00247593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1ED1"/>
    <w:rsid w:val="0027240D"/>
    <w:rsid w:val="00273D5A"/>
    <w:rsid w:val="0027737B"/>
    <w:rsid w:val="002773CA"/>
    <w:rsid w:val="00280550"/>
    <w:rsid w:val="0028184E"/>
    <w:rsid w:val="0028408E"/>
    <w:rsid w:val="00287406"/>
    <w:rsid w:val="00291155"/>
    <w:rsid w:val="00292381"/>
    <w:rsid w:val="002931FB"/>
    <w:rsid w:val="002954E7"/>
    <w:rsid w:val="00297EA0"/>
    <w:rsid w:val="002A0AC4"/>
    <w:rsid w:val="002A0CF4"/>
    <w:rsid w:val="002A144E"/>
    <w:rsid w:val="002A1B87"/>
    <w:rsid w:val="002A681C"/>
    <w:rsid w:val="002B0105"/>
    <w:rsid w:val="002B2A43"/>
    <w:rsid w:val="002B2FC5"/>
    <w:rsid w:val="002B3A53"/>
    <w:rsid w:val="002B5748"/>
    <w:rsid w:val="002B5CBC"/>
    <w:rsid w:val="002B619B"/>
    <w:rsid w:val="002C53FE"/>
    <w:rsid w:val="002C5562"/>
    <w:rsid w:val="002D09CB"/>
    <w:rsid w:val="002D18BB"/>
    <w:rsid w:val="002D1B6D"/>
    <w:rsid w:val="002D386F"/>
    <w:rsid w:val="002D398B"/>
    <w:rsid w:val="002D549C"/>
    <w:rsid w:val="002D6132"/>
    <w:rsid w:val="002D694D"/>
    <w:rsid w:val="002D731E"/>
    <w:rsid w:val="002E01AC"/>
    <w:rsid w:val="002E035C"/>
    <w:rsid w:val="002E03B1"/>
    <w:rsid w:val="002E08D8"/>
    <w:rsid w:val="002E1E7B"/>
    <w:rsid w:val="002E23C0"/>
    <w:rsid w:val="002E4795"/>
    <w:rsid w:val="002E4BCF"/>
    <w:rsid w:val="002E5B30"/>
    <w:rsid w:val="002E64B1"/>
    <w:rsid w:val="002E6BEE"/>
    <w:rsid w:val="002F4993"/>
    <w:rsid w:val="002F6C11"/>
    <w:rsid w:val="002F76C6"/>
    <w:rsid w:val="00301D2C"/>
    <w:rsid w:val="0030334F"/>
    <w:rsid w:val="00303EBE"/>
    <w:rsid w:val="00304E34"/>
    <w:rsid w:val="00305156"/>
    <w:rsid w:val="00311744"/>
    <w:rsid w:val="00312D7A"/>
    <w:rsid w:val="00314598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C18"/>
    <w:rsid w:val="003420BC"/>
    <w:rsid w:val="00343D26"/>
    <w:rsid w:val="0034519C"/>
    <w:rsid w:val="00346120"/>
    <w:rsid w:val="00346121"/>
    <w:rsid w:val="0034700A"/>
    <w:rsid w:val="00347A3D"/>
    <w:rsid w:val="003505A3"/>
    <w:rsid w:val="00351605"/>
    <w:rsid w:val="00351801"/>
    <w:rsid w:val="0035267B"/>
    <w:rsid w:val="00354D03"/>
    <w:rsid w:val="0035660E"/>
    <w:rsid w:val="0035675D"/>
    <w:rsid w:val="003571A4"/>
    <w:rsid w:val="003608A3"/>
    <w:rsid w:val="00360A00"/>
    <w:rsid w:val="0036124A"/>
    <w:rsid w:val="00361A41"/>
    <w:rsid w:val="003625E3"/>
    <w:rsid w:val="0036422B"/>
    <w:rsid w:val="00364587"/>
    <w:rsid w:val="003645CE"/>
    <w:rsid w:val="00365CF4"/>
    <w:rsid w:val="00366611"/>
    <w:rsid w:val="003675A2"/>
    <w:rsid w:val="00370246"/>
    <w:rsid w:val="00372E5E"/>
    <w:rsid w:val="0037521A"/>
    <w:rsid w:val="00376EB8"/>
    <w:rsid w:val="0038058E"/>
    <w:rsid w:val="003809F6"/>
    <w:rsid w:val="00381C06"/>
    <w:rsid w:val="00381C2E"/>
    <w:rsid w:val="00383056"/>
    <w:rsid w:val="00385883"/>
    <w:rsid w:val="00385A09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B71B6"/>
    <w:rsid w:val="003C1331"/>
    <w:rsid w:val="003C64FC"/>
    <w:rsid w:val="003C6B01"/>
    <w:rsid w:val="003D4180"/>
    <w:rsid w:val="003D434B"/>
    <w:rsid w:val="003D57CD"/>
    <w:rsid w:val="003D791D"/>
    <w:rsid w:val="003E09E3"/>
    <w:rsid w:val="003E103E"/>
    <w:rsid w:val="003E1321"/>
    <w:rsid w:val="003E3024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5182"/>
    <w:rsid w:val="00407E05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30719"/>
    <w:rsid w:val="00432A05"/>
    <w:rsid w:val="00432EFC"/>
    <w:rsid w:val="0043687F"/>
    <w:rsid w:val="00437906"/>
    <w:rsid w:val="004430CC"/>
    <w:rsid w:val="00452568"/>
    <w:rsid w:val="004537F3"/>
    <w:rsid w:val="00455F6A"/>
    <w:rsid w:val="00460DB7"/>
    <w:rsid w:val="004611B0"/>
    <w:rsid w:val="004614EB"/>
    <w:rsid w:val="00464762"/>
    <w:rsid w:val="00467944"/>
    <w:rsid w:val="004728E2"/>
    <w:rsid w:val="00474E02"/>
    <w:rsid w:val="00476373"/>
    <w:rsid w:val="00476815"/>
    <w:rsid w:val="004774CF"/>
    <w:rsid w:val="00481F1E"/>
    <w:rsid w:val="004826EE"/>
    <w:rsid w:val="00483B69"/>
    <w:rsid w:val="00484B1F"/>
    <w:rsid w:val="00484EA1"/>
    <w:rsid w:val="004865C7"/>
    <w:rsid w:val="004876E2"/>
    <w:rsid w:val="0048772E"/>
    <w:rsid w:val="00495C9B"/>
    <w:rsid w:val="00496F02"/>
    <w:rsid w:val="00497932"/>
    <w:rsid w:val="004A0908"/>
    <w:rsid w:val="004A0DC3"/>
    <w:rsid w:val="004A1A89"/>
    <w:rsid w:val="004A1D00"/>
    <w:rsid w:val="004A2E70"/>
    <w:rsid w:val="004A5350"/>
    <w:rsid w:val="004A64F1"/>
    <w:rsid w:val="004B06BF"/>
    <w:rsid w:val="004B1C1B"/>
    <w:rsid w:val="004B4792"/>
    <w:rsid w:val="004B519A"/>
    <w:rsid w:val="004B5277"/>
    <w:rsid w:val="004B694D"/>
    <w:rsid w:val="004C0F2A"/>
    <w:rsid w:val="004C1DBE"/>
    <w:rsid w:val="004C369D"/>
    <w:rsid w:val="004C486A"/>
    <w:rsid w:val="004C5813"/>
    <w:rsid w:val="004C5E7E"/>
    <w:rsid w:val="004C71D7"/>
    <w:rsid w:val="004C7908"/>
    <w:rsid w:val="004D27E0"/>
    <w:rsid w:val="004D39EC"/>
    <w:rsid w:val="004D3F04"/>
    <w:rsid w:val="004D4553"/>
    <w:rsid w:val="004D7601"/>
    <w:rsid w:val="004E1E1B"/>
    <w:rsid w:val="004E384D"/>
    <w:rsid w:val="004E527F"/>
    <w:rsid w:val="004E7492"/>
    <w:rsid w:val="004E7900"/>
    <w:rsid w:val="004F11DD"/>
    <w:rsid w:val="004F589A"/>
    <w:rsid w:val="004F5FB3"/>
    <w:rsid w:val="004F675E"/>
    <w:rsid w:val="004F76A6"/>
    <w:rsid w:val="00501FDE"/>
    <w:rsid w:val="005029B7"/>
    <w:rsid w:val="00503FF3"/>
    <w:rsid w:val="00504D3B"/>
    <w:rsid w:val="00504E52"/>
    <w:rsid w:val="00505E8B"/>
    <w:rsid w:val="005063AE"/>
    <w:rsid w:val="00512723"/>
    <w:rsid w:val="00512852"/>
    <w:rsid w:val="00512B8D"/>
    <w:rsid w:val="00512C7E"/>
    <w:rsid w:val="005132E7"/>
    <w:rsid w:val="00514A10"/>
    <w:rsid w:val="00515540"/>
    <w:rsid w:val="00515976"/>
    <w:rsid w:val="00515FA0"/>
    <w:rsid w:val="0051601E"/>
    <w:rsid w:val="00516759"/>
    <w:rsid w:val="0052043D"/>
    <w:rsid w:val="00521355"/>
    <w:rsid w:val="005234FD"/>
    <w:rsid w:val="00524D4A"/>
    <w:rsid w:val="00525CB3"/>
    <w:rsid w:val="00526184"/>
    <w:rsid w:val="00526741"/>
    <w:rsid w:val="00526E69"/>
    <w:rsid w:val="00532905"/>
    <w:rsid w:val="0053638A"/>
    <w:rsid w:val="00544C97"/>
    <w:rsid w:val="00545A77"/>
    <w:rsid w:val="0054696E"/>
    <w:rsid w:val="0054755C"/>
    <w:rsid w:val="00550D8E"/>
    <w:rsid w:val="00551AB2"/>
    <w:rsid w:val="00554DA3"/>
    <w:rsid w:val="005600EE"/>
    <w:rsid w:val="00560787"/>
    <w:rsid w:val="005626F2"/>
    <w:rsid w:val="00567674"/>
    <w:rsid w:val="00571081"/>
    <w:rsid w:val="00571CB3"/>
    <w:rsid w:val="00571DCB"/>
    <w:rsid w:val="00573560"/>
    <w:rsid w:val="005744E0"/>
    <w:rsid w:val="00575D03"/>
    <w:rsid w:val="005779E8"/>
    <w:rsid w:val="00577B9E"/>
    <w:rsid w:val="0058005D"/>
    <w:rsid w:val="00581256"/>
    <w:rsid w:val="00584C33"/>
    <w:rsid w:val="005851A8"/>
    <w:rsid w:val="00585F71"/>
    <w:rsid w:val="0058736E"/>
    <w:rsid w:val="00587D32"/>
    <w:rsid w:val="0059114B"/>
    <w:rsid w:val="0059307A"/>
    <w:rsid w:val="00593481"/>
    <w:rsid w:val="00594EB7"/>
    <w:rsid w:val="0059653B"/>
    <w:rsid w:val="0059716A"/>
    <w:rsid w:val="0059790F"/>
    <w:rsid w:val="005A02C9"/>
    <w:rsid w:val="005A2E33"/>
    <w:rsid w:val="005A5082"/>
    <w:rsid w:val="005A5BC8"/>
    <w:rsid w:val="005A5FF1"/>
    <w:rsid w:val="005A657E"/>
    <w:rsid w:val="005B2DFD"/>
    <w:rsid w:val="005B3130"/>
    <w:rsid w:val="005B608C"/>
    <w:rsid w:val="005C19E2"/>
    <w:rsid w:val="005C230A"/>
    <w:rsid w:val="005C3833"/>
    <w:rsid w:val="005C4B20"/>
    <w:rsid w:val="005C6833"/>
    <w:rsid w:val="005C6B56"/>
    <w:rsid w:val="005D04C1"/>
    <w:rsid w:val="005D0B59"/>
    <w:rsid w:val="005D1607"/>
    <w:rsid w:val="005D4A09"/>
    <w:rsid w:val="005D4AEF"/>
    <w:rsid w:val="005D7957"/>
    <w:rsid w:val="005E2602"/>
    <w:rsid w:val="005E46FA"/>
    <w:rsid w:val="005E5B38"/>
    <w:rsid w:val="005F011B"/>
    <w:rsid w:val="005F05C7"/>
    <w:rsid w:val="005F2536"/>
    <w:rsid w:val="005F331B"/>
    <w:rsid w:val="005F393D"/>
    <w:rsid w:val="005F42A0"/>
    <w:rsid w:val="005F5167"/>
    <w:rsid w:val="005F6184"/>
    <w:rsid w:val="005F7281"/>
    <w:rsid w:val="005F7552"/>
    <w:rsid w:val="00600778"/>
    <w:rsid w:val="00601508"/>
    <w:rsid w:val="006019FB"/>
    <w:rsid w:val="0060487F"/>
    <w:rsid w:val="00605BDA"/>
    <w:rsid w:val="006065EB"/>
    <w:rsid w:val="00607498"/>
    <w:rsid w:val="00611079"/>
    <w:rsid w:val="00613821"/>
    <w:rsid w:val="006166B3"/>
    <w:rsid w:val="006233E9"/>
    <w:rsid w:val="0062432E"/>
    <w:rsid w:val="00630D34"/>
    <w:rsid w:val="0063382C"/>
    <w:rsid w:val="0063427C"/>
    <w:rsid w:val="00637402"/>
    <w:rsid w:val="00637F0D"/>
    <w:rsid w:val="00640270"/>
    <w:rsid w:val="00640DB1"/>
    <w:rsid w:val="00641C05"/>
    <w:rsid w:val="006461B8"/>
    <w:rsid w:val="00646B7D"/>
    <w:rsid w:val="00647A3C"/>
    <w:rsid w:val="00647BFD"/>
    <w:rsid w:val="0065081F"/>
    <w:rsid w:val="00651610"/>
    <w:rsid w:val="0065219E"/>
    <w:rsid w:val="006526D4"/>
    <w:rsid w:val="0065457A"/>
    <w:rsid w:val="00655BEB"/>
    <w:rsid w:val="0065643A"/>
    <w:rsid w:val="00657204"/>
    <w:rsid w:val="006605EE"/>
    <w:rsid w:val="00663093"/>
    <w:rsid w:val="00663F52"/>
    <w:rsid w:val="00667688"/>
    <w:rsid w:val="00671157"/>
    <w:rsid w:val="00671D21"/>
    <w:rsid w:val="006720C8"/>
    <w:rsid w:val="006722DA"/>
    <w:rsid w:val="0067545A"/>
    <w:rsid w:val="006764DB"/>
    <w:rsid w:val="00677708"/>
    <w:rsid w:val="00680497"/>
    <w:rsid w:val="0068348F"/>
    <w:rsid w:val="006848D4"/>
    <w:rsid w:val="00687C98"/>
    <w:rsid w:val="00693795"/>
    <w:rsid w:val="00694033"/>
    <w:rsid w:val="006A0FE6"/>
    <w:rsid w:val="006A2175"/>
    <w:rsid w:val="006A4A91"/>
    <w:rsid w:val="006A74BC"/>
    <w:rsid w:val="006B117E"/>
    <w:rsid w:val="006B293D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708C"/>
    <w:rsid w:val="006D7542"/>
    <w:rsid w:val="006D7633"/>
    <w:rsid w:val="006D7D56"/>
    <w:rsid w:val="006E55BE"/>
    <w:rsid w:val="006E5FA9"/>
    <w:rsid w:val="006F0894"/>
    <w:rsid w:val="006F26D6"/>
    <w:rsid w:val="006F2E11"/>
    <w:rsid w:val="006F6454"/>
    <w:rsid w:val="006F67A4"/>
    <w:rsid w:val="006F71A9"/>
    <w:rsid w:val="006F7406"/>
    <w:rsid w:val="00701CE4"/>
    <w:rsid w:val="0070322B"/>
    <w:rsid w:val="007038FE"/>
    <w:rsid w:val="00712703"/>
    <w:rsid w:val="00713869"/>
    <w:rsid w:val="00715F0D"/>
    <w:rsid w:val="007231D3"/>
    <w:rsid w:val="00727CFE"/>
    <w:rsid w:val="00730268"/>
    <w:rsid w:val="00731F6E"/>
    <w:rsid w:val="007326CE"/>
    <w:rsid w:val="00734C12"/>
    <w:rsid w:val="00735C30"/>
    <w:rsid w:val="00735D29"/>
    <w:rsid w:val="00736090"/>
    <w:rsid w:val="0073645F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35B9"/>
    <w:rsid w:val="00754107"/>
    <w:rsid w:val="007564F7"/>
    <w:rsid w:val="00756FD7"/>
    <w:rsid w:val="00757E0C"/>
    <w:rsid w:val="00762402"/>
    <w:rsid w:val="00764529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FF3"/>
    <w:rsid w:val="007811BB"/>
    <w:rsid w:val="007814CB"/>
    <w:rsid w:val="00782302"/>
    <w:rsid w:val="0078313A"/>
    <w:rsid w:val="00783D33"/>
    <w:rsid w:val="007853C2"/>
    <w:rsid w:val="007903F2"/>
    <w:rsid w:val="0079146A"/>
    <w:rsid w:val="00791BDF"/>
    <w:rsid w:val="00794A99"/>
    <w:rsid w:val="0079530F"/>
    <w:rsid w:val="00795558"/>
    <w:rsid w:val="00796F26"/>
    <w:rsid w:val="007973D3"/>
    <w:rsid w:val="007A0145"/>
    <w:rsid w:val="007A4214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D96"/>
    <w:rsid w:val="007C540C"/>
    <w:rsid w:val="007C742D"/>
    <w:rsid w:val="007D26C3"/>
    <w:rsid w:val="007D560A"/>
    <w:rsid w:val="007E0FDB"/>
    <w:rsid w:val="007E39AB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0C14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1F21"/>
    <w:rsid w:val="00832898"/>
    <w:rsid w:val="00832BFC"/>
    <w:rsid w:val="00833F33"/>
    <w:rsid w:val="00835402"/>
    <w:rsid w:val="0084051D"/>
    <w:rsid w:val="00840984"/>
    <w:rsid w:val="00841020"/>
    <w:rsid w:val="00847620"/>
    <w:rsid w:val="00852919"/>
    <w:rsid w:val="00852BBA"/>
    <w:rsid w:val="00854964"/>
    <w:rsid w:val="00862083"/>
    <w:rsid w:val="008625F8"/>
    <w:rsid w:val="00863287"/>
    <w:rsid w:val="00867AA3"/>
    <w:rsid w:val="00870D30"/>
    <w:rsid w:val="00872234"/>
    <w:rsid w:val="00876461"/>
    <w:rsid w:val="00886FF4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AF5"/>
    <w:rsid w:val="008B1E9B"/>
    <w:rsid w:val="008B6008"/>
    <w:rsid w:val="008B63E1"/>
    <w:rsid w:val="008B694E"/>
    <w:rsid w:val="008B6B6A"/>
    <w:rsid w:val="008B7521"/>
    <w:rsid w:val="008C16C3"/>
    <w:rsid w:val="008C214E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3F93"/>
    <w:rsid w:val="008E52FB"/>
    <w:rsid w:val="008E564F"/>
    <w:rsid w:val="008E64EA"/>
    <w:rsid w:val="008F0E7D"/>
    <w:rsid w:val="008F0E91"/>
    <w:rsid w:val="008F1ABA"/>
    <w:rsid w:val="008F44E3"/>
    <w:rsid w:val="008F466E"/>
    <w:rsid w:val="008F4D73"/>
    <w:rsid w:val="008F5F3D"/>
    <w:rsid w:val="009020B8"/>
    <w:rsid w:val="00903C3B"/>
    <w:rsid w:val="009054A2"/>
    <w:rsid w:val="00912185"/>
    <w:rsid w:val="00914A73"/>
    <w:rsid w:val="00916991"/>
    <w:rsid w:val="00917223"/>
    <w:rsid w:val="00917783"/>
    <w:rsid w:val="00921B44"/>
    <w:rsid w:val="00922D60"/>
    <w:rsid w:val="00923B6A"/>
    <w:rsid w:val="00923E1C"/>
    <w:rsid w:val="00923FAE"/>
    <w:rsid w:val="00924953"/>
    <w:rsid w:val="009253FA"/>
    <w:rsid w:val="009264CE"/>
    <w:rsid w:val="0092796B"/>
    <w:rsid w:val="009323C2"/>
    <w:rsid w:val="009338A4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3ECE"/>
    <w:rsid w:val="00964098"/>
    <w:rsid w:val="00967C04"/>
    <w:rsid w:val="00967DE3"/>
    <w:rsid w:val="00972215"/>
    <w:rsid w:val="009744A3"/>
    <w:rsid w:val="00975831"/>
    <w:rsid w:val="00975B37"/>
    <w:rsid w:val="00981F8F"/>
    <w:rsid w:val="009826A1"/>
    <w:rsid w:val="009836C3"/>
    <w:rsid w:val="009844D1"/>
    <w:rsid w:val="009945BE"/>
    <w:rsid w:val="009951FD"/>
    <w:rsid w:val="00995D95"/>
    <w:rsid w:val="009978E5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B0182"/>
    <w:rsid w:val="009B102C"/>
    <w:rsid w:val="009B1250"/>
    <w:rsid w:val="009B1D13"/>
    <w:rsid w:val="009B4A86"/>
    <w:rsid w:val="009B631F"/>
    <w:rsid w:val="009B770F"/>
    <w:rsid w:val="009C2E22"/>
    <w:rsid w:val="009C48FB"/>
    <w:rsid w:val="009D006E"/>
    <w:rsid w:val="009D124D"/>
    <w:rsid w:val="009D4663"/>
    <w:rsid w:val="009D54A0"/>
    <w:rsid w:val="009D602B"/>
    <w:rsid w:val="009D64E3"/>
    <w:rsid w:val="009D7B1F"/>
    <w:rsid w:val="009E0C5B"/>
    <w:rsid w:val="009E1347"/>
    <w:rsid w:val="009E229C"/>
    <w:rsid w:val="009F0106"/>
    <w:rsid w:val="009F06DD"/>
    <w:rsid w:val="009F65A0"/>
    <w:rsid w:val="00A000D7"/>
    <w:rsid w:val="00A0096F"/>
    <w:rsid w:val="00A03213"/>
    <w:rsid w:val="00A04E24"/>
    <w:rsid w:val="00A07C37"/>
    <w:rsid w:val="00A11428"/>
    <w:rsid w:val="00A1169E"/>
    <w:rsid w:val="00A11FA7"/>
    <w:rsid w:val="00A13590"/>
    <w:rsid w:val="00A139D7"/>
    <w:rsid w:val="00A13ABF"/>
    <w:rsid w:val="00A17544"/>
    <w:rsid w:val="00A17943"/>
    <w:rsid w:val="00A20A09"/>
    <w:rsid w:val="00A23F72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33E"/>
    <w:rsid w:val="00A44014"/>
    <w:rsid w:val="00A4694D"/>
    <w:rsid w:val="00A51B9A"/>
    <w:rsid w:val="00A52FD0"/>
    <w:rsid w:val="00A56DC6"/>
    <w:rsid w:val="00A56E69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80C06"/>
    <w:rsid w:val="00A822EB"/>
    <w:rsid w:val="00A82A8D"/>
    <w:rsid w:val="00A82E08"/>
    <w:rsid w:val="00A853BE"/>
    <w:rsid w:val="00A85567"/>
    <w:rsid w:val="00A879E3"/>
    <w:rsid w:val="00A916FC"/>
    <w:rsid w:val="00A9358C"/>
    <w:rsid w:val="00A93783"/>
    <w:rsid w:val="00A94582"/>
    <w:rsid w:val="00A96311"/>
    <w:rsid w:val="00A96569"/>
    <w:rsid w:val="00A9762B"/>
    <w:rsid w:val="00A9770D"/>
    <w:rsid w:val="00AA015F"/>
    <w:rsid w:val="00AA03BD"/>
    <w:rsid w:val="00AA0812"/>
    <w:rsid w:val="00AA7559"/>
    <w:rsid w:val="00AB1390"/>
    <w:rsid w:val="00AB2F2A"/>
    <w:rsid w:val="00AB59A3"/>
    <w:rsid w:val="00AC0490"/>
    <w:rsid w:val="00AC3D11"/>
    <w:rsid w:val="00AC4623"/>
    <w:rsid w:val="00AD39E9"/>
    <w:rsid w:val="00AD7821"/>
    <w:rsid w:val="00AE0264"/>
    <w:rsid w:val="00AE02E3"/>
    <w:rsid w:val="00AE35AD"/>
    <w:rsid w:val="00AE44ED"/>
    <w:rsid w:val="00AE4D92"/>
    <w:rsid w:val="00AE5498"/>
    <w:rsid w:val="00AE5FE2"/>
    <w:rsid w:val="00AE6C2B"/>
    <w:rsid w:val="00AE7BFF"/>
    <w:rsid w:val="00AF16C8"/>
    <w:rsid w:val="00AF2862"/>
    <w:rsid w:val="00AF29BD"/>
    <w:rsid w:val="00AF4BC3"/>
    <w:rsid w:val="00AF6132"/>
    <w:rsid w:val="00B00EF9"/>
    <w:rsid w:val="00B024C9"/>
    <w:rsid w:val="00B03CF7"/>
    <w:rsid w:val="00B04DCE"/>
    <w:rsid w:val="00B05023"/>
    <w:rsid w:val="00B05E50"/>
    <w:rsid w:val="00B06AC3"/>
    <w:rsid w:val="00B10461"/>
    <w:rsid w:val="00B13109"/>
    <w:rsid w:val="00B17D2B"/>
    <w:rsid w:val="00B2175E"/>
    <w:rsid w:val="00B22D0E"/>
    <w:rsid w:val="00B26A5E"/>
    <w:rsid w:val="00B30D73"/>
    <w:rsid w:val="00B3152B"/>
    <w:rsid w:val="00B43141"/>
    <w:rsid w:val="00B45194"/>
    <w:rsid w:val="00B47BCC"/>
    <w:rsid w:val="00B50557"/>
    <w:rsid w:val="00B50E5D"/>
    <w:rsid w:val="00B51663"/>
    <w:rsid w:val="00B55F7B"/>
    <w:rsid w:val="00B63B17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7384"/>
    <w:rsid w:val="00B92B15"/>
    <w:rsid w:val="00B93132"/>
    <w:rsid w:val="00B9796F"/>
    <w:rsid w:val="00BA1201"/>
    <w:rsid w:val="00BA3AA3"/>
    <w:rsid w:val="00BA5C5E"/>
    <w:rsid w:val="00BA7273"/>
    <w:rsid w:val="00BA7E89"/>
    <w:rsid w:val="00BB006E"/>
    <w:rsid w:val="00BB09D6"/>
    <w:rsid w:val="00BB23BC"/>
    <w:rsid w:val="00BB2700"/>
    <w:rsid w:val="00BB57ED"/>
    <w:rsid w:val="00BC04C7"/>
    <w:rsid w:val="00BC3EB2"/>
    <w:rsid w:val="00BC49F2"/>
    <w:rsid w:val="00BC5550"/>
    <w:rsid w:val="00BD2306"/>
    <w:rsid w:val="00BD31D5"/>
    <w:rsid w:val="00BD3E2E"/>
    <w:rsid w:val="00BD5683"/>
    <w:rsid w:val="00BE1D09"/>
    <w:rsid w:val="00BE2245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C00EEE"/>
    <w:rsid w:val="00C01A15"/>
    <w:rsid w:val="00C030C4"/>
    <w:rsid w:val="00C031FA"/>
    <w:rsid w:val="00C03545"/>
    <w:rsid w:val="00C03D87"/>
    <w:rsid w:val="00C11073"/>
    <w:rsid w:val="00C12A9D"/>
    <w:rsid w:val="00C1476B"/>
    <w:rsid w:val="00C15530"/>
    <w:rsid w:val="00C158DF"/>
    <w:rsid w:val="00C17102"/>
    <w:rsid w:val="00C21461"/>
    <w:rsid w:val="00C273D5"/>
    <w:rsid w:val="00C27FBA"/>
    <w:rsid w:val="00C31945"/>
    <w:rsid w:val="00C31C99"/>
    <w:rsid w:val="00C32EE2"/>
    <w:rsid w:val="00C3517D"/>
    <w:rsid w:val="00C35490"/>
    <w:rsid w:val="00C369F4"/>
    <w:rsid w:val="00C42F13"/>
    <w:rsid w:val="00C43FFF"/>
    <w:rsid w:val="00C44450"/>
    <w:rsid w:val="00C465A0"/>
    <w:rsid w:val="00C51295"/>
    <w:rsid w:val="00C53278"/>
    <w:rsid w:val="00C5339B"/>
    <w:rsid w:val="00C55BF2"/>
    <w:rsid w:val="00C578DA"/>
    <w:rsid w:val="00C62E73"/>
    <w:rsid w:val="00C65CC0"/>
    <w:rsid w:val="00C67612"/>
    <w:rsid w:val="00C714EA"/>
    <w:rsid w:val="00C73358"/>
    <w:rsid w:val="00C75449"/>
    <w:rsid w:val="00C755F7"/>
    <w:rsid w:val="00C81FFC"/>
    <w:rsid w:val="00C917C8"/>
    <w:rsid w:val="00C92822"/>
    <w:rsid w:val="00C9318B"/>
    <w:rsid w:val="00C952A0"/>
    <w:rsid w:val="00C965DE"/>
    <w:rsid w:val="00C96F57"/>
    <w:rsid w:val="00C971B7"/>
    <w:rsid w:val="00CA0366"/>
    <w:rsid w:val="00CA042E"/>
    <w:rsid w:val="00CA08D4"/>
    <w:rsid w:val="00CA17A2"/>
    <w:rsid w:val="00CA1AB0"/>
    <w:rsid w:val="00CA507D"/>
    <w:rsid w:val="00CA5321"/>
    <w:rsid w:val="00CA5C76"/>
    <w:rsid w:val="00CA6097"/>
    <w:rsid w:val="00CA61DF"/>
    <w:rsid w:val="00CA7576"/>
    <w:rsid w:val="00CA7BE8"/>
    <w:rsid w:val="00CA7D88"/>
    <w:rsid w:val="00CA7F81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584D"/>
    <w:rsid w:val="00CE66CD"/>
    <w:rsid w:val="00CE7346"/>
    <w:rsid w:val="00CE7BAB"/>
    <w:rsid w:val="00CF106F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37A7"/>
    <w:rsid w:val="00D13890"/>
    <w:rsid w:val="00D15350"/>
    <w:rsid w:val="00D20409"/>
    <w:rsid w:val="00D20C77"/>
    <w:rsid w:val="00D267EE"/>
    <w:rsid w:val="00D27D16"/>
    <w:rsid w:val="00D31558"/>
    <w:rsid w:val="00D31BAD"/>
    <w:rsid w:val="00D31D0E"/>
    <w:rsid w:val="00D34266"/>
    <w:rsid w:val="00D344C3"/>
    <w:rsid w:val="00D36E98"/>
    <w:rsid w:val="00D4169F"/>
    <w:rsid w:val="00D45CF3"/>
    <w:rsid w:val="00D4687F"/>
    <w:rsid w:val="00D5034D"/>
    <w:rsid w:val="00D53FB0"/>
    <w:rsid w:val="00D5578C"/>
    <w:rsid w:val="00D60850"/>
    <w:rsid w:val="00D60FA4"/>
    <w:rsid w:val="00D61A36"/>
    <w:rsid w:val="00D64212"/>
    <w:rsid w:val="00D67B0F"/>
    <w:rsid w:val="00D7043E"/>
    <w:rsid w:val="00D70DFA"/>
    <w:rsid w:val="00D72116"/>
    <w:rsid w:val="00D73F8F"/>
    <w:rsid w:val="00D761ED"/>
    <w:rsid w:val="00D77D87"/>
    <w:rsid w:val="00D86317"/>
    <w:rsid w:val="00D87500"/>
    <w:rsid w:val="00D90CDB"/>
    <w:rsid w:val="00D9135D"/>
    <w:rsid w:val="00D920AA"/>
    <w:rsid w:val="00D93AD5"/>
    <w:rsid w:val="00DA153D"/>
    <w:rsid w:val="00DA19B5"/>
    <w:rsid w:val="00DA24A0"/>
    <w:rsid w:val="00DA3B72"/>
    <w:rsid w:val="00DA53C5"/>
    <w:rsid w:val="00DA5A05"/>
    <w:rsid w:val="00DB1A99"/>
    <w:rsid w:val="00DB3552"/>
    <w:rsid w:val="00DB70DB"/>
    <w:rsid w:val="00DB7C31"/>
    <w:rsid w:val="00DC060C"/>
    <w:rsid w:val="00DC0A7A"/>
    <w:rsid w:val="00DC10C2"/>
    <w:rsid w:val="00DC44C6"/>
    <w:rsid w:val="00DC4F73"/>
    <w:rsid w:val="00DC6966"/>
    <w:rsid w:val="00DC77B7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5F5D"/>
    <w:rsid w:val="00DE695E"/>
    <w:rsid w:val="00DE6E55"/>
    <w:rsid w:val="00DF2AB6"/>
    <w:rsid w:val="00DF3C3B"/>
    <w:rsid w:val="00DF4C9C"/>
    <w:rsid w:val="00DF6171"/>
    <w:rsid w:val="00E029B5"/>
    <w:rsid w:val="00E06255"/>
    <w:rsid w:val="00E1036E"/>
    <w:rsid w:val="00E1100A"/>
    <w:rsid w:val="00E13ECE"/>
    <w:rsid w:val="00E15661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33FC"/>
    <w:rsid w:val="00E3357A"/>
    <w:rsid w:val="00E335D3"/>
    <w:rsid w:val="00E341B9"/>
    <w:rsid w:val="00E3551D"/>
    <w:rsid w:val="00E37582"/>
    <w:rsid w:val="00E40943"/>
    <w:rsid w:val="00E42727"/>
    <w:rsid w:val="00E42C2B"/>
    <w:rsid w:val="00E4372F"/>
    <w:rsid w:val="00E43AE9"/>
    <w:rsid w:val="00E45939"/>
    <w:rsid w:val="00E50F54"/>
    <w:rsid w:val="00E511E7"/>
    <w:rsid w:val="00E54AC8"/>
    <w:rsid w:val="00E5564C"/>
    <w:rsid w:val="00E55C88"/>
    <w:rsid w:val="00E56771"/>
    <w:rsid w:val="00E571A7"/>
    <w:rsid w:val="00E61739"/>
    <w:rsid w:val="00E66E66"/>
    <w:rsid w:val="00E723F3"/>
    <w:rsid w:val="00E724FF"/>
    <w:rsid w:val="00E77EA2"/>
    <w:rsid w:val="00E80402"/>
    <w:rsid w:val="00E81CFB"/>
    <w:rsid w:val="00E82339"/>
    <w:rsid w:val="00E83B2B"/>
    <w:rsid w:val="00E869C6"/>
    <w:rsid w:val="00E86ACA"/>
    <w:rsid w:val="00E923C4"/>
    <w:rsid w:val="00E93124"/>
    <w:rsid w:val="00E935BC"/>
    <w:rsid w:val="00E93DEA"/>
    <w:rsid w:val="00E943FF"/>
    <w:rsid w:val="00E97713"/>
    <w:rsid w:val="00EA17CC"/>
    <w:rsid w:val="00EA1993"/>
    <w:rsid w:val="00EA2193"/>
    <w:rsid w:val="00EA2C0F"/>
    <w:rsid w:val="00EA6636"/>
    <w:rsid w:val="00EB274B"/>
    <w:rsid w:val="00EB3D2A"/>
    <w:rsid w:val="00EB3D59"/>
    <w:rsid w:val="00EB44AB"/>
    <w:rsid w:val="00EC2913"/>
    <w:rsid w:val="00EC2B40"/>
    <w:rsid w:val="00EC6B11"/>
    <w:rsid w:val="00ED34B9"/>
    <w:rsid w:val="00ED4CDF"/>
    <w:rsid w:val="00ED78AB"/>
    <w:rsid w:val="00EE0C55"/>
    <w:rsid w:val="00EE1451"/>
    <w:rsid w:val="00EE6674"/>
    <w:rsid w:val="00EE6FAD"/>
    <w:rsid w:val="00EE76AC"/>
    <w:rsid w:val="00EE7915"/>
    <w:rsid w:val="00EF2723"/>
    <w:rsid w:val="00EF27A1"/>
    <w:rsid w:val="00EF2D28"/>
    <w:rsid w:val="00EF3255"/>
    <w:rsid w:val="00EF4CAA"/>
    <w:rsid w:val="00EF510E"/>
    <w:rsid w:val="00F00A20"/>
    <w:rsid w:val="00F021E7"/>
    <w:rsid w:val="00F02BB6"/>
    <w:rsid w:val="00F0328B"/>
    <w:rsid w:val="00F06346"/>
    <w:rsid w:val="00F07B19"/>
    <w:rsid w:val="00F11E60"/>
    <w:rsid w:val="00F15016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752B"/>
    <w:rsid w:val="00F400C2"/>
    <w:rsid w:val="00F405B1"/>
    <w:rsid w:val="00F40FA9"/>
    <w:rsid w:val="00F426D6"/>
    <w:rsid w:val="00F4409D"/>
    <w:rsid w:val="00F4411C"/>
    <w:rsid w:val="00F44D1D"/>
    <w:rsid w:val="00F45E7F"/>
    <w:rsid w:val="00F4756D"/>
    <w:rsid w:val="00F5133E"/>
    <w:rsid w:val="00F517F3"/>
    <w:rsid w:val="00F53A84"/>
    <w:rsid w:val="00F550F0"/>
    <w:rsid w:val="00F56095"/>
    <w:rsid w:val="00F565AB"/>
    <w:rsid w:val="00F60828"/>
    <w:rsid w:val="00F60B37"/>
    <w:rsid w:val="00F62C19"/>
    <w:rsid w:val="00F62CDF"/>
    <w:rsid w:val="00F656C7"/>
    <w:rsid w:val="00F65994"/>
    <w:rsid w:val="00F66EE7"/>
    <w:rsid w:val="00F67947"/>
    <w:rsid w:val="00F706A8"/>
    <w:rsid w:val="00F7097A"/>
    <w:rsid w:val="00F71974"/>
    <w:rsid w:val="00F71FA8"/>
    <w:rsid w:val="00F72B25"/>
    <w:rsid w:val="00F755B4"/>
    <w:rsid w:val="00F75E16"/>
    <w:rsid w:val="00F80AF2"/>
    <w:rsid w:val="00F835B7"/>
    <w:rsid w:val="00F8456E"/>
    <w:rsid w:val="00F84805"/>
    <w:rsid w:val="00F86F09"/>
    <w:rsid w:val="00F938C4"/>
    <w:rsid w:val="00FA0B11"/>
    <w:rsid w:val="00FA4228"/>
    <w:rsid w:val="00FA484A"/>
    <w:rsid w:val="00FA4D9F"/>
    <w:rsid w:val="00FA4E20"/>
    <w:rsid w:val="00FA53DE"/>
    <w:rsid w:val="00FA5574"/>
    <w:rsid w:val="00FA5E34"/>
    <w:rsid w:val="00FB27D5"/>
    <w:rsid w:val="00FB3971"/>
    <w:rsid w:val="00FB6C13"/>
    <w:rsid w:val="00FB75D0"/>
    <w:rsid w:val="00FC1EF7"/>
    <w:rsid w:val="00FC1F8B"/>
    <w:rsid w:val="00FC33EB"/>
    <w:rsid w:val="00FC5DC9"/>
    <w:rsid w:val="00FC6EA5"/>
    <w:rsid w:val="00FD051E"/>
    <w:rsid w:val="00FD052B"/>
    <w:rsid w:val="00FD16DF"/>
    <w:rsid w:val="00FD27E6"/>
    <w:rsid w:val="00FD3655"/>
    <w:rsid w:val="00FD3ECF"/>
    <w:rsid w:val="00FD5A53"/>
    <w:rsid w:val="00FD61A3"/>
    <w:rsid w:val="00FD68FF"/>
    <w:rsid w:val="00FD6DC5"/>
    <w:rsid w:val="00FE0771"/>
    <w:rsid w:val="00FE0D41"/>
    <w:rsid w:val="00FE2ECF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3024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302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024"/>
    <w:pPr>
      <w:keepNext/>
      <w:spacing w:line="283" w:lineRule="exact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024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3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3A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3A28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3A2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"/>
    <w:uiPriority w:val="99"/>
    <w:rsid w:val="003E3024"/>
    <w:pPr>
      <w:ind w:left="36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E3024"/>
    <w:pPr>
      <w:spacing w:line="259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3A2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"/>
    <w:uiPriority w:val="99"/>
    <w:rsid w:val="003E3024"/>
    <w:pPr>
      <w:ind w:left="426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3E3024"/>
    <w:pPr>
      <w:spacing w:line="360" w:lineRule="auto"/>
      <w:ind w:left="426" w:firstLine="24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3A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E302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3A2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E3024"/>
    <w:pPr>
      <w:tabs>
        <w:tab w:val="left" w:pos="1068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3A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E3024"/>
    <w:pPr>
      <w:spacing w:line="259" w:lineRule="exact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3A28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A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302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3E3024"/>
    <w:pPr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A2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A2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E302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3A28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3E3024"/>
    <w:pPr>
      <w:tabs>
        <w:tab w:val="left" w:pos="36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E3A28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E3024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3E3024"/>
    <w:pPr>
      <w:ind w:left="825" w:right="-45"/>
      <w:jc w:val="both"/>
    </w:pPr>
  </w:style>
  <w:style w:type="paragraph" w:customStyle="1" w:styleId="sche3">
    <w:name w:val="sche_3"/>
    <w:uiPriority w:val="99"/>
    <w:rsid w:val="003E3024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3E302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3E3024"/>
    <w:pPr>
      <w:widowControl w:val="0"/>
      <w:jc w:val="both"/>
    </w:pPr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E30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6B6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E302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3E3024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3E3024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3A2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"/>
    <w:uiPriority w:val="99"/>
    <w:rsid w:val="0094137F"/>
    <w:pPr>
      <w:ind w:left="426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A28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05284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5284D"/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284D"/>
    <w:rPr>
      <w:rFonts w:eastAsia="MS Mincho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794</Words>
  <Characters>4531</Characters>
  <Application>Microsoft Office Outlook</Application>
  <DocSecurity>0</DocSecurity>
  <Lines>0</Lines>
  <Paragraphs>0</Paragraphs>
  <ScaleCrop>false</ScaleCrop>
  <Company>Aut. Vigilanza LL 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.</dc:creator>
  <cp:keywords/>
  <dc:description/>
  <cp:lastModifiedBy>amm0477</cp:lastModifiedBy>
  <cp:revision>10</cp:revision>
  <cp:lastPrinted>2011-01-26T10:38:00Z</cp:lastPrinted>
  <dcterms:created xsi:type="dcterms:W3CDTF">2013-12-18T17:30:00Z</dcterms:created>
  <dcterms:modified xsi:type="dcterms:W3CDTF">2013-12-20T15:05:00Z</dcterms:modified>
</cp:coreProperties>
</file>