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7F" w:rsidRDefault="00A4327F" w:rsidP="009B7D0E">
      <w:pPr>
        <w:widowControl w:val="0"/>
        <w:ind w:left="1259" w:hanging="1259"/>
        <w:jc w:val="both"/>
        <w:rPr>
          <w:rFonts w:ascii="Tahoma" w:hAnsi="Tahoma" w:cs="Tahoma"/>
          <w:sz w:val="22"/>
          <w:szCs w:val="22"/>
        </w:rPr>
      </w:pPr>
    </w:p>
    <w:p w:rsidR="00A4327F" w:rsidRDefault="00A4327F" w:rsidP="009B7D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248D1">
        <w:rPr>
          <w:b/>
          <w:color w:val="000000"/>
        </w:rPr>
        <w:t xml:space="preserve">ALLEGATO </w:t>
      </w:r>
      <w:r>
        <w:rPr>
          <w:b/>
          <w:color w:val="000000"/>
        </w:rPr>
        <w:t>“</w:t>
      </w:r>
      <w:r w:rsidRPr="00FA5B98">
        <w:rPr>
          <w:b/>
        </w:rPr>
        <w:t>C</w:t>
      </w:r>
      <w:r>
        <w:rPr>
          <w:b/>
          <w:color w:val="000000"/>
        </w:rPr>
        <w:t>”</w:t>
      </w:r>
    </w:p>
    <w:p w:rsidR="00A4327F" w:rsidRDefault="00A4327F" w:rsidP="009B7D0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al Disciplinare di gara</w:t>
      </w:r>
    </w:p>
    <w:p w:rsidR="00A4327F" w:rsidRDefault="00A4327F" w:rsidP="009B7D0E">
      <w:pPr>
        <w:pStyle w:val="Heading1"/>
        <w:keepNext w:val="0"/>
        <w:widowControl w:val="0"/>
        <w:spacing w:line="240" w:lineRule="auto"/>
        <w:jc w:val="right"/>
      </w:pPr>
    </w:p>
    <w:p w:rsidR="00A4327F" w:rsidRPr="00544B95" w:rsidRDefault="00A4327F" w:rsidP="009B7D0E">
      <w:pPr>
        <w:widowControl w:val="0"/>
      </w:pPr>
    </w:p>
    <w:p w:rsidR="00A4327F" w:rsidRPr="00815950" w:rsidRDefault="00A4327F" w:rsidP="009B7D0E">
      <w:pPr>
        <w:widowControl w:val="0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25"/>
        <w:gridCol w:w="3970"/>
        <w:gridCol w:w="1202"/>
      </w:tblGrid>
      <w:tr w:rsidR="00A4327F" w:rsidRPr="0067545A" w:rsidTr="001D0E85">
        <w:trPr>
          <w:trHeight w:val="1274"/>
        </w:trPr>
        <w:tc>
          <w:tcPr>
            <w:tcW w:w="4181" w:type="dxa"/>
            <w:tcBorders>
              <w:right w:val="nil"/>
            </w:tcBorders>
          </w:tcPr>
          <w:p w:rsidR="00A4327F" w:rsidRPr="00815950" w:rsidRDefault="00A4327F" w:rsidP="009B7D0E">
            <w:pPr>
              <w:pStyle w:val="Heading2"/>
              <w:keepNext w:val="0"/>
              <w:widowControl w:val="0"/>
              <w:jc w:val="center"/>
              <w:rPr>
                <w:rFonts w:ascii="Tahoma" w:hAnsi="Tahoma" w:cs="Tahoma"/>
                <w:u w:val="none"/>
              </w:rPr>
            </w:pPr>
            <w:r w:rsidRPr="00815950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Timbro o intestazione del concorrente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4327F" w:rsidRPr="001C72DB" w:rsidRDefault="00A4327F" w:rsidP="009B7D0E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27F" w:rsidRPr="001C72DB" w:rsidRDefault="00A4327F" w:rsidP="009B7D0E">
            <w:pPr>
              <w:pStyle w:val="Heading1"/>
              <w:keepNext w:val="0"/>
              <w:widowControl w:val="0"/>
              <w:spacing w:line="240" w:lineRule="auto"/>
              <w:ind w:right="355"/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327F" w:rsidRPr="00FA5B98" w:rsidRDefault="00A4327F" w:rsidP="009B7D0E">
            <w:pPr>
              <w:pStyle w:val="BodyText"/>
              <w:widowControl w:val="0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A5B98">
              <w:rPr>
                <w:rFonts w:ascii="Tahoma" w:hAnsi="Tahoma" w:cs="Tahoma"/>
                <w:b/>
                <w:sz w:val="20"/>
                <w:szCs w:val="20"/>
              </w:rPr>
              <w:t>Marca da bollo da</w:t>
            </w:r>
          </w:p>
          <w:p w:rsidR="00A4327F" w:rsidRPr="00FA5B98" w:rsidRDefault="00A4327F" w:rsidP="009B7D0E">
            <w:pPr>
              <w:widowControl w:val="0"/>
              <w:jc w:val="center"/>
              <w:rPr>
                <w:rFonts w:ascii="Tahoma" w:hAnsi="Tahoma" w:cs="Tahoma"/>
                <w:b/>
                <w:sz w:val="18"/>
              </w:rPr>
            </w:pPr>
            <w:r w:rsidRPr="00FA5B98">
              <w:rPr>
                <w:rFonts w:ascii="Tahoma" w:hAnsi="Tahoma" w:cs="Tahoma"/>
                <w:b/>
                <w:sz w:val="18"/>
              </w:rPr>
              <w:t>Euro 16,00</w:t>
            </w:r>
          </w:p>
        </w:tc>
      </w:tr>
    </w:tbl>
    <w:p w:rsidR="00A4327F" w:rsidRDefault="00A4327F" w:rsidP="009B7D0E">
      <w:pPr>
        <w:pStyle w:val="Heading1"/>
        <w:keepNext w:val="0"/>
        <w:widowControl w:val="0"/>
        <w:spacing w:line="240" w:lineRule="auto"/>
        <w:ind w:right="355"/>
        <w:jc w:val="right"/>
      </w:pPr>
    </w:p>
    <w:p w:rsidR="00A4327F" w:rsidRPr="009B7D0E" w:rsidRDefault="00A4327F" w:rsidP="009B7D0E">
      <w:pPr>
        <w:widowControl w:val="0"/>
      </w:pPr>
    </w:p>
    <w:p w:rsidR="00A4327F" w:rsidRDefault="00A4327F" w:rsidP="009B7D0E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</w:p>
    <w:p w:rsidR="00A4327F" w:rsidRPr="007A6268" w:rsidRDefault="00A4327F" w:rsidP="009B7D0E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 w:rsidRPr="007A6268">
        <w:rPr>
          <w:rFonts w:ascii="Tahoma" w:hAnsi="Tahoma"/>
          <w:b w:val="0"/>
          <w:bCs w:val="0"/>
          <w:i/>
          <w:sz w:val="20"/>
          <w:szCs w:val="20"/>
        </w:rPr>
        <w:t>Spett.le</w:t>
      </w:r>
    </w:p>
    <w:p w:rsidR="00A4327F" w:rsidRPr="00351605" w:rsidRDefault="00A4327F" w:rsidP="009B7D0E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>
        <w:rPr>
          <w:rFonts w:ascii="Tahoma" w:hAnsi="Tahoma"/>
          <w:b w:val="0"/>
          <w:bCs w:val="0"/>
          <w:i/>
          <w:sz w:val="20"/>
          <w:szCs w:val="20"/>
        </w:rPr>
        <w:t xml:space="preserve">Politecnico di </w:t>
      </w:r>
      <w:r w:rsidRPr="00351605">
        <w:rPr>
          <w:rFonts w:ascii="Tahoma" w:hAnsi="Tahoma"/>
          <w:b w:val="0"/>
          <w:bCs w:val="0"/>
          <w:i/>
          <w:sz w:val="20"/>
          <w:szCs w:val="20"/>
        </w:rPr>
        <w:t>Torino</w:t>
      </w:r>
    </w:p>
    <w:p w:rsidR="00A4327F" w:rsidRPr="00351605" w:rsidRDefault="00A4327F" w:rsidP="009B7D0E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>
        <w:rPr>
          <w:rFonts w:ascii="Tahoma" w:hAnsi="Tahoma"/>
          <w:b w:val="0"/>
          <w:bCs w:val="0"/>
          <w:i/>
          <w:sz w:val="20"/>
          <w:szCs w:val="20"/>
        </w:rPr>
        <w:t>C.so Duca</w:t>
      </w:r>
      <w:r w:rsidRPr="00351605">
        <w:rPr>
          <w:rFonts w:ascii="Tahoma" w:hAnsi="Tahoma"/>
          <w:b w:val="0"/>
          <w:bCs w:val="0"/>
          <w:i/>
          <w:sz w:val="20"/>
          <w:szCs w:val="20"/>
        </w:rPr>
        <w:t xml:space="preserve"> degli Abruzzi, 24</w:t>
      </w:r>
    </w:p>
    <w:p w:rsidR="00A4327F" w:rsidRPr="007A6268" w:rsidRDefault="00A4327F" w:rsidP="009B7D0E">
      <w:pPr>
        <w:pStyle w:val="Heading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Tahoma" w:hAnsi="Tahoma"/>
          <w:b w:val="0"/>
          <w:bCs w:val="0"/>
          <w:i/>
          <w:sz w:val="20"/>
          <w:szCs w:val="20"/>
        </w:rPr>
      </w:pPr>
      <w:r w:rsidRPr="00351605">
        <w:rPr>
          <w:rFonts w:ascii="Tahoma" w:hAnsi="Tahoma"/>
          <w:b w:val="0"/>
          <w:bCs w:val="0"/>
          <w:i/>
          <w:sz w:val="20"/>
          <w:szCs w:val="20"/>
        </w:rPr>
        <w:t>10129 - Torino</w:t>
      </w:r>
    </w:p>
    <w:p w:rsidR="00A4327F" w:rsidRPr="007A6268" w:rsidRDefault="00A4327F" w:rsidP="009B7D0E">
      <w:pPr>
        <w:widowControl w:val="0"/>
        <w:ind w:right="-794"/>
      </w:pPr>
    </w:p>
    <w:p w:rsidR="00A4327F" w:rsidRDefault="00A4327F" w:rsidP="009B7D0E">
      <w:pPr>
        <w:pStyle w:val="FootnoteText"/>
        <w:widowControl w:val="0"/>
        <w:spacing w:before="80"/>
        <w:ind w:right="-653"/>
        <w:jc w:val="both"/>
        <w:rPr>
          <w:rFonts w:ascii="Tahoma" w:hAnsi="Tahoma"/>
          <w:b/>
          <w:bCs/>
          <w:color w:val="000000"/>
        </w:rPr>
      </w:pPr>
    </w:p>
    <w:p w:rsidR="00A4327F" w:rsidRDefault="00A4327F" w:rsidP="009B7D0E">
      <w:pPr>
        <w:pStyle w:val="FootnoteText"/>
        <w:widowControl w:val="0"/>
        <w:spacing w:before="80"/>
        <w:ind w:right="-653"/>
        <w:jc w:val="both"/>
        <w:rPr>
          <w:rFonts w:ascii="Tahoma" w:hAnsi="Tahoma"/>
          <w:b/>
          <w:bCs/>
          <w:color w:val="000000"/>
        </w:rPr>
      </w:pPr>
    </w:p>
    <w:p w:rsidR="00A4327F" w:rsidRDefault="00A4327F" w:rsidP="00867AA3">
      <w:pPr>
        <w:pStyle w:val="FootnoteText"/>
        <w:widowControl w:val="0"/>
        <w:ind w:right="-652"/>
        <w:jc w:val="both"/>
        <w:rPr>
          <w:rFonts w:ascii="Tahoma" w:hAnsi="Tahoma"/>
          <w:b/>
          <w:bCs/>
          <w:color w:val="000000"/>
        </w:rPr>
      </w:pPr>
      <w:r w:rsidRPr="00F3752B">
        <w:rPr>
          <w:rFonts w:ascii="Tahoma" w:hAnsi="Tahoma"/>
          <w:b/>
          <w:bCs/>
          <w:color w:val="000000"/>
        </w:rPr>
        <w:t xml:space="preserve">Oggetto: </w:t>
      </w:r>
      <w:r>
        <w:rPr>
          <w:rFonts w:ascii="Tahoma" w:hAnsi="Tahoma"/>
          <w:b/>
          <w:bCs/>
          <w:color w:val="000000"/>
        </w:rPr>
        <w:t>P</w:t>
      </w:r>
      <w:r w:rsidRPr="00351605">
        <w:rPr>
          <w:rFonts w:ascii="Tahoma" w:hAnsi="Tahoma"/>
          <w:b/>
          <w:bCs/>
          <w:color w:val="000000"/>
        </w:rPr>
        <w:t>rocedura aperta per due lotti per la concessione di costruzione e gestione trentennale di due nuove residenze universitarie</w:t>
      </w:r>
      <w:r>
        <w:rPr>
          <w:rFonts w:ascii="Tahoma" w:hAnsi="Tahoma"/>
          <w:b/>
          <w:bCs/>
          <w:color w:val="000000"/>
        </w:rPr>
        <w:t xml:space="preserve">. </w:t>
      </w:r>
    </w:p>
    <w:p w:rsidR="00A4327F" w:rsidRPr="00675E1C" w:rsidRDefault="00A4327F" w:rsidP="00830EA4">
      <w:pPr>
        <w:pStyle w:val="FootnoteText"/>
        <w:widowControl w:val="0"/>
        <w:ind w:right="-652"/>
        <w:jc w:val="both"/>
        <w:rPr>
          <w:rFonts w:ascii="Tahoma" w:hAnsi="Tahoma" w:cs="Tahoma"/>
          <w:b/>
          <w:bCs/>
        </w:rPr>
      </w:pPr>
      <w:r w:rsidRPr="00675E1C">
        <w:rPr>
          <w:rFonts w:ascii="Tahoma" w:hAnsi="Tahoma"/>
          <w:b/>
          <w:bCs/>
        </w:rPr>
        <w:t>Lotto 1: costruzione e gestione nuova residenza universitaria “Carlo Mollino” (</w:t>
      </w:r>
      <w:r w:rsidRPr="00675E1C">
        <w:rPr>
          <w:rFonts w:ascii="Tahoma" w:hAnsi="Tahoma" w:cs="Tahoma"/>
        </w:rPr>
        <w:t xml:space="preserve">CUP </w:t>
      </w:r>
      <w:r w:rsidRPr="00675E1C">
        <w:rPr>
          <w:rFonts w:ascii="Tahoma" w:hAnsi="Tahoma" w:cs="Tahoma"/>
          <w:bCs/>
          <w:iCs/>
        </w:rPr>
        <w:t>E17B11000000005</w:t>
      </w:r>
      <w:r w:rsidRPr="00675E1C">
        <w:rPr>
          <w:rFonts w:ascii="Tahoma" w:hAnsi="Tahoma" w:cs="Tahoma"/>
          <w:b/>
          <w:bCs/>
        </w:rPr>
        <w:t xml:space="preserve"> –</w:t>
      </w:r>
      <w:r w:rsidRPr="00675E1C">
        <w:rPr>
          <w:rFonts w:ascii="Tahoma" w:hAnsi="Tahoma" w:cs="Tahoma"/>
        </w:rPr>
        <w:t xml:space="preserve">CIG. 5522076146 – </w:t>
      </w:r>
    </w:p>
    <w:p w:rsidR="00A4327F" w:rsidRPr="00675E1C" w:rsidRDefault="00A4327F" w:rsidP="00830EA4">
      <w:pPr>
        <w:pStyle w:val="FootnoteText"/>
        <w:widowControl w:val="0"/>
        <w:ind w:right="-652"/>
        <w:jc w:val="both"/>
        <w:rPr>
          <w:rFonts w:ascii="Tahoma" w:hAnsi="Tahoma" w:cs="Tahoma"/>
          <w:b/>
          <w:bCs/>
        </w:rPr>
      </w:pPr>
      <w:r w:rsidRPr="00675E1C">
        <w:rPr>
          <w:rFonts w:ascii="Tahoma" w:hAnsi="Tahoma"/>
          <w:b/>
          <w:bCs/>
        </w:rPr>
        <w:t>Lotto 2: costruzione e gestione nuova residenza universitaria “Cesare Codegone” (</w:t>
      </w:r>
      <w:r w:rsidRPr="00675E1C">
        <w:rPr>
          <w:rFonts w:ascii="Tahoma" w:hAnsi="Tahoma" w:cs="Tahoma"/>
        </w:rPr>
        <w:t xml:space="preserve">CUP </w:t>
      </w:r>
      <w:r w:rsidRPr="00675E1C">
        <w:rPr>
          <w:rFonts w:ascii="Tahoma" w:hAnsi="Tahoma" w:cs="Tahoma"/>
          <w:bCs/>
          <w:iCs/>
        </w:rPr>
        <w:t>E17B11000010005</w:t>
      </w:r>
      <w:r w:rsidRPr="00675E1C">
        <w:rPr>
          <w:rFonts w:ascii="Tahoma" w:hAnsi="Tahoma" w:cs="Tahoma"/>
          <w:b/>
          <w:bCs/>
        </w:rPr>
        <w:t xml:space="preserve"> – </w:t>
      </w:r>
      <w:r w:rsidRPr="00675E1C">
        <w:rPr>
          <w:rFonts w:ascii="Tahoma" w:hAnsi="Tahoma" w:cs="Tahoma"/>
        </w:rPr>
        <w:t>CIG   5522109C7E –</w:t>
      </w:r>
    </w:p>
    <w:p w:rsidR="00A4327F" w:rsidRDefault="00A4327F" w:rsidP="00867AA3">
      <w:pPr>
        <w:pStyle w:val="FootnoteText"/>
        <w:widowControl w:val="0"/>
        <w:ind w:right="-652"/>
        <w:jc w:val="both"/>
        <w:rPr>
          <w:rFonts w:ascii="Tahoma" w:hAnsi="Tahoma"/>
          <w:b/>
          <w:bCs/>
          <w:color w:val="000000"/>
        </w:rPr>
      </w:pPr>
    </w:p>
    <w:p w:rsidR="00A4327F" w:rsidRPr="00351605" w:rsidRDefault="00A4327F" w:rsidP="009B7D0E">
      <w:pPr>
        <w:pStyle w:val="FootnoteText"/>
        <w:widowControl w:val="0"/>
        <w:spacing w:before="80"/>
        <w:ind w:right="-653"/>
        <w:jc w:val="both"/>
        <w:rPr>
          <w:rFonts w:ascii="Tahoma" w:hAnsi="Tahoma"/>
          <w:b/>
          <w:bCs/>
          <w:color w:val="000000"/>
        </w:rPr>
      </w:pPr>
    </w:p>
    <w:p w:rsidR="00A4327F" w:rsidRPr="00004DDB" w:rsidRDefault="00A4327F" w:rsidP="009B7D0E">
      <w:pPr>
        <w:pStyle w:val="Heading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ind w:right="-794"/>
        <w:jc w:val="center"/>
        <w:rPr>
          <w:rFonts w:ascii="Tahoma" w:hAnsi="Tahoma" w:cs="Tahoma"/>
          <w:szCs w:val="28"/>
          <w:u w:val="none"/>
        </w:rPr>
      </w:pPr>
      <w:r>
        <w:rPr>
          <w:rFonts w:ascii="Tahoma" w:hAnsi="Tahoma" w:cs="Tahoma"/>
          <w:szCs w:val="28"/>
          <w:u w:val="none"/>
        </w:rPr>
        <w:t xml:space="preserve">DOMANDA DI PARTECIPAZIONE E </w:t>
      </w:r>
      <w:smartTag w:uri="urn:schemas-microsoft-com:office:smarttags" w:element="PersonName">
        <w:r>
          <w:rPr>
            <w:rFonts w:ascii="Tahoma" w:hAnsi="Tahoma" w:cs="Tahoma"/>
            <w:szCs w:val="28"/>
            <w:u w:val="none"/>
          </w:rPr>
          <w:t>DICHI</w:t>
        </w:r>
      </w:smartTag>
      <w:r>
        <w:rPr>
          <w:rFonts w:ascii="Tahoma" w:hAnsi="Tahoma" w:cs="Tahoma"/>
          <w:szCs w:val="28"/>
          <w:u w:val="none"/>
        </w:rPr>
        <w:t xml:space="preserve">ARAZIONE </w:t>
      </w:r>
      <w:r w:rsidRPr="00360664">
        <w:rPr>
          <w:rFonts w:ascii="Tahoma" w:hAnsi="Tahoma" w:cs="Tahoma"/>
          <w:szCs w:val="28"/>
          <w:u w:val="none"/>
        </w:rPr>
        <w:t>D’ACCETTAZIONE BANDO, DISCIPLINARE E CAPITOLATO</w:t>
      </w:r>
      <w:r w:rsidRPr="00004DDB">
        <w:rPr>
          <w:rFonts w:ascii="Tahoma" w:hAnsi="Tahoma" w:cs="Tahoma"/>
          <w:szCs w:val="28"/>
          <w:u w:val="none"/>
        </w:rPr>
        <w:t xml:space="preserve"> </w:t>
      </w:r>
    </w:p>
    <w:p w:rsidR="00A4327F" w:rsidRDefault="00A4327F" w:rsidP="009B7D0E">
      <w:pPr>
        <w:pStyle w:val="sche3"/>
        <w:overflowPunct/>
        <w:autoSpaceDE/>
        <w:adjustRightInd/>
        <w:ind w:right="-794"/>
        <w:rPr>
          <w:rFonts w:ascii="Tahoma" w:hAnsi="Tahoma" w:cs="Tahoma"/>
          <w:sz w:val="12"/>
          <w:szCs w:val="24"/>
          <w:lang w:val="it-IT"/>
        </w:rPr>
      </w:pPr>
    </w:p>
    <w:p w:rsidR="00A4327F" w:rsidRPr="00DD0B8D" w:rsidRDefault="00A4327F" w:rsidP="009B7D0E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</w:t>
      </w:r>
      <w:r w:rsidRPr="00DD0B8D">
        <w:rPr>
          <w:rFonts w:ascii="Tahoma" w:hAnsi="Tahoma" w:cs="Tahoma"/>
          <w:sz w:val="20"/>
          <w:szCs w:val="20"/>
        </w:rPr>
        <w:t xml:space="preserve"> sottoscritto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 e legale rappresentante pro tempore</w:t>
      </w:r>
    </w:p>
    <w:p w:rsidR="00A4327F" w:rsidRPr="00DD0B8D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dell’</w:t>
      </w:r>
      <w:r>
        <w:rPr>
          <w:rFonts w:ascii="Tahoma" w:hAnsi="Tahoma" w:cs="Tahoma"/>
        </w:rPr>
        <w:t>impresa______________________________________________________________________________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</w:t>
      </w:r>
      <w:r w:rsidRPr="00DD0B8D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DD0B8D">
        <w:rPr>
          <w:rFonts w:ascii="Tahoma" w:hAnsi="Tahoma" w:cs="Tahoma"/>
          <w:i/>
          <w:iCs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A4327F" w:rsidRDefault="00A4327F" w:rsidP="009B7D0E">
      <w:pPr>
        <w:widowControl w:val="0"/>
        <w:spacing w:before="120"/>
        <w:ind w:right="-7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DD0B8D">
        <w:rPr>
          <w:rFonts w:ascii="Tahoma" w:hAnsi="Tahoma" w:cs="Tahoma"/>
          <w:sz w:val="20"/>
          <w:szCs w:val="20"/>
        </w:rPr>
        <w:t>elefono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  <w:r w:rsidRPr="00DD0B8D">
        <w:rPr>
          <w:rFonts w:ascii="Tahoma" w:hAnsi="Tahoma" w:cs="Tahoma"/>
          <w:sz w:val="20"/>
          <w:szCs w:val="20"/>
        </w:rPr>
        <w:tab/>
        <w:t>fax</w:t>
      </w:r>
      <w:r>
        <w:rPr>
          <w:rFonts w:ascii="Tahoma" w:hAnsi="Tahoma" w:cs="Tahoma"/>
          <w:sz w:val="20"/>
          <w:szCs w:val="20"/>
        </w:rPr>
        <w:t xml:space="preserve"> 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 ________________________</w:t>
      </w:r>
    </w:p>
    <w:p w:rsidR="00A4327F" w:rsidRPr="00DE3FCA" w:rsidRDefault="00A4327F" w:rsidP="009B7D0E">
      <w:pPr>
        <w:pStyle w:val="sche3"/>
        <w:spacing w:before="240"/>
        <w:ind w:right="-794"/>
        <w:jc w:val="center"/>
        <w:rPr>
          <w:rFonts w:ascii="Tahoma" w:hAnsi="Tahoma"/>
          <w:b/>
          <w:sz w:val="24"/>
          <w:szCs w:val="24"/>
          <w:lang w:val="it-IT"/>
        </w:rPr>
      </w:pPr>
      <w:r w:rsidRPr="00DE3FCA">
        <w:rPr>
          <w:rFonts w:ascii="Tahoma" w:hAnsi="Tahoma"/>
          <w:b/>
          <w:sz w:val="24"/>
          <w:szCs w:val="24"/>
          <w:lang w:val="it-IT"/>
        </w:rPr>
        <w:t>CHIEDE</w:t>
      </w:r>
    </w:p>
    <w:p w:rsidR="00A4327F" w:rsidRPr="006D3AD8" w:rsidRDefault="00A4327F" w:rsidP="009B7D0E">
      <w:pPr>
        <w:widowControl w:val="0"/>
        <w:spacing w:before="120"/>
        <w:ind w:right="-794"/>
        <w:rPr>
          <w:rFonts w:ascii="Tahoma" w:hAnsi="Tahoma"/>
          <w:sz w:val="20"/>
          <w:szCs w:val="20"/>
        </w:rPr>
      </w:pPr>
      <w:r w:rsidRPr="00DE3FCA">
        <w:rPr>
          <w:rFonts w:ascii="Tahoma" w:hAnsi="Tahoma"/>
          <w:sz w:val="20"/>
          <w:szCs w:val="20"/>
        </w:rPr>
        <w:t xml:space="preserve">di partecipare alla </w:t>
      </w:r>
      <w:r>
        <w:rPr>
          <w:rFonts w:ascii="Tahoma" w:hAnsi="Tahoma"/>
          <w:sz w:val="20"/>
          <w:szCs w:val="20"/>
        </w:rPr>
        <w:t>procedura in oggetto</w:t>
      </w:r>
      <w:r>
        <w:rPr>
          <w:rFonts w:ascii="Tahoma" w:hAnsi="Tahoma" w:cs="Tahoma"/>
          <w:sz w:val="20"/>
          <w:szCs w:val="20"/>
        </w:rPr>
        <w:t>:</w:t>
      </w: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b/>
          <w:sz w:val="20"/>
          <w:szCs w:val="20"/>
        </w:rPr>
      </w:pPr>
      <w:r w:rsidRPr="00A17E0D">
        <w:rPr>
          <w:rFonts w:ascii="Tahoma" w:hAnsi="Tahoma"/>
          <w:b/>
          <w:sz w:val="20"/>
          <w:szCs w:val="20"/>
        </w:rPr>
        <w:t>COME IMPRESA SINGOLA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Altresì dichiara </w:t>
      </w:r>
      <w:r w:rsidRPr="00FC2F03">
        <w:rPr>
          <w:rFonts w:ascii="Tahoma" w:hAnsi="Tahoma"/>
          <w:sz w:val="20"/>
          <w:szCs w:val="20"/>
        </w:rPr>
        <w:t xml:space="preserve">di accettare </w:t>
      </w:r>
      <w:r>
        <w:rPr>
          <w:rFonts w:ascii="Tahoma" w:hAnsi="Tahoma"/>
          <w:sz w:val="20"/>
          <w:szCs w:val="20"/>
        </w:rPr>
        <w:t xml:space="preserve">senza riserve </w:t>
      </w:r>
      <w:r w:rsidRPr="00FC2F03">
        <w:rPr>
          <w:rFonts w:ascii="Tahoma" w:hAnsi="Tahoma"/>
          <w:sz w:val="20"/>
          <w:szCs w:val="20"/>
        </w:rPr>
        <w:t xml:space="preserve">tutte le clausole </w:t>
      </w:r>
      <w:r>
        <w:rPr>
          <w:rFonts w:ascii="Tahoma" w:hAnsi="Tahoma"/>
          <w:sz w:val="20"/>
          <w:szCs w:val="20"/>
        </w:rPr>
        <w:t xml:space="preserve">del Bando, del Disciplinare di gara </w:t>
      </w:r>
      <w:r w:rsidRPr="00FC2F03">
        <w:rPr>
          <w:rFonts w:ascii="Tahoma" w:hAnsi="Tahoma"/>
          <w:sz w:val="20"/>
          <w:szCs w:val="20"/>
        </w:rPr>
        <w:t xml:space="preserve">e del </w:t>
      </w:r>
      <w:r>
        <w:rPr>
          <w:rFonts w:ascii="Tahoma" w:hAnsi="Tahoma"/>
          <w:sz w:val="20"/>
          <w:szCs w:val="20"/>
        </w:rPr>
        <w:t>Capitolato</w:t>
      </w:r>
      <w:r w:rsidRPr="00FC2F03">
        <w:rPr>
          <w:rFonts w:ascii="Tahoma" w:hAnsi="Tahoma"/>
          <w:sz w:val="20"/>
          <w:szCs w:val="20"/>
        </w:rPr>
        <w:t>, anche ai sensi e per gli effetti degli artt.</w:t>
      </w:r>
      <w:r>
        <w:rPr>
          <w:rFonts w:ascii="Tahoma" w:hAnsi="Tahoma"/>
          <w:sz w:val="20"/>
          <w:szCs w:val="20"/>
        </w:rPr>
        <w:t xml:space="preserve"> </w:t>
      </w:r>
      <w:r w:rsidRPr="00FC2F03">
        <w:rPr>
          <w:rFonts w:ascii="Tahoma" w:hAnsi="Tahoma"/>
          <w:sz w:val="20"/>
          <w:szCs w:val="20"/>
        </w:rPr>
        <w:t>1341 e 1342 c</w:t>
      </w:r>
      <w:r>
        <w:rPr>
          <w:rFonts w:ascii="Tahoma" w:hAnsi="Tahoma"/>
          <w:sz w:val="20"/>
          <w:szCs w:val="20"/>
        </w:rPr>
        <w:t>od</w:t>
      </w:r>
      <w:r w:rsidRPr="00FC2F03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 xml:space="preserve"> </w:t>
      </w:r>
      <w:r w:rsidRPr="00FC2F03"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iv..</w:t>
      </w:r>
    </w:p>
    <w:p w:rsidR="00A4327F" w:rsidRPr="00351605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Dichiara inoltre di essere a conoscenza che l</w:t>
      </w:r>
      <w:r w:rsidRPr="00351605">
        <w:rPr>
          <w:rFonts w:ascii="Tahoma" w:hAnsi="Tahoma"/>
          <w:sz w:val="20"/>
          <w:szCs w:val="20"/>
        </w:rPr>
        <w:t>’importo di lavori e forniture relativo ad entrambi i Lotti è stato redatto sulla base del prezziario regionale 2011 approvato dal Ministero Istruzione Università e Ricerca nel 2012</w:t>
      </w:r>
      <w:r>
        <w:rPr>
          <w:rFonts w:ascii="Tahoma" w:hAnsi="Tahoma"/>
          <w:sz w:val="20"/>
          <w:szCs w:val="20"/>
        </w:rPr>
        <w:t xml:space="preserve"> e che, </w:t>
      </w:r>
      <w:r w:rsidRPr="00351605">
        <w:rPr>
          <w:rFonts w:ascii="Tahoma" w:hAnsi="Tahoma"/>
          <w:sz w:val="20"/>
          <w:szCs w:val="20"/>
        </w:rPr>
        <w:t>dunque</w:t>
      </w:r>
      <w:r>
        <w:rPr>
          <w:rFonts w:ascii="Tahoma" w:hAnsi="Tahoma"/>
          <w:sz w:val="20"/>
          <w:szCs w:val="20"/>
        </w:rPr>
        <w:t>,</w:t>
      </w:r>
      <w:r w:rsidRPr="00351605">
        <w:rPr>
          <w:rFonts w:ascii="Tahoma" w:hAnsi="Tahoma"/>
          <w:sz w:val="20"/>
          <w:szCs w:val="20"/>
        </w:rPr>
        <w:t xml:space="preserve"> </w:t>
      </w:r>
      <w:r w:rsidRPr="00351605">
        <w:rPr>
          <w:rFonts w:ascii="Tahoma" w:hAnsi="Tahoma"/>
          <w:b/>
          <w:sz w:val="20"/>
          <w:szCs w:val="20"/>
        </w:rPr>
        <w:t>non è stato aggiornato</w:t>
      </w:r>
      <w:r w:rsidRPr="00351605">
        <w:rPr>
          <w:rFonts w:ascii="Tahoma" w:hAnsi="Tahoma"/>
          <w:sz w:val="20"/>
          <w:szCs w:val="20"/>
        </w:rPr>
        <w:t xml:space="preserve"> come previsto dal Codice appalti (art. 133, co. 8°)</w:t>
      </w:r>
      <w:r>
        <w:rPr>
          <w:rFonts w:ascii="Tahoma" w:hAnsi="Tahoma"/>
          <w:sz w:val="20"/>
          <w:szCs w:val="20"/>
        </w:rPr>
        <w:t xml:space="preserve">, </w:t>
      </w:r>
      <w:r w:rsidRPr="00351605">
        <w:rPr>
          <w:rFonts w:ascii="Tahoma" w:hAnsi="Tahoma"/>
          <w:b/>
          <w:sz w:val="20"/>
          <w:szCs w:val="20"/>
        </w:rPr>
        <w:t>rinunziando espressamente</w:t>
      </w:r>
      <w:r>
        <w:rPr>
          <w:rFonts w:ascii="Tahoma" w:hAnsi="Tahoma"/>
          <w:sz w:val="20"/>
          <w:szCs w:val="20"/>
        </w:rPr>
        <w:t xml:space="preserve"> </w:t>
      </w:r>
      <w:r w:rsidRPr="00351605">
        <w:rPr>
          <w:rFonts w:ascii="Tahoma" w:hAnsi="Tahoma"/>
          <w:sz w:val="20"/>
          <w:szCs w:val="20"/>
        </w:rPr>
        <w:t>a far valere l’aggiornamento sopra indicato, anche in sede di adeguamento prezzi.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Dichiara infine di aver </w:t>
      </w:r>
      <w:r w:rsidRPr="00FC2F03">
        <w:rPr>
          <w:rFonts w:ascii="Tahoma" w:hAnsi="Tahoma"/>
          <w:sz w:val="20"/>
          <w:szCs w:val="20"/>
        </w:rPr>
        <w:t>pres</w:t>
      </w:r>
      <w:r>
        <w:rPr>
          <w:rFonts w:ascii="Tahoma" w:hAnsi="Tahoma"/>
          <w:sz w:val="20"/>
          <w:szCs w:val="20"/>
        </w:rPr>
        <w:t>o</w:t>
      </w:r>
      <w:r w:rsidRPr="00FC2F03">
        <w:rPr>
          <w:rFonts w:ascii="Tahoma" w:hAnsi="Tahoma"/>
          <w:sz w:val="20"/>
          <w:szCs w:val="20"/>
        </w:rPr>
        <w:t xml:space="preserve"> visione e</w:t>
      </w:r>
      <w:r>
        <w:rPr>
          <w:rFonts w:ascii="Tahoma" w:hAnsi="Tahoma"/>
          <w:sz w:val="20"/>
          <w:szCs w:val="20"/>
        </w:rPr>
        <w:t xml:space="preserve"> </w:t>
      </w:r>
      <w:r w:rsidRPr="00FC2F03"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i</w:t>
      </w:r>
      <w:r w:rsidRPr="00FC2F03">
        <w:rPr>
          <w:rFonts w:ascii="Tahoma" w:hAnsi="Tahoma"/>
          <w:sz w:val="20"/>
          <w:szCs w:val="20"/>
        </w:rPr>
        <w:t xml:space="preserve"> accetta</w:t>
      </w:r>
      <w:r>
        <w:rPr>
          <w:rFonts w:ascii="Tahoma" w:hAnsi="Tahoma"/>
          <w:sz w:val="20"/>
          <w:szCs w:val="20"/>
        </w:rPr>
        <w:t>re</w:t>
      </w:r>
      <w:r w:rsidRPr="00FC2F03">
        <w:rPr>
          <w:rFonts w:ascii="Tahoma" w:hAnsi="Tahoma"/>
          <w:sz w:val="20"/>
          <w:szCs w:val="20"/>
        </w:rPr>
        <w:t xml:space="preserve"> tutti i documenti relativi alla presente procedura</w:t>
      </w:r>
      <w:r>
        <w:rPr>
          <w:rFonts w:ascii="Tahoma" w:hAnsi="Tahoma"/>
          <w:sz w:val="20"/>
          <w:szCs w:val="20"/>
        </w:rPr>
        <w:t>.</w:t>
      </w:r>
    </w:p>
    <w:p w:rsidR="00A4327F" w:rsidRPr="00A17E0D" w:rsidRDefault="00A4327F" w:rsidP="009B7D0E">
      <w:pPr>
        <w:widowControl w:val="0"/>
        <w:spacing w:before="120"/>
        <w:ind w:right="-794"/>
        <w:rPr>
          <w:rFonts w:ascii="Tahoma" w:hAnsi="Tahoma"/>
          <w:sz w:val="20"/>
          <w:szCs w:val="20"/>
        </w:rPr>
      </w:pPr>
    </w:p>
    <w:p w:rsidR="00A4327F" w:rsidRPr="00DE3FCA" w:rsidRDefault="00A4327F" w:rsidP="009B7D0E">
      <w:pPr>
        <w:pStyle w:val="Corpodeltesto21"/>
        <w:widowControl w:val="0"/>
        <w:spacing w:before="120" w:line="240" w:lineRule="auto"/>
        <w:ind w:left="0" w:right="-794"/>
        <w:jc w:val="right"/>
        <w:rPr>
          <w:rFonts w:ascii="Tahoma" w:hAnsi="Tahoma"/>
        </w:rPr>
      </w:pPr>
      <w:r w:rsidRPr="00DE3FCA">
        <w:rPr>
          <w:rFonts w:ascii="Tahoma" w:hAnsi="Tahoma"/>
        </w:rPr>
        <w:t>Luogo e data ………………….…………… li ……………………….</w:t>
      </w:r>
    </w:p>
    <w:p w:rsidR="00A4327F" w:rsidRPr="00DE3FCA" w:rsidRDefault="00A4327F" w:rsidP="009B7D0E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Cs/>
          <w:lang w:val="it-IT"/>
        </w:rPr>
      </w:pPr>
      <w:r w:rsidRPr="00DE3FCA">
        <w:rPr>
          <w:rFonts w:ascii="Tahoma" w:hAnsi="Tahoma"/>
          <w:b/>
          <w:i/>
          <w:lang w:val="it-IT"/>
        </w:rPr>
        <w:t>TIMBRO E FIRMA</w:t>
      </w:r>
    </w:p>
    <w:p w:rsidR="00A4327F" w:rsidRDefault="00A4327F" w:rsidP="009B7D0E">
      <w:pPr>
        <w:widowControl w:val="0"/>
        <w:spacing w:before="120"/>
        <w:ind w:right="-794"/>
        <w:jc w:val="center"/>
        <w:rPr>
          <w:rFonts w:ascii="Tahoma" w:hAnsi="Tahoma"/>
          <w:b/>
          <w:i/>
          <w:color w:val="FF0000"/>
          <w:sz w:val="20"/>
          <w:szCs w:val="20"/>
        </w:rPr>
      </w:pPr>
    </w:p>
    <w:p w:rsidR="00A4327F" w:rsidRPr="00A17E0D" w:rsidRDefault="00A4327F" w:rsidP="009B7D0E">
      <w:pPr>
        <w:widowControl w:val="0"/>
        <w:spacing w:before="120"/>
        <w:ind w:right="-794"/>
        <w:jc w:val="center"/>
        <w:rPr>
          <w:rFonts w:ascii="Tahoma" w:hAnsi="Tahoma"/>
          <w:b/>
          <w:i/>
          <w:color w:val="FF0000"/>
          <w:sz w:val="20"/>
          <w:szCs w:val="20"/>
        </w:rPr>
      </w:pPr>
      <w:r w:rsidRPr="00A17E0D">
        <w:rPr>
          <w:rFonts w:ascii="Tahoma" w:hAnsi="Tahoma"/>
          <w:b/>
          <w:i/>
          <w:color w:val="FF0000"/>
          <w:sz w:val="20"/>
          <w:szCs w:val="20"/>
        </w:rPr>
        <w:t>oppure</w:t>
      </w:r>
    </w:p>
    <w:p w:rsidR="00A4327F" w:rsidRPr="00426896" w:rsidRDefault="00A4327F" w:rsidP="009B7D0E">
      <w:pPr>
        <w:pStyle w:val="sche3"/>
        <w:overflowPunct/>
        <w:autoSpaceDE/>
        <w:adjustRightInd/>
        <w:spacing w:before="120"/>
        <w:ind w:right="-794"/>
        <w:jc w:val="center"/>
        <w:rPr>
          <w:rFonts w:ascii="Tahoma" w:hAnsi="Tahoma"/>
          <w:b/>
          <w:i/>
          <w:color w:val="FF0000"/>
          <w:lang w:val="it-IT"/>
        </w:rPr>
      </w:pPr>
      <w:r w:rsidRPr="00426896">
        <w:rPr>
          <w:rFonts w:ascii="Tahoma" w:hAnsi="Tahoma"/>
          <w:b/>
          <w:i/>
          <w:color w:val="FF0000"/>
          <w:lang w:val="it-IT"/>
        </w:rPr>
        <w:t>(in caso di ricorso all’avvalimento ex art. 49, D.Lgs. n. 163/2006)</w:t>
      </w: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b/>
          <w:sz w:val="20"/>
          <w:szCs w:val="20"/>
        </w:rPr>
      </w:pPr>
      <w:r w:rsidRPr="00A17E0D">
        <w:rPr>
          <w:rFonts w:ascii="Tahoma" w:hAnsi="Tahoma"/>
          <w:b/>
          <w:sz w:val="20"/>
          <w:szCs w:val="20"/>
        </w:rPr>
        <w:t xml:space="preserve">COME IMPRESA SINGOLA CON </w:t>
      </w:r>
      <w:smartTag w:uri="urn:schemas-microsoft-com:office:smarttags" w:element="PersonName">
        <w:smartTagPr>
          <w:attr w:name="ProductID" w:val="LA SEGUENTE IMPRESA AUSILIARIA"/>
        </w:smartTagPr>
        <w:smartTag w:uri="urn:schemas-microsoft-com:office:smarttags" w:element="PersonName">
          <w:smartTagPr>
            <w:attr w:name="ProductID" w:val="LA SEGUENTE IMPRESA AUSILIARIA"/>
          </w:smartTagPr>
          <w:r w:rsidRPr="00A17E0D">
            <w:rPr>
              <w:rFonts w:ascii="Tahoma" w:hAnsi="Tahoma"/>
              <w:b/>
              <w:sz w:val="20"/>
              <w:szCs w:val="20"/>
            </w:rPr>
            <w:t>LA SEGUENTE IMPRESA</w:t>
          </w:r>
        </w:smartTag>
        <w:r w:rsidRPr="00A17E0D">
          <w:rPr>
            <w:rFonts w:ascii="Tahoma" w:hAnsi="Tahoma"/>
            <w:b/>
            <w:sz w:val="20"/>
            <w:szCs w:val="20"/>
          </w:rPr>
          <w:t xml:space="preserve"> AUSILIARIA</w:t>
        </w:r>
      </w:smartTag>
      <w:r w:rsidRPr="00A17E0D">
        <w:rPr>
          <w:rFonts w:ascii="Tahoma" w:hAnsi="Tahoma"/>
          <w:b/>
          <w:sz w:val="20"/>
          <w:szCs w:val="20"/>
        </w:rPr>
        <w:t>:</w:t>
      </w:r>
    </w:p>
    <w:p w:rsidR="00A4327F" w:rsidRPr="00DD0B8D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</w:t>
      </w:r>
      <w:r w:rsidRPr="00DD0B8D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DD0B8D">
        <w:rPr>
          <w:rFonts w:ascii="Tahoma" w:hAnsi="Tahoma" w:cs="Tahoma"/>
          <w:i/>
          <w:iCs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A4327F" w:rsidRPr="00DD0B8D" w:rsidRDefault="00A4327F" w:rsidP="009B7D0E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persona del sig. 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 e legale rappresentante pro tempore,</w:t>
      </w: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la quale è in possesso dei seguenti requisiti </w:t>
      </w:r>
      <w:r w:rsidRPr="00A17E0D">
        <w:rPr>
          <w:rFonts w:ascii="Tahoma" w:hAnsi="Tahoma"/>
          <w:sz w:val="20"/>
          <w:szCs w:val="20"/>
        </w:rPr>
        <w:t>di cui ci si vuole avvalere</w:t>
      </w:r>
      <w:r>
        <w:rPr>
          <w:rFonts w:ascii="Tahoma" w:hAnsi="Tahoma"/>
          <w:sz w:val="20"/>
          <w:szCs w:val="20"/>
        </w:rPr>
        <w:t xml:space="preserve"> ex art. 49, D.Lgs. n. 163/2006</w:t>
      </w:r>
      <w:r w:rsidRPr="00A17E0D">
        <w:rPr>
          <w:rFonts w:ascii="Tahoma" w:hAnsi="Tahoma"/>
          <w:sz w:val="20"/>
          <w:szCs w:val="20"/>
        </w:rPr>
        <w:t>:</w:t>
      </w: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 w:rsidRPr="00A17E0D">
        <w:rPr>
          <w:rFonts w:ascii="Tahoma" w:hAnsi="Tahoma"/>
          <w:sz w:val="20"/>
          <w:szCs w:val="20"/>
        </w:rPr>
        <w:t>__________________________________________________________________</w:t>
      </w:r>
      <w:r>
        <w:rPr>
          <w:rFonts w:ascii="Tahoma" w:hAnsi="Tahoma"/>
          <w:sz w:val="20"/>
          <w:szCs w:val="20"/>
        </w:rPr>
        <w:t>________________</w:t>
      </w:r>
      <w:r w:rsidRPr="00A17E0D">
        <w:rPr>
          <w:rFonts w:ascii="Tahoma" w:hAnsi="Tahoma"/>
          <w:sz w:val="20"/>
          <w:szCs w:val="20"/>
        </w:rPr>
        <w:t>______</w:t>
      </w: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 w:rsidRPr="00A17E0D">
        <w:rPr>
          <w:rFonts w:ascii="Tahoma" w:hAnsi="Tahoma"/>
          <w:sz w:val="20"/>
          <w:szCs w:val="20"/>
        </w:rPr>
        <w:t>__________________________________________________________________</w:t>
      </w:r>
      <w:r>
        <w:rPr>
          <w:rFonts w:ascii="Tahoma" w:hAnsi="Tahoma"/>
          <w:sz w:val="20"/>
          <w:szCs w:val="20"/>
        </w:rPr>
        <w:t>________________</w:t>
      </w:r>
      <w:r w:rsidRPr="00A17E0D">
        <w:rPr>
          <w:rFonts w:ascii="Tahoma" w:hAnsi="Tahoma"/>
          <w:sz w:val="20"/>
          <w:szCs w:val="20"/>
        </w:rPr>
        <w:t>______</w:t>
      </w: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 w:rsidRPr="00A17E0D">
        <w:rPr>
          <w:rFonts w:ascii="Tahoma" w:hAnsi="Tahoma"/>
          <w:sz w:val="20"/>
          <w:szCs w:val="20"/>
        </w:rPr>
        <w:t>__________________________________________________________________</w:t>
      </w:r>
      <w:r>
        <w:rPr>
          <w:rFonts w:ascii="Tahoma" w:hAnsi="Tahoma"/>
          <w:sz w:val="20"/>
          <w:szCs w:val="20"/>
        </w:rPr>
        <w:t>________________</w:t>
      </w:r>
      <w:r w:rsidRPr="00A17E0D">
        <w:rPr>
          <w:rFonts w:ascii="Tahoma" w:hAnsi="Tahoma"/>
          <w:sz w:val="20"/>
          <w:szCs w:val="20"/>
        </w:rPr>
        <w:t>______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Si </w:t>
      </w:r>
      <w:r w:rsidRPr="00D55A84">
        <w:rPr>
          <w:rFonts w:ascii="Tahoma" w:hAnsi="Tahoma"/>
          <w:sz w:val="20"/>
          <w:szCs w:val="20"/>
        </w:rPr>
        <w:t xml:space="preserve">allega originale </w:t>
      </w:r>
      <w:r>
        <w:rPr>
          <w:rFonts w:ascii="Tahoma" w:hAnsi="Tahoma"/>
          <w:sz w:val="20"/>
          <w:szCs w:val="20"/>
        </w:rPr>
        <w:t>/</w:t>
      </w:r>
      <w:r w:rsidRPr="00D55A84">
        <w:rPr>
          <w:rFonts w:ascii="Tahoma" w:hAnsi="Tahoma"/>
          <w:sz w:val="20"/>
          <w:szCs w:val="20"/>
        </w:rPr>
        <w:t xml:space="preserve"> copia autentica</w:t>
      </w:r>
      <w:r>
        <w:rPr>
          <w:rFonts w:ascii="Tahoma" w:hAnsi="Tahoma"/>
          <w:sz w:val="20"/>
          <w:szCs w:val="20"/>
        </w:rPr>
        <w:t xml:space="preserve"> del </w:t>
      </w:r>
      <w:r w:rsidRPr="00D55A84">
        <w:rPr>
          <w:rFonts w:ascii="Tahoma" w:hAnsi="Tahoma"/>
          <w:sz w:val="20"/>
          <w:szCs w:val="20"/>
        </w:rPr>
        <w:t>contratto</w:t>
      </w:r>
      <w:r>
        <w:rPr>
          <w:rFonts w:ascii="Tahoma" w:hAnsi="Tahoma"/>
          <w:sz w:val="20"/>
          <w:szCs w:val="20"/>
        </w:rPr>
        <w:t xml:space="preserve"> stipulato con </w:t>
      </w:r>
      <w:r w:rsidRPr="00D55A84">
        <w:rPr>
          <w:rFonts w:ascii="Tahoma" w:hAnsi="Tahoma"/>
          <w:sz w:val="20"/>
          <w:szCs w:val="20"/>
        </w:rPr>
        <w:t xml:space="preserve">la suddetta impresa ausiliaria </w:t>
      </w:r>
      <w:r>
        <w:rPr>
          <w:rFonts w:ascii="Tahoma" w:hAnsi="Tahoma"/>
          <w:sz w:val="20"/>
          <w:szCs w:val="20"/>
        </w:rPr>
        <w:t xml:space="preserve">avente ad oggetto l’impegno di quest’ultima </w:t>
      </w:r>
      <w:r w:rsidRPr="00D55A84">
        <w:rPr>
          <w:rFonts w:ascii="Tahoma" w:hAnsi="Tahoma"/>
          <w:sz w:val="20"/>
          <w:szCs w:val="20"/>
        </w:rPr>
        <w:t>a fornire i requisiti e a mettere a disposizione le risorse necessarie per tutta la durata del contratto;</w:t>
      </w:r>
      <w:r>
        <w:rPr>
          <w:rFonts w:ascii="Tahoma" w:hAnsi="Tahoma"/>
          <w:sz w:val="20"/>
          <w:szCs w:val="20"/>
        </w:rPr>
        <w:t xml:space="preserve"> si allegano altresì </w:t>
      </w:r>
      <w:r w:rsidRPr="00D55A84">
        <w:rPr>
          <w:rFonts w:ascii="Tahoma" w:hAnsi="Tahoma"/>
          <w:sz w:val="20"/>
          <w:szCs w:val="20"/>
        </w:rPr>
        <w:t>in originale l</w:t>
      </w:r>
      <w:r>
        <w:rPr>
          <w:rFonts w:ascii="Tahoma" w:hAnsi="Tahoma"/>
          <w:sz w:val="20"/>
          <w:szCs w:val="20"/>
        </w:rPr>
        <w:t>e</w:t>
      </w:r>
      <w:r w:rsidRPr="00D55A84">
        <w:rPr>
          <w:rFonts w:ascii="Tahoma" w:hAnsi="Tahoma"/>
          <w:sz w:val="20"/>
          <w:szCs w:val="20"/>
        </w:rPr>
        <w:t xml:space="preserve"> dichiarazion</w:t>
      </w:r>
      <w:r>
        <w:rPr>
          <w:rFonts w:ascii="Tahoma" w:hAnsi="Tahoma"/>
          <w:sz w:val="20"/>
          <w:szCs w:val="20"/>
        </w:rPr>
        <w:t>i</w:t>
      </w:r>
      <w:r w:rsidRPr="00D55A84">
        <w:rPr>
          <w:rFonts w:ascii="Tahoma" w:hAnsi="Tahoma"/>
          <w:sz w:val="20"/>
          <w:szCs w:val="20"/>
        </w:rPr>
        <w:t xml:space="preserve"> dell’impresa ausiliaria</w:t>
      </w:r>
      <w:r>
        <w:rPr>
          <w:rFonts w:ascii="Tahoma" w:hAnsi="Tahoma"/>
          <w:sz w:val="20"/>
          <w:szCs w:val="20"/>
        </w:rPr>
        <w:t xml:space="preserve"> previste dall’art. 49, D.Lgs. n. 163/2006,</w:t>
      </w:r>
      <w:r w:rsidRPr="00D55A84">
        <w:rPr>
          <w:rFonts w:ascii="Tahoma" w:hAnsi="Tahoma"/>
          <w:sz w:val="20"/>
          <w:szCs w:val="20"/>
        </w:rPr>
        <w:t xml:space="preserve"> sottoscritt</w:t>
      </w:r>
      <w:r>
        <w:rPr>
          <w:rFonts w:ascii="Tahoma" w:hAnsi="Tahoma"/>
          <w:sz w:val="20"/>
          <w:szCs w:val="20"/>
        </w:rPr>
        <w:t>e</w:t>
      </w:r>
      <w:r w:rsidRPr="00D55A84">
        <w:rPr>
          <w:rFonts w:ascii="Tahoma" w:hAnsi="Tahoma"/>
          <w:sz w:val="20"/>
          <w:szCs w:val="20"/>
        </w:rPr>
        <w:t xml:space="preserve"> dal legale rappresentante della stessa</w:t>
      </w:r>
      <w:r>
        <w:rPr>
          <w:rFonts w:ascii="Tahoma" w:hAnsi="Tahoma"/>
          <w:sz w:val="20"/>
          <w:szCs w:val="20"/>
        </w:rPr>
        <w:t>.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Altresì il sottoscritto dichiara </w:t>
      </w:r>
      <w:r w:rsidRPr="00FC2F03">
        <w:rPr>
          <w:rFonts w:ascii="Tahoma" w:hAnsi="Tahoma"/>
          <w:sz w:val="20"/>
          <w:szCs w:val="20"/>
        </w:rPr>
        <w:t xml:space="preserve">di accettare </w:t>
      </w:r>
      <w:r>
        <w:rPr>
          <w:rFonts w:ascii="Tahoma" w:hAnsi="Tahoma"/>
          <w:sz w:val="20"/>
          <w:szCs w:val="20"/>
        </w:rPr>
        <w:t xml:space="preserve">senza riserve </w:t>
      </w:r>
      <w:r w:rsidRPr="00FC2F03">
        <w:rPr>
          <w:rFonts w:ascii="Tahoma" w:hAnsi="Tahoma"/>
          <w:sz w:val="20"/>
          <w:szCs w:val="20"/>
        </w:rPr>
        <w:t xml:space="preserve">tutte le clausole </w:t>
      </w:r>
      <w:r>
        <w:rPr>
          <w:rFonts w:ascii="Tahoma" w:hAnsi="Tahoma"/>
          <w:sz w:val="20"/>
          <w:szCs w:val="20"/>
        </w:rPr>
        <w:t xml:space="preserve">del Bando, del Disciplinare di gara </w:t>
      </w:r>
      <w:r w:rsidRPr="00FC2F03">
        <w:rPr>
          <w:rFonts w:ascii="Tahoma" w:hAnsi="Tahoma"/>
          <w:sz w:val="20"/>
          <w:szCs w:val="20"/>
        </w:rPr>
        <w:t>e del Capitolato Speciale d’Appalto, anche ai sensi e per gli effetti degli artt.</w:t>
      </w:r>
      <w:r>
        <w:rPr>
          <w:rFonts w:ascii="Tahoma" w:hAnsi="Tahoma"/>
          <w:sz w:val="20"/>
          <w:szCs w:val="20"/>
        </w:rPr>
        <w:t xml:space="preserve"> </w:t>
      </w:r>
      <w:r w:rsidRPr="00FC2F03">
        <w:rPr>
          <w:rFonts w:ascii="Tahoma" w:hAnsi="Tahoma"/>
          <w:sz w:val="20"/>
          <w:szCs w:val="20"/>
        </w:rPr>
        <w:t>1341 e 1342 c</w:t>
      </w:r>
      <w:r>
        <w:rPr>
          <w:rFonts w:ascii="Tahoma" w:hAnsi="Tahoma"/>
          <w:sz w:val="20"/>
          <w:szCs w:val="20"/>
        </w:rPr>
        <w:t>od</w:t>
      </w:r>
      <w:r w:rsidRPr="00FC2F03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 xml:space="preserve"> </w:t>
      </w:r>
      <w:r w:rsidRPr="00FC2F03"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iv..</w:t>
      </w:r>
    </w:p>
    <w:p w:rsidR="00A4327F" w:rsidRPr="00351605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Dichiara inoltre di essere a conoscenza che l</w:t>
      </w:r>
      <w:r w:rsidRPr="00351605">
        <w:rPr>
          <w:rFonts w:ascii="Tahoma" w:hAnsi="Tahoma"/>
          <w:sz w:val="20"/>
          <w:szCs w:val="20"/>
        </w:rPr>
        <w:t>’importo di lavori e forniture relativo ad entrambi i Lotti è stato redatto sulla base del prezziario regionale 2011 approvato dal Ministero Istruzione Università e Ricerca nel 2012</w:t>
      </w:r>
      <w:r>
        <w:rPr>
          <w:rFonts w:ascii="Tahoma" w:hAnsi="Tahoma"/>
          <w:sz w:val="20"/>
          <w:szCs w:val="20"/>
        </w:rPr>
        <w:t xml:space="preserve"> e che, </w:t>
      </w:r>
      <w:r w:rsidRPr="00351605">
        <w:rPr>
          <w:rFonts w:ascii="Tahoma" w:hAnsi="Tahoma"/>
          <w:sz w:val="20"/>
          <w:szCs w:val="20"/>
        </w:rPr>
        <w:t>dunque</w:t>
      </w:r>
      <w:r>
        <w:rPr>
          <w:rFonts w:ascii="Tahoma" w:hAnsi="Tahoma"/>
          <w:sz w:val="20"/>
          <w:szCs w:val="20"/>
        </w:rPr>
        <w:t>,</w:t>
      </w:r>
      <w:r w:rsidRPr="00351605">
        <w:rPr>
          <w:rFonts w:ascii="Tahoma" w:hAnsi="Tahoma"/>
          <w:sz w:val="20"/>
          <w:szCs w:val="20"/>
        </w:rPr>
        <w:t xml:space="preserve"> </w:t>
      </w:r>
      <w:r w:rsidRPr="00351605">
        <w:rPr>
          <w:rFonts w:ascii="Tahoma" w:hAnsi="Tahoma"/>
          <w:b/>
          <w:sz w:val="20"/>
          <w:szCs w:val="20"/>
        </w:rPr>
        <w:t>non è stato aggiornato</w:t>
      </w:r>
      <w:r w:rsidRPr="00351605">
        <w:rPr>
          <w:rFonts w:ascii="Tahoma" w:hAnsi="Tahoma"/>
          <w:sz w:val="20"/>
          <w:szCs w:val="20"/>
        </w:rPr>
        <w:t xml:space="preserve"> come previsto dal Codice appalti (art. 133, co. 8°)</w:t>
      </w:r>
      <w:r>
        <w:rPr>
          <w:rFonts w:ascii="Tahoma" w:hAnsi="Tahoma"/>
          <w:sz w:val="20"/>
          <w:szCs w:val="20"/>
        </w:rPr>
        <w:t xml:space="preserve">, </w:t>
      </w:r>
      <w:r w:rsidRPr="00351605">
        <w:rPr>
          <w:rFonts w:ascii="Tahoma" w:hAnsi="Tahoma"/>
          <w:b/>
          <w:sz w:val="20"/>
          <w:szCs w:val="20"/>
        </w:rPr>
        <w:t>rinunziando espressamente</w:t>
      </w:r>
      <w:r>
        <w:rPr>
          <w:rFonts w:ascii="Tahoma" w:hAnsi="Tahoma"/>
          <w:sz w:val="20"/>
          <w:szCs w:val="20"/>
        </w:rPr>
        <w:t xml:space="preserve"> </w:t>
      </w:r>
      <w:r w:rsidRPr="00351605">
        <w:rPr>
          <w:rFonts w:ascii="Tahoma" w:hAnsi="Tahoma"/>
          <w:sz w:val="20"/>
          <w:szCs w:val="20"/>
        </w:rPr>
        <w:t>a far valere l’aggiornamento sopra indicato, anche in sede di adeguamento prezzi.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Dichiara infine di aver </w:t>
      </w:r>
      <w:r w:rsidRPr="00FC2F03">
        <w:rPr>
          <w:rFonts w:ascii="Tahoma" w:hAnsi="Tahoma"/>
          <w:sz w:val="20"/>
          <w:szCs w:val="20"/>
        </w:rPr>
        <w:t>pres</w:t>
      </w:r>
      <w:r>
        <w:rPr>
          <w:rFonts w:ascii="Tahoma" w:hAnsi="Tahoma"/>
          <w:sz w:val="20"/>
          <w:szCs w:val="20"/>
        </w:rPr>
        <w:t>o</w:t>
      </w:r>
      <w:r w:rsidRPr="00FC2F03">
        <w:rPr>
          <w:rFonts w:ascii="Tahoma" w:hAnsi="Tahoma"/>
          <w:sz w:val="20"/>
          <w:szCs w:val="20"/>
        </w:rPr>
        <w:t xml:space="preserve"> visione e</w:t>
      </w:r>
      <w:r>
        <w:rPr>
          <w:rFonts w:ascii="Tahoma" w:hAnsi="Tahoma"/>
          <w:sz w:val="20"/>
          <w:szCs w:val="20"/>
        </w:rPr>
        <w:t xml:space="preserve"> </w:t>
      </w:r>
      <w:r w:rsidRPr="00FC2F03"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i</w:t>
      </w:r>
      <w:r w:rsidRPr="00FC2F03">
        <w:rPr>
          <w:rFonts w:ascii="Tahoma" w:hAnsi="Tahoma"/>
          <w:sz w:val="20"/>
          <w:szCs w:val="20"/>
        </w:rPr>
        <w:t xml:space="preserve"> accetta</w:t>
      </w:r>
      <w:r>
        <w:rPr>
          <w:rFonts w:ascii="Tahoma" w:hAnsi="Tahoma"/>
          <w:sz w:val="20"/>
          <w:szCs w:val="20"/>
        </w:rPr>
        <w:t>re</w:t>
      </w:r>
      <w:r w:rsidRPr="00FC2F03">
        <w:rPr>
          <w:rFonts w:ascii="Tahoma" w:hAnsi="Tahoma"/>
          <w:sz w:val="20"/>
          <w:szCs w:val="20"/>
        </w:rPr>
        <w:t xml:space="preserve"> tutti i documenti relativi alla presente procedura</w:t>
      </w:r>
      <w:r>
        <w:rPr>
          <w:rFonts w:ascii="Tahoma" w:hAnsi="Tahoma"/>
          <w:sz w:val="20"/>
          <w:szCs w:val="20"/>
        </w:rPr>
        <w:t>.</w:t>
      </w:r>
    </w:p>
    <w:p w:rsidR="00A4327F" w:rsidRDefault="00A4327F" w:rsidP="009B7D0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4327F" w:rsidRPr="00DE3FCA" w:rsidRDefault="00A4327F" w:rsidP="009B7D0E">
      <w:pPr>
        <w:pStyle w:val="Corpodeltesto21"/>
        <w:widowControl w:val="0"/>
        <w:spacing w:before="120" w:line="240" w:lineRule="auto"/>
        <w:ind w:left="0" w:right="-794"/>
        <w:jc w:val="right"/>
        <w:rPr>
          <w:rFonts w:ascii="Tahoma" w:hAnsi="Tahoma"/>
        </w:rPr>
      </w:pPr>
      <w:r w:rsidRPr="00DE3FCA">
        <w:rPr>
          <w:rFonts w:ascii="Tahoma" w:hAnsi="Tahoma"/>
        </w:rPr>
        <w:t>Luogo e data ………………….…………… li ……………………….</w:t>
      </w:r>
    </w:p>
    <w:p w:rsidR="00A4327F" w:rsidRPr="00DE3FCA" w:rsidRDefault="00A4327F" w:rsidP="009B7D0E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Cs/>
          <w:lang w:val="it-IT"/>
        </w:rPr>
      </w:pPr>
      <w:r w:rsidRPr="00DE3FCA">
        <w:rPr>
          <w:rFonts w:ascii="Tahoma" w:hAnsi="Tahoma"/>
          <w:b/>
          <w:i/>
          <w:lang w:val="it-IT"/>
        </w:rPr>
        <w:t>TIMBRO E FIRMA</w:t>
      </w:r>
    </w:p>
    <w:p w:rsidR="00A4327F" w:rsidRDefault="00A4327F" w:rsidP="009B7D0E">
      <w:pPr>
        <w:widowControl w:val="0"/>
        <w:spacing w:before="120"/>
        <w:ind w:right="-794"/>
        <w:jc w:val="center"/>
        <w:rPr>
          <w:rFonts w:ascii="Tahoma" w:hAnsi="Tahoma"/>
          <w:b/>
          <w:i/>
          <w:color w:val="FF0000"/>
          <w:sz w:val="20"/>
          <w:szCs w:val="20"/>
        </w:rPr>
      </w:pPr>
    </w:p>
    <w:p w:rsidR="00A4327F" w:rsidRDefault="00A4327F" w:rsidP="009B7D0E">
      <w:pPr>
        <w:widowControl w:val="0"/>
        <w:spacing w:before="120"/>
        <w:ind w:right="-794"/>
        <w:jc w:val="center"/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i/>
          <w:color w:val="FF0000"/>
          <w:sz w:val="20"/>
          <w:szCs w:val="20"/>
        </w:rPr>
        <w:t>o</w:t>
      </w:r>
      <w:r w:rsidRPr="00A17E0D">
        <w:rPr>
          <w:rFonts w:ascii="Tahoma" w:hAnsi="Tahoma"/>
          <w:b/>
          <w:i/>
          <w:color w:val="FF0000"/>
          <w:sz w:val="20"/>
          <w:szCs w:val="20"/>
        </w:rPr>
        <w:t>ppure</w:t>
      </w:r>
    </w:p>
    <w:p w:rsidR="00A4327F" w:rsidRPr="00A17E0D" w:rsidRDefault="00A4327F" w:rsidP="009B7D0E">
      <w:pPr>
        <w:widowControl w:val="0"/>
        <w:spacing w:before="120"/>
        <w:ind w:right="-794"/>
        <w:jc w:val="center"/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i/>
          <w:color w:val="FF0000"/>
          <w:sz w:val="20"/>
          <w:szCs w:val="20"/>
        </w:rPr>
        <w:t>(</w:t>
      </w:r>
      <w:r w:rsidRPr="003675A2">
        <w:rPr>
          <w:rFonts w:ascii="Tahoma" w:hAnsi="Tahoma"/>
          <w:b/>
          <w:i/>
          <w:color w:val="FF0000"/>
          <w:sz w:val="20"/>
          <w:szCs w:val="20"/>
        </w:rPr>
        <w:t xml:space="preserve">per i raggruppamenti temporanei d’imprese o consorzi ordinari </w:t>
      </w:r>
      <w:r w:rsidRPr="003675A2">
        <w:rPr>
          <w:rFonts w:ascii="Tahoma" w:hAnsi="Tahoma"/>
          <w:b/>
          <w:i/>
          <w:color w:val="FF0000"/>
          <w:sz w:val="20"/>
          <w:szCs w:val="20"/>
          <w:u w:val="single"/>
        </w:rPr>
        <w:t>costitui</w:t>
      </w:r>
      <w:r>
        <w:rPr>
          <w:rFonts w:ascii="Tahoma" w:hAnsi="Tahoma"/>
          <w:b/>
          <w:i/>
          <w:color w:val="FF0000"/>
          <w:sz w:val="20"/>
          <w:szCs w:val="20"/>
          <w:u w:val="single"/>
        </w:rPr>
        <w:t>ti</w:t>
      </w:r>
      <w:r w:rsidRPr="009B7D0E">
        <w:rPr>
          <w:rFonts w:ascii="Tahoma" w:hAnsi="Tahoma"/>
          <w:b/>
          <w:i/>
          <w:color w:val="FF0000"/>
          <w:sz w:val="20"/>
          <w:szCs w:val="20"/>
        </w:rPr>
        <w:t>)</w:t>
      </w:r>
    </w:p>
    <w:p w:rsidR="00A4327F" w:rsidRPr="000E41D1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b/>
          <w:sz w:val="20"/>
          <w:szCs w:val="20"/>
        </w:rPr>
      </w:pPr>
      <w:r w:rsidRPr="000E41D1">
        <w:rPr>
          <w:rFonts w:ascii="Tahoma" w:hAnsi="Tahoma"/>
          <w:b/>
          <w:sz w:val="20"/>
          <w:szCs w:val="20"/>
        </w:rPr>
        <w:t>COME IMPRESA MANDATARIA/CAPOGRUPPO</w:t>
      </w: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 w:rsidRPr="00A17E0D">
        <w:rPr>
          <w:rFonts w:ascii="Tahoma" w:hAnsi="Tahoma"/>
          <w:sz w:val="20"/>
          <w:szCs w:val="20"/>
        </w:rPr>
        <w:t>in raggruppamento temporaneo o consorzio ordinario di concorrenti, di cui all’art. 34, c</w:t>
      </w:r>
      <w:r>
        <w:rPr>
          <w:rFonts w:ascii="Tahoma" w:hAnsi="Tahoma"/>
          <w:sz w:val="20"/>
          <w:szCs w:val="20"/>
        </w:rPr>
        <w:t xml:space="preserve">o. </w:t>
      </w:r>
      <w:r w:rsidRPr="00A17E0D">
        <w:rPr>
          <w:rFonts w:ascii="Tahoma" w:hAnsi="Tahoma"/>
          <w:sz w:val="20"/>
          <w:szCs w:val="20"/>
        </w:rPr>
        <w:t>1</w:t>
      </w:r>
      <w:r>
        <w:rPr>
          <w:rFonts w:ascii="Tahoma" w:hAnsi="Tahoma"/>
          <w:sz w:val="20"/>
          <w:szCs w:val="20"/>
        </w:rPr>
        <w:t>°</w:t>
      </w:r>
      <w:r w:rsidRPr="00A17E0D">
        <w:rPr>
          <w:rFonts w:ascii="Tahoma" w:hAnsi="Tahoma"/>
          <w:sz w:val="20"/>
          <w:szCs w:val="20"/>
        </w:rPr>
        <w:t>, lett. d) e lett. e)</w:t>
      </w:r>
      <w:r>
        <w:rPr>
          <w:rFonts w:ascii="Tahoma" w:hAnsi="Tahoma"/>
          <w:sz w:val="20"/>
          <w:szCs w:val="20"/>
        </w:rPr>
        <w:t>,</w:t>
      </w:r>
      <w:r w:rsidRPr="00A17E0D">
        <w:rPr>
          <w:rFonts w:ascii="Tahoma" w:hAnsi="Tahoma"/>
          <w:sz w:val="20"/>
          <w:szCs w:val="20"/>
        </w:rPr>
        <w:t xml:space="preserve"> D.Lgs. n. 163/2006</w:t>
      </w:r>
      <w:r>
        <w:rPr>
          <w:rFonts w:ascii="Tahoma" w:hAnsi="Tahoma"/>
          <w:sz w:val="20"/>
          <w:szCs w:val="20"/>
        </w:rPr>
        <w:t xml:space="preserve">, </w:t>
      </w:r>
      <w:r w:rsidRPr="00A17E0D">
        <w:rPr>
          <w:rFonts w:ascii="Tahoma" w:hAnsi="Tahoma"/>
          <w:sz w:val="20"/>
          <w:szCs w:val="20"/>
        </w:rPr>
        <w:t xml:space="preserve">con </w:t>
      </w:r>
      <w:r>
        <w:rPr>
          <w:rFonts w:ascii="Tahoma" w:hAnsi="Tahoma"/>
          <w:sz w:val="20"/>
          <w:szCs w:val="20"/>
        </w:rPr>
        <w:t>la/</w:t>
      </w:r>
      <w:r w:rsidRPr="00A17E0D">
        <w:rPr>
          <w:rFonts w:ascii="Tahoma" w:hAnsi="Tahoma"/>
          <w:sz w:val="20"/>
          <w:szCs w:val="20"/>
        </w:rPr>
        <w:t>le seguent</w:t>
      </w:r>
      <w:r>
        <w:rPr>
          <w:rFonts w:ascii="Tahoma" w:hAnsi="Tahoma"/>
          <w:sz w:val="20"/>
          <w:szCs w:val="20"/>
        </w:rPr>
        <w:t>e/</w:t>
      </w:r>
      <w:r w:rsidRPr="00A17E0D">
        <w:rPr>
          <w:rFonts w:ascii="Tahoma" w:hAnsi="Tahoma"/>
          <w:sz w:val="20"/>
          <w:szCs w:val="20"/>
        </w:rPr>
        <w:t xml:space="preserve">i </w:t>
      </w:r>
      <w:r w:rsidRPr="000A19F2">
        <w:rPr>
          <w:rFonts w:ascii="Tahoma" w:hAnsi="Tahoma"/>
          <w:sz w:val="20"/>
          <w:szCs w:val="20"/>
        </w:rPr>
        <w:t xml:space="preserve">impresa/e </w:t>
      </w:r>
      <w:r>
        <w:rPr>
          <w:rFonts w:ascii="Tahoma" w:hAnsi="Tahoma"/>
          <w:b/>
          <w:sz w:val="20"/>
          <w:szCs w:val="20"/>
        </w:rPr>
        <w:t>m</w:t>
      </w:r>
      <w:r w:rsidRPr="00E757A5">
        <w:rPr>
          <w:rFonts w:ascii="Tahoma" w:hAnsi="Tahoma"/>
          <w:b/>
          <w:sz w:val="20"/>
          <w:szCs w:val="20"/>
        </w:rPr>
        <w:t>andant</w:t>
      </w:r>
      <w:r>
        <w:rPr>
          <w:rFonts w:ascii="Tahoma" w:hAnsi="Tahoma"/>
          <w:b/>
          <w:sz w:val="20"/>
          <w:szCs w:val="20"/>
        </w:rPr>
        <w:t>e/</w:t>
      </w:r>
      <w:r w:rsidRPr="00E757A5">
        <w:rPr>
          <w:rFonts w:ascii="Tahoma" w:hAnsi="Tahoma"/>
          <w:b/>
          <w:sz w:val="20"/>
          <w:szCs w:val="20"/>
        </w:rPr>
        <w:t>i</w:t>
      </w:r>
      <w:r w:rsidRPr="00A17E0D">
        <w:rPr>
          <w:rFonts w:ascii="Tahoma" w:hAnsi="Tahoma"/>
          <w:sz w:val="20"/>
          <w:szCs w:val="20"/>
        </w:rPr>
        <w:t>:</w:t>
      </w:r>
    </w:p>
    <w:p w:rsidR="00A4327F" w:rsidRPr="00DD0B8D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_______________________________________________________________________________________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</w:t>
      </w:r>
      <w:r w:rsidRPr="00DD0B8D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DD0B8D">
        <w:rPr>
          <w:rFonts w:ascii="Tahoma" w:hAnsi="Tahoma" w:cs="Tahoma"/>
          <w:i/>
          <w:iCs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A4327F" w:rsidRPr="00DD0B8D" w:rsidRDefault="00A4327F" w:rsidP="009B7D0E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persona del sig. 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 e legale rappresentante pro tempore.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</w:p>
    <w:p w:rsidR="00A4327F" w:rsidRPr="00DD0B8D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_______________________________________________________________________________________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</w:t>
      </w:r>
      <w:r w:rsidRPr="00DD0B8D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DD0B8D">
        <w:rPr>
          <w:rFonts w:ascii="Tahoma" w:hAnsi="Tahoma" w:cs="Tahoma"/>
          <w:i/>
          <w:iCs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A4327F" w:rsidRPr="00DD0B8D" w:rsidRDefault="00A4327F" w:rsidP="009B7D0E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persona del sig. 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 e legale rappresentante pro tempore.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b/>
          <w:i/>
          <w:color w:val="FF0000"/>
          <w:sz w:val="20"/>
          <w:szCs w:val="20"/>
        </w:rPr>
      </w:pPr>
      <w:r w:rsidRPr="00A17E0D">
        <w:rPr>
          <w:rFonts w:ascii="Tahoma" w:hAnsi="Tahoma"/>
          <w:sz w:val="20"/>
          <w:szCs w:val="20"/>
        </w:rPr>
        <w:t xml:space="preserve">La sottoscritta impresa Mandataria/Capogruppo dichiara di presentare </w:t>
      </w:r>
      <w:r>
        <w:rPr>
          <w:rFonts w:ascii="Tahoma" w:hAnsi="Tahoma"/>
          <w:sz w:val="20"/>
          <w:szCs w:val="20"/>
        </w:rPr>
        <w:t xml:space="preserve">la presente </w:t>
      </w:r>
      <w:r w:rsidRPr="00A17E0D">
        <w:rPr>
          <w:rFonts w:ascii="Tahoma" w:hAnsi="Tahoma"/>
          <w:sz w:val="20"/>
          <w:szCs w:val="20"/>
        </w:rPr>
        <w:t>domanda di partecipazione in nome e per conto delle sopra indicate imprese mandanti o consorziate</w:t>
      </w:r>
      <w:r>
        <w:rPr>
          <w:rFonts w:ascii="Tahoma" w:hAnsi="Tahoma"/>
          <w:sz w:val="20"/>
          <w:szCs w:val="20"/>
        </w:rPr>
        <w:t>,</w:t>
      </w:r>
      <w:r w:rsidRPr="00A17E0D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in forza di </w:t>
      </w:r>
      <w:r w:rsidRPr="00EE4E01">
        <w:rPr>
          <w:rFonts w:ascii="Tahoma" w:hAnsi="Tahoma"/>
          <w:sz w:val="20"/>
          <w:szCs w:val="20"/>
        </w:rPr>
        <w:t>mandato collettivo speciale con rappresentanza conferito all</w:t>
      </w:r>
      <w:r>
        <w:rPr>
          <w:rFonts w:ascii="Tahoma" w:hAnsi="Tahoma"/>
          <w:sz w:val="20"/>
          <w:szCs w:val="20"/>
        </w:rPr>
        <w:t xml:space="preserve">a sottoscritta e risultante </w:t>
      </w:r>
      <w:r w:rsidRPr="00EE4E01">
        <w:rPr>
          <w:rFonts w:ascii="Tahoma" w:hAnsi="Tahoma"/>
          <w:sz w:val="20"/>
          <w:szCs w:val="20"/>
        </w:rPr>
        <w:t>da scrittura privata autenticata</w:t>
      </w:r>
      <w:r>
        <w:rPr>
          <w:rFonts w:ascii="Tahoma" w:hAnsi="Tahoma"/>
          <w:sz w:val="20"/>
          <w:szCs w:val="20"/>
        </w:rPr>
        <w:t xml:space="preserve"> che si allega.</w:t>
      </w:r>
      <w:r w:rsidRPr="00A5753A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Altresì il sottoscritto dichiara </w:t>
      </w:r>
      <w:r w:rsidRPr="00FC2F03">
        <w:rPr>
          <w:rFonts w:ascii="Tahoma" w:hAnsi="Tahoma"/>
          <w:sz w:val="20"/>
          <w:szCs w:val="20"/>
        </w:rPr>
        <w:t xml:space="preserve">di accettare </w:t>
      </w:r>
      <w:r>
        <w:rPr>
          <w:rFonts w:ascii="Tahoma" w:hAnsi="Tahoma"/>
          <w:sz w:val="20"/>
          <w:szCs w:val="20"/>
        </w:rPr>
        <w:t xml:space="preserve">senza riserve </w:t>
      </w:r>
      <w:r w:rsidRPr="00FC2F03">
        <w:rPr>
          <w:rFonts w:ascii="Tahoma" w:hAnsi="Tahoma"/>
          <w:sz w:val="20"/>
          <w:szCs w:val="20"/>
        </w:rPr>
        <w:t xml:space="preserve">tutte le clausole </w:t>
      </w:r>
      <w:r>
        <w:rPr>
          <w:rFonts w:ascii="Tahoma" w:hAnsi="Tahoma"/>
          <w:sz w:val="20"/>
          <w:szCs w:val="20"/>
        </w:rPr>
        <w:t xml:space="preserve">del Bando, del Disciplinare di gara </w:t>
      </w:r>
      <w:r w:rsidRPr="00FC2F03">
        <w:rPr>
          <w:rFonts w:ascii="Tahoma" w:hAnsi="Tahoma"/>
          <w:sz w:val="20"/>
          <w:szCs w:val="20"/>
        </w:rPr>
        <w:t>e del Capitolato Speciale d’Appalto, anche ai sensi e per gli effetti degli artt.1341 e 1342 c</w:t>
      </w:r>
      <w:r>
        <w:rPr>
          <w:rFonts w:ascii="Tahoma" w:hAnsi="Tahoma"/>
          <w:sz w:val="20"/>
          <w:szCs w:val="20"/>
        </w:rPr>
        <w:t>od</w:t>
      </w:r>
      <w:r w:rsidRPr="00FC2F03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 xml:space="preserve"> </w:t>
      </w:r>
      <w:r w:rsidRPr="00FC2F03"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iv..</w:t>
      </w:r>
    </w:p>
    <w:p w:rsidR="00A4327F" w:rsidRPr="00351605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Dichiara inoltre di essere a conoscenza che l</w:t>
      </w:r>
      <w:r w:rsidRPr="00351605">
        <w:rPr>
          <w:rFonts w:ascii="Tahoma" w:hAnsi="Tahoma"/>
          <w:sz w:val="20"/>
          <w:szCs w:val="20"/>
        </w:rPr>
        <w:t>’importo di lavori e forniture relativo ad entrambi i Lotti è stato redatto sulla base del prezziario regionale 2011 approvato dal Ministero Istruzione Università e Ricerca nel 2012</w:t>
      </w:r>
      <w:r>
        <w:rPr>
          <w:rFonts w:ascii="Tahoma" w:hAnsi="Tahoma"/>
          <w:sz w:val="20"/>
          <w:szCs w:val="20"/>
        </w:rPr>
        <w:t xml:space="preserve"> e che, </w:t>
      </w:r>
      <w:r w:rsidRPr="00351605">
        <w:rPr>
          <w:rFonts w:ascii="Tahoma" w:hAnsi="Tahoma"/>
          <w:sz w:val="20"/>
          <w:szCs w:val="20"/>
        </w:rPr>
        <w:t>dunque</w:t>
      </w:r>
      <w:r>
        <w:rPr>
          <w:rFonts w:ascii="Tahoma" w:hAnsi="Tahoma"/>
          <w:sz w:val="20"/>
          <w:szCs w:val="20"/>
        </w:rPr>
        <w:t>,</w:t>
      </w:r>
      <w:r w:rsidRPr="00351605">
        <w:rPr>
          <w:rFonts w:ascii="Tahoma" w:hAnsi="Tahoma"/>
          <w:sz w:val="20"/>
          <w:szCs w:val="20"/>
        </w:rPr>
        <w:t xml:space="preserve"> </w:t>
      </w:r>
      <w:r w:rsidRPr="00351605">
        <w:rPr>
          <w:rFonts w:ascii="Tahoma" w:hAnsi="Tahoma"/>
          <w:b/>
          <w:sz w:val="20"/>
          <w:szCs w:val="20"/>
        </w:rPr>
        <w:t>non è stato aggiornato</w:t>
      </w:r>
      <w:r w:rsidRPr="00351605">
        <w:rPr>
          <w:rFonts w:ascii="Tahoma" w:hAnsi="Tahoma"/>
          <w:sz w:val="20"/>
          <w:szCs w:val="20"/>
        </w:rPr>
        <w:t xml:space="preserve"> come previsto dal Codice appalti (art. 133, co. 8°)</w:t>
      </w:r>
      <w:r>
        <w:rPr>
          <w:rFonts w:ascii="Tahoma" w:hAnsi="Tahoma"/>
          <w:sz w:val="20"/>
          <w:szCs w:val="20"/>
        </w:rPr>
        <w:t xml:space="preserve">, </w:t>
      </w:r>
      <w:r w:rsidRPr="00351605">
        <w:rPr>
          <w:rFonts w:ascii="Tahoma" w:hAnsi="Tahoma"/>
          <w:b/>
          <w:sz w:val="20"/>
          <w:szCs w:val="20"/>
        </w:rPr>
        <w:t>rinunziando espressamente</w:t>
      </w:r>
      <w:r>
        <w:rPr>
          <w:rFonts w:ascii="Tahoma" w:hAnsi="Tahoma"/>
          <w:sz w:val="20"/>
          <w:szCs w:val="20"/>
        </w:rPr>
        <w:t xml:space="preserve"> </w:t>
      </w:r>
      <w:r w:rsidRPr="00351605">
        <w:rPr>
          <w:rFonts w:ascii="Tahoma" w:hAnsi="Tahoma"/>
          <w:sz w:val="20"/>
          <w:szCs w:val="20"/>
        </w:rPr>
        <w:t>a far valere l’aggiornamento sopra indicato, anche in sede di adeguamento prezzi.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Dichiara infine di aver </w:t>
      </w:r>
      <w:r w:rsidRPr="00FC2F03">
        <w:rPr>
          <w:rFonts w:ascii="Tahoma" w:hAnsi="Tahoma"/>
          <w:sz w:val="20"/>
          <w:szCs w:val="20"/>
        </w:rPr>
        <w:t>pres</w:t>
      </w:r>
      <w:r>
        <w:rPr>
          <w:rFonts w:ascii="Tahoma" w:hAnsi="Tahoma"/>
          <w:sz w:val="20"/>
          <w:szCs w:val="20"/>
        </w:rPr>
        <w:t>o</w:t>
      </w:r>
      <w:r w:rsidRPr="00FC2F03">
        <w:rPr>
          <w:rFonts w:ascii="Tahoma" w:hAnsi="Tahoma"/>
          <w:sz w:val="20"/>
          <w:szCs w:val="20"/>
        </w:rPr>
        <w:t xml:space="preserve"> visione e</w:t>
      </w:r>
      <w:r>
        <w:rPr>
          <w:rFonts w:ascii="Tahoma" w:hAnsi="Tahoma"/>
          <w:sz w:val="20"/>
          <w:szCs w:val="20"/>
        </w:rPr>
        <w:t xml:space="preserve"> </w:t>
      </w:r>
      <w:r w:rsidRPr="00FC2F03"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i</w:t>
      </w:r>
      <w:r w:rsidRPr="00FC2F03">
        <w:rPr>
          <w:rFonts w:ascii="Tahoma" w:hAnsi="Tahoma"/>
          <w:sz w:val="20"/>
          <w:szCs w:val="20"/>
        </w:rPr>
        <w:t xml:space="preserve"> accetta</w:t>
      </w:r>
      <w:r>
        <w:rPr>
          <w:rFonts w:ascii="Tahoma" w:hAnsi="Tahoma"/>
          <w:sz w:val="20"/>
          <w:szCs w:val="20"/>
        </w:rPr>
        <w:t>re</w:t>
      </w:r>
      <w:r w:rsidRPr="00FC2F03">
        <w:rPr>
          <w:rFonts w:ascii="Tahoma" w:hAnsi="Tahoma"/>
          <w:sz w:val="20"/>
          <w:szCs w:val="20"/>
        </w:rPr>
        <w:t xml:space="preserve"> tutti i documenti relativi alla presente procedura</w:t>
      </w:r>
      <w:r>
        <w:rPr>
          <w:rFonts w:ascii="Tahoma" w:hAnsi="Tahoma"/>
          <w:sz w:val="20"/>
          <w:szCs w:val="20"/>
        </w:rPr>
        <w:t>.</w:t>
      </w: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</w:p>
    <w:p w:rsidR="00A4327F" w:rsidRPr="00DE3FCA" w:rsidRDefault="00A4327F" w:rsidP="009B7D0E">
      <w:pPr>
        <w:pStyle w:val="Corpodeltesto21"/>
        <w:widowControl w:val="0"/>
        <w:spacing w:before="120" w:line="240" w:lineRule="auto"/>
        <w:ind w:left="0" w:right="-794"/>
        <w:jc w:val="right"/>
        <w:rPr>
          <w:rFonts w:ascii="Tahoma" w:hAnsi="Tahoma"/>
        </w:rPr>
      </w:pPr>
      <w:r w:rsidRPr="00DE3FCA">
        <w:rPr>
          <w:rFonts w:ascii="Tahoma" w:hAnsi="Tahoma"/>
        </w:rPr>
        <w:t>Luogo e data ………………….…………… li ……………………….</w:t>
      </w:r>
    </w:p>
    <w:p w:rsidR="00A4327F" w:rsidRDefault="00A4327F" w:rsidP="009B7D0E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/>
          <w:lang w:val="it-IT"/>
        </w:rPr>
      </w:pPr>
      <w:r w:rsidRPr="00DE3FCA">
        <w:rPr>
          <w:rFonts w:ascii="Tahoma" w:hAnsi="Tahoma"/>
          <w:b/>
          <w:i/>
          <w:lang w:val="it-IT"/>
        </w:rPr>
        <w:t>TIMBRO E FIRMA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</w:p>
    <w:p w:rsidR="00A4327F" w:rsidRDefault="00A4327F" w:rsidP="009B7D0E">
      <w:pPr>
        <w:widowControl w:val="0"/>
        <w:spacing w:before="120"/>
        <w:ind w:right="-794"/>
        <w:jc w:val="center"/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i/>
          <w:color w:val="FF0000"/>
          <w:sz w:val="20"/>
          <w:szCs w:val="20"/>
        </w:rPr>
        <w:t>o</w:t>
      </w:r>
      <w:r w:rsidRPr="00A17E0D">
        <w:rPr>
          <w:rFonts w:ascii="Tahoma" w:hAnsi="Tahoma"/>
          <w:b/>
          <w:i/>
          <w:color w:val="FF0000"/>
          <w:sz w:val="20"/>
          <w:szCs w:val="20"/>
        </w:rPr>
        <w:t>ppure</w:t>
      </w:r>
      <w:r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</w:p>
    <w:p w:rsidR="00A4327F" w:rsidRPr="00A17E0D" w:rsidRDefault="00A4327F" w:rsidP="009B7D0E">
      <w:pPr>
        <w:widowControl w:val="0"/>
        <w:spacing w:before="120"/>
        <w:ind w:right="-794"/>
        <w:jc w:val="center"/>
        <w:rPr>
          <w:rFonts w:ascii="Tahoma" w:hAnsi="Tahoma"/>
          <w:b/>
          <w:i/>
          <w:color w:val="FF0000"/>
          <w:sz w:val="20"/>
          <w:szCs w:val="20"/>
        </w:rPr>
      </w:pPr>
      <w:r>
        <w:rPr>
          <w:rFonts w:ascii="Tahoma" w:hAnsi="Tahoma"/>
          <w:b/>
          <w:i/>
          <w:color w:val="FF0000"/>
          <w:sz w:val="20"/>
          <w:szCs w:val="20"/>
        </w:rPr>
        <w:t>(</w:t>
      </w:r>
      <w:r w:rsidRPr="003675A2">
        <w:rPr>
          <w:rFonts w:ascii="Tahoma" w:hAnsi="Tahoma"/>
          <w:b/>
          <w:i/>
          <w:color w:val="FF0000"/>
          <w:sz w:val="20"/>
          <w:szCs w:val="20"/>
        </w:rPr>
        <w:t xml:space="preserve">per i raggruppamenti temporanei d’imprese o consorzi ordinari </w:t>
      </w:r>
      <w:r w:rsidRPr="003675A2">
        <w:rPr>
          <w:rFonts w:ascii="Tahoma" w:hAnsi="Tahoma"/>
          <w:b/>
          <w:i/>
          <w:color w:val="FF0000"/>
          <w:sz w:val="20"/>
          <w:szCs w:val="20"/>
          <w:u w:val="single"/>
        </w:rPr>
        <w:t>costituendi</w:t>
      </w:r>
      <w:r>
        <w:rPr>
          <w:rFonts w:ascii="Tahoma" w:hAnsi="Tahoma"/>
          <w:b/>
          <w:i/>
          <w:color w:val="FF0000"/>
          <w:sz w:val="20"/>
          <w:szCs w:val="20"/>
          <w:u w:val="single"/>
        </w:rPr>
        <w:t>)</w:t>
      </w:r>
    </w:p>
    <w:p w:rsidR="00A4327F" w:rsidRPr="000E41D1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b/>
          <w:sz w:val="20"/>
          <w:szCs w:val="20"/>
        </w:rPr>
      </w:pPr>
      <w:r w:rsidRPr="000E41D1">
        <w:rPr>
          <w:rFonts w:ascii="Tahoma" w:hAnsi="Tahoma"/>
          <w:b/>
          <w:sz w:val="20"/>
          <w:szCs w:val="20"/>
        </w:rPr>
        <w:t>COME IMPRESA MANDATARIA/CAPOGRUPPO</w:t>
      </w:r>
    </w:p>
    <w:p w:rsidR="00A4327F" w:rsidRPr="00A17E0D" w:rsidRDefault="00A4327F" w:rsidP="002B10CA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 w:rsidRPr="00A17E0D">
        <w:rPr>
          <w:rFonts w:ascii="Tahoma" w:hAnsi="Tahoma"/>
          <w:sz w:val="20"/>
          <w:szCs w:val="20"/>
        </w:rPr>
        <w:t>in raggruppamento temporaneo o consorzio ordinario di concorrenti, di cui all’art. 34, c</w:t>
      </w:r>
      <w:r>
        <w:rPr>
          <w:rFonts w:ascii="Tahoma" w:hAnsi="Tahoma"/>
          <w:sz w:val="20"/>
          <w:szCs w:val="20"/>
        </w:rPr>
        <w:t xml:space="preserve">. </w:t>
      </w:r>
      <w:r w:rsidRPr="00A17E0D">
        <w:rPr>
          <w:rFonts w:ascii="Tahoma" w:hAnsi="Tahoma"/>
          <w:sz w:val="20"/>
          <w:szCs w:val="20"/>
        </w:rPr>
        <w:t>1</w:t>
      </w:r>
      <w:r>
        <w:rPr>
          <w:rFonts w:ascii="Tahoma" w:hAnsi="Tahoma"/>
          <w:sz w:val="20"/>
          <w:szCs w:val="20"/>
        </w:rPr>
        <w:t>°</w:t>
      </w:r>
      <w:r w:rsidRPr="00A17E0D">
        <w:rPr>
          <w:rFonts w:ascii="Tahoma" w:hAnsi="Tahoma"/>
          <w:sz w:val="20"/>
          <w:szCs w:val="20"/>
        </w:rPr>
        <w:t>, lett. d) e lett. e)</w:t>
      </w:r>
      <w:r>
        <w:rPr>
          <w:rFonts w:ascii="Tahoma" w:hAnsi="Tahoma"/>
          <w:sz w:val="20"/>
          <w:szCs w:val="20"/>
        </w:rPr>
        <w:t>,</w:t>
      </w:r>
      <w:r w:rsidRPr="00A17E0D">
        <w:rPr>
          <w:rFonts w:ascii="Tahoma" w:hAnsi="Tahoma"/>
          <w:sz w:val="20"/>
          <w:szCs w:val="20"/>
        </w:rPr>
        <w:t xml:space="preserve"> D.Lgs. n. 163/2006 </w:t>
      </w:r>
      <w:r>
        <w:rPr>
          <w:rFonts w:ascii="Tahoma" w:hAnsi="Tahoma"/>
          <w:sz w:val="20"/>
          <w:szCs w:val="20"/>
        </w:rPr>
        <w:t xml:space="preserve">s.m.i., </w:t>
      </w:r>
      <w:r w:rsidRPr="00A17E0D">
        <w:rPr>
          <w:rFonts w:ascii="Tahoma" w:hAnsi="Tahoma"/>
          <w:sz w:val="20"/>
          <w:szCs w:val="20"/>
        </w:rPr>
        <w:t>con l</w:t>
      </w:r>
      <w:r>
        <w:rPr>
          <w:rFonts w:ascii="Tahoma" w:hAnsi="Tahoma"/>
          <w:sz w:val="20"/>
          <w:szCs w:val="20"/>
        </w:rPr>
        <w:t>a/l</w:t>
      </w:r>
      <w:r w:rsidRPr="00A17E0D">
        <w:rPr>
          <w:rFonts w:ascii="Tahoma" w:hAnsi="Tahoma"/>
          <w:sz w:val="20"/>
          <w:szCs w:val="20"/>
        </w:rPr>
        <w:t>e seguent</w:t>
      </w:r>
      <w:r>
        <w:rPr>
          <w:rFonts w:ascii="Tahoma" w:hAnsi="Tahoma"/>
          <w:sz w:val="20"/>
          <w:szCs w:val="20"/>
        </w:rPr>
        <w:t>e/</w:t>
      </w:r>
      <w:r w:rsidRPr="00A17E0D">
        <w:rPr>
          <w:rFonts w:ascii="Tahoma" w:hAnsi="Tahoma"/>
          <w:sz w:val="20"/>
          <w:szCs w:val="20"/>
        </w:rPr>
        <w:t xml:space="preserve">i </w:t>
      </w:r>
      <w:r>
        <w:rPr>
          <w:rFonts w:ascii="Tahoma" w:hAnsi="Tahoma"/>
          <w:sz w:val="20"/>
          <w:szCs w:val="20"/>
        </w:rPr>
        <w:t xml:space="preserve">altra/e impresa/e </w:t>
      </w:r>
      <w:r>
        <w:rPr>
          <w:rFonts w:ascii="Tahoma" w:hAnsi="Tahoma"/>
          <w:b/>
          <w:sz w:val="20"/>
          <w:szCs w:val="20"/>
        </w:rPr>
        <w:t>m</w:t>
      </w:r>
      <w:r w:rsidRPr="00E757A5">
        <w:rPr>
          <w:rFonts w:ascii="Tahoma" w:hAnsi="Tahoma"/>
          <w:b/>
          <w:sz w:val="20"/>
          <w:szCs w:val="20"/>
        </w:rPr>
        <w:t>andant</w:t>
      </w:r>
      <w:r>
        <w:rPr>
          <w:rFonts w:ascii="Tahoma" w:hAnsi="Tahoma"/>
          <w:b/>
          <w:sz w:val="20"/>
          <w:szCs w:val="20"/>
        </w:rPr>
        <w:t>e/</w:t>
      </w:r>
      <w:r w:rsidRPr="00E757A5">
        <w:rPr>
          <w:rFonts w:ascii="Tahoma" w:hAnsi="Tahoma"/>
          <w:b/>
          <w:sz w:val="20"/>
          <w:szCs w:val="20"/>
        </w:rPr>
        <w:t>i</w:t>
      </w:r>
      <w:r w:rsidRPr="00A17E0D">
        <w:rPr>
          <w:rFonts w:ascii="Tahoma" w:hAnsi="Tahoma"/>
          <w:sz w:val="20"/>
          <w:szCs w:val="20"/>
        </w:rPr>
        <w:t>:</w:t>
      </w:r>
    </w:p>
    <w:p w:rsidR="00A4327F" w:rsidRPr="00DD0B8D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_______________________________________________________________________________________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</w:t>
      </w:r>
      <w:r w:rsidRPr="00DD0B8D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DD0B8D">
        <w:rPr>
          <w:rFonts w:ascii="Tahoma" w:hAnsi="Tahoma" w:cs="Tahoma"/>
          <w:i/>
          <w:iCs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A4327F" w:rsidRPr="00DD0B8D" w:rsidRDefault="00A4327F" w:rsidP="009B7D0E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persona del sig. 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 e legale rappresentante pro tempore.</w:t>
      </w:r>
    </w:p>
    <w:p w:rsidR="00A4327F" w:rsidRPr="00DD0B8D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_______________________________________________________________________________________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>con sede legale in</w:t>
      </w:r>
      <w:r>
        <w:rPr>
          <w:rFonts w:ascii="Tahoma" w:hAnsi="Tahoma" w:cs="Tahoma"/>
          <w:sz w:val="20"/>
          <w:szCs w:val="20"/>
        </w:rPr>
        <w:t xml:space="preserve"> </w:t>
      </w:r>
      <w:r w:rsidRPr="00DD0B8D">
        <w:rPr>
          <w:rFonts w:ascii="Tahoma" w:hAnsi="Tahoma" w:cs="Tahoma"/>
          <w:i/>
          <w:iCs/>
          <w:sz w:val="18"/>
          <w:szCs w:val="18"/>
        </w:rPr>
        <w:t>(comune italiano o stato estero)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</w:t>
      </w:r>
      <w:r w:rsidRPr="00DD0B8D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DD0B8D">
        <w:rPr>
          <w:rFonts w:ascii="Tahoma" w:hAnsi="Tahoma" w:cs="Tahoma"/>
          <w:i/>
          <w:iCs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Provincia</w:t>
      </w:r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 w:rsidRPr="00DD0B8D">
        <w:rPr>
          <w:rFonts w:ascii="Tahoma" w:hAnsi="Tahoma" w:cs="Tahoma"/>
        </w:rPr>
        <w:t>indirizzo</w:t>
      </w:r>
      <w:r>
        <w:rPr>
          <w:rFonts w:ascii="Tahoma" w:hAnsi="Tahoma" w:cs="Tahoma"/>
        </w:rPr>
        <w:t xml:space="preserve"> __________________________________________________</w:t>
      </w:r>
      <w:r>
        <w:rPr>
          <w:rFonts w:ascii="Tahoma" w:hAnsi="Tahoma" w:cs="Tahoma"/>
        </w:rPr>
        <w:tab/>
      </w:r>
      <w:r w:rsidRPr="00DD0B8D">
        <w:rPr>
          <w:rFonts w:ascii="Tahoma" w:hAnsi="Tahoma" w:cs="Tahoma"/>
        </w:rPr>
        <w:t>CAP / ZIP:</w:t>
      </w:r>
      <w:r>
        <w:rPr>
          <w:rFonts w:ascii="Tahoma" w:hAnsi="Tahoma" w:cs="Tahoma"/>
        </w:rPr>
        <w:t>_____________________</w:t>
      </w:r>
    </w:p>
    <w:p w:rsidR="00A4327F" w:rsidRDefault="00A4327F" w:rsidP="009B7D0E">
      <w:pPr>
        <w:pStyle w:val="FootnoteText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fiscale______________________________________________</w:t>
      </w:r>
      <w:r>
        <w:rPr>
          <w:rFonts w:ascii="Tahoma" w:hAnsi="Tahoma" w:cs="Tahoma"/>
        </w:rPr>
        <w:tab/>
        <w:t>P</w:t>
      </w:r>
      <w:r w:rsidRPr="00DD0B8D">
        <w:rPr>
          <w:rFonts w:ascii="Tahoma" w:hAnsi="Tahoma" w:cs="Tahoma"/>
        </w:rPr>
        <w:t>artita IVA:</w:t>
      </w:r>
      <w:r w:rsidRPr="003B05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</w:t>
      </w:r>
    </w:p>
    <w:p w:rsidR="00A4327F" w:rsidRPr="00DD0B8D" w:rsidRDefault="00A4327F" w:rsidP="009B7D0E">
      <w:pPr>
        <w:widowControl w:val="0"/>
        <w:tabs>
          <w:tab w:val="left" w:pos="6872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persona del sig. ________________________________________________________________________</w:t>
      </w:r>
    </w:p>
    <w:p w:rsidR="00A4327F" w:rsidRPr="00DD0B8D" w:rsidRDefault="00A4327F" w:rsidP="009B7D0E">
      <w:pPr>
        <w:widowControl w:val="0"/>
        <w:tabs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nato a </w:t>
      </w:r>
      <w:r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  <w:r w:rsidRPr="00DD0B8D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 w:rsidRPr="00DD0B8D">
        <w:rPr>
          <w:rFonts w:ascii="Tahoma" w:hAnsi="Tahoma" w:cs="Tahoma"/>
          <w:sz w:val="20"/>
          <w:szCs w:val="20"/>
        </w:rPr>
        <w:t xml:space="preserve">in qualità di  </w:t>
      </w:r>
      <w:r w:rsidRPr="000E6D3D">
        <w:rPr>
          <w:rFonts w:ascii="Tahoma" w:hAnsi="Tahoma" w:cs="Tahoma"/>
          <w:i/>
          <w:sz w:val="18"/>
          <w:szCs w:val="18"/>
        </w:rPr>
        <w:t>(titolare, presidente del C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d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A</w:t>
      </w:r>
      <w:r>
        <w:rPr>
          <w:rFonts w:ascii="Tahoma" w:hAnsi="Tahoma" w:cs="Tahoma"/>
          <w:i/>
          <w:sz w:val="18"/>
          <w:szCs w:val="18"/>
        </w:rPr>
        <w:t>.</w:t>
      </w:r>
      <w:r w:rsidRPr="000E6D3D">
        <w:rPr>
          <w:rFonts w:ascii="Tahoma" w:hAnsi="Tahoma" w:cs="Tahoma"/>
          <w:i/>
          <w:sz w:val="18"/>
          <w:szCs w:val="18"/>
        </w:rPr>
        <w:t>, procuratore, altro)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A4327F" w:rsidRDefault="00A4327F" w:rsidP="009B7D0E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 e legale rappresentante pro tempore.</w:t>
      </w: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 w:rsidRPr="00497AD7">
        <w:rPr>
          <w:rFonts w:ascii="Tahoma" w:hAnsi="Tahoma"/>
          <w:sz w:val="20"/>
          <w:szCs w:val="20"/>
        </w:rPr>
        <w:t xml:space="preserve">Alla presente si allega </w:t>
      </w:r>
      <w:r>
        <w:rPr>
          <w:rFonts w:ascii="Tahoma" w:hAnsi="Tahoma"/>
          <w:sz w:val="20"/>
          <w:szCs w:val="20"/>
        </w:rPr>
        <w:t>l’atto sottoscritto dalle imprese raggruppande/consorziande avente ad oggetto l’impegno irrevocabile, in caso d’</w:t>
      </w:r>
      <w:r w:rsidRPr="00A17E0D">
        <w:rPr>
          <w:rFonts w:ascii="Tahoma" w:hAnsi="Tahoma"/>
          <w:sz w:val="20"/>
          <w:szCs w:val="20"/>
        </w:rPr>
        <w:t>aggiudicazione, a conferire mandato collettivo speciale con rappresentanza all</w:t>
      </w:r>
      <w:r>
        <w:rPr>
          <w:rFonts w:ascii="Tahoma" w:hAnsi="Tahoma"/>
          <w:sz w:val="20"/>
          <w:szCs w:val="20"/>
        </w:rPr>
        <w:t xml:space="preserve">a sottoscritta impresa, </w:t>
      </w:r>
      <w:r w:rsidRPr="00A17E0D">
        <w:rPr>
          <w:rFonts w:ascii="Tahoma" w:hAnsi="Tahoma"/>
          <w:sz w:val="20"/>
          <w:szCs w:val="20"/>
        </w:rPr>
        <w:t>individuata come Mandataria/Capogruppo, la quale stipulerà il contratto in nome e per con</w:t>
      </w:r>
      <w:r>
        <w:rPr>
          <w:rFonts w:ascii="Tahoma" w:hAnsi="Tahoma"/>
          <w:sz w:val="20"/>
          <w:szCs w:val="20"/>
        </w:rPr>
        <w:t xml:space="preserve">to proprio e delle mandanti, nonché l’impegno </w:t>
      </w:r>
      <w:r w:rsidRPr="00A17E0D">
        <w:rPr>
          <w:rFonts w:ascii="Tahoma" w:hAnsi="Tahoma"/>
          <w:sz w:val="20"/>
          <w:szCs w:val="20"/>
        </w:rPr>
        <w:t>a non modificare la composizione del raggruppamento temporaneo</w:t>
      </w:r>
      <w:r>
        <w:rPr>
          <w:rFonts w:ascii="Tahoma" w:hAnsi="Tahoma"/>
          <w:sz w:val="20"/>
          <w:szCs w:val="20"/>
        </w:rPr>
        <w:t>/</w:t>
      </w:r>
      <w:r w:rsidRPr="00A17E0D">
        <w:rPr>
          <w:rFonts w:ascii="Tahoma" w:hAnsi="Tahoma"/>
          <w:sz w:val="20"/>
          <w:szCs w:val="20"/>
        </w:rPr>
        <w:t>consorzio indicata nella presente domanda.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Tutti i sottoscritti dichiarano </w:t>
      </w:r>
      <w:r w:rsidRPr="00FC2F03">
        <w:rPr>
          <w:rFonts w:ascii="Tahoma" w:hAnsi="Tahoma"/>
          <w:sz w:val="20"/>
          <w:szCs w:val="20"/>
        </w:rPr>
        <w:t xml:space="preserve">di accettare </w:t>
      </w:r>
      <w:r>
        <w:rPr>
          <w:rFonts w:ascii="Tahoma" w:hAnsi="Tahoma"/>
          <w:sz w:val="20"/>
          <w:szCs w:val="20"/>
        </w:rPr>
        <w:t xml:space="preserve">senza riserve </w:t>
      </w:r>
      <w:r w:rsidRPr="00FC2F03">
        <w:rPr>
          <w:rFonts w:ascii="Tahoma" w:hAnsi="Tahoma"/>
          <w:sz w:val="20"/>
          <w:szCs w:val="20"/>
        </w:rPr>
        <w:t xml:space="preserve">tutte le clausole </w:t>
      </w:r>
      <w:r>
        <w:rPr>
          <w:rFonts w:ascii="Tahoma" w:hAnsi="Tahoma"/>
          <w:sz w:val="20"/>
          <w:szCs w:val="20"/>
        </w:rPr>
        <w:t xml:space="preserve">del Bando, del Disciplinare di gara </w:t>
      </w:r>
      <w:r w:rsidRPr="00FC2F03">
        <w:rPr>
          <w:rFonts w:ascii="Tahoma" w:hAnsi="Tahoma"/>
          <w:sz w:val="20"/>
          <w:szCs w:val="20"/>
        </w:rPr>
        <w:t>e del Capitolato Speciale d’Appalto, anche ai sensi e per gli effetti degli artt.1341 e 1342 c</w:t>
      </w:r>
      <w:r>
        <w:rPr>
          <w:rFonts w:ascii="Tahoma" w:hAnsi="Tahoma"/>
          <w:sz w:val="20"/>
          <w:szCs w:val="20"/>
        </w:rPr>
        <w:t>od</w:t>
      </w:r>
      <w:r w:rsidRPr="00FC2F03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 xml:space="preserve"> </w:t>
      </w:r>
      <w:r w:rsidRPr="00FC2F03">
        <w:rPr>
          <w:rFonts w:ascii="Tahoma" w:hAnsi="Tahoma"/>
          <w:sz w:val="20"/>
          <w:szCs w:val="20"/>
        </w:rPr>
        <w:t>c</w:t>
      </w:r>
      <w:r>
        <w:rPr>
          <w:rFonts w:ascii="Tahoma" w:hAnsi="Tahoma"/>
          <w:sz w:val="20"/>
          <w:szCs w:val="20"/>
        </w:rPr>
        <w:t>iv..</w:t>
      </w:r>
    </w:p>
    <w:p w:rsidR="00A4327F" w:rsidRPr="00351605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Dichiarano inoltre di essere a conoscenza che l</w:t>
      </w:r>
      <w:r w:rsidRPr="00351605">
        <w:rPr>
          <w:rFonts w:ascii="Tahoma" w:hAnsi="Tahoma"/>
          <w:sz w:val="20"/>
          <w:szCs w:val="20"/>
        </w:rPr>
        <w:t>’importo di lavori e forniture relativo ad entrambi i Lotti è stato redatto sulla base del prezziario regionale 2011 approvato dal Ministero Istruzione Università e Ricerca nel 2012</w:t>
      </w:r>
      <w:r>
        <w:rPr>
          <w:rFonts w:ascii="Tahoma" w:hAnsi="Tahoma"/>
          <w:sz w:val="20"/>
          <w:szCs w:val="20"/>
        </w:rPr>
        <w:t xml:space="preserve"> e che, </w:t>
      </w:r>
      <w:r w:rsidRPr="00351605">
        <w:rPr>
          <w:rFonts w:ascii="Tahoma" w:hAnsi="Tahoma"/>
          <w:sz w:val="20"/>
          <w:szCs w:val="20"/>
        </w:rPr>
        <w:t>dunque</w:t>
      </w:r>
      <w:r>
        <w:rPr>
          <w:rFonts w:ascii="Tahoma" w:hAnsi="Tahoma"/>
          <w:sz w:val="20"/>
          <w:szCs w:val="20"/>
        </w:rPr>
        <w:t>,</w:t>
      </w:r>
      <w:r w:rsidRPr="00351605">
        <w:rPr>
          <w:rFonts w:ascii="Tahoma" w:hAnsi="Tahoma"/>
          <w:sz w:val="20"/>
          <w:szCs w:val="20"/>
        </w:rPr>
        <w:t xml:space="preserve"> </w:t>
      </w:r>
      <w:r w:rsidRPr="00351605">
        <w:rPr>
          <w:rFonts w:ascii="Tahoma" w:hAnsi="Tahoma"/>
          <w:b/>
          <w:sz w:val="20"/>
          <w:szCs w:val="20"/>
        </w:rPr>
        <w:t>non è stato aggiornato</w:t>
      </w:r>
      <w:r w:rsidRPr="00351605">
        <w:rPr>
          <w:rFonts w:ascii="Tahoma" w:hAnsi="Tahoma"/>
          <w:sz w:val="20"/>
          <w:szCs w:val="20"/>
        </w:rPr>
        <w:t xml:space="preserve"> come previsto dal Codice appalti (art. 133, co. 8°)</w:t>
      </w:r>
      <w:r>
        <w:rPr>
          <w:rFonts w:ascii="Tahoma" w:hAnsi="Tahoma"/>
          <w:sz w:val="20"/>
          <w:szCs w:val="20"/>
        </w:rPr>
        <w:t xml:space="preserve">, </w:t>
      </w:r>
      <w:r w:rsidRPr="00351605">
        <w:rPr>
          <w:rFonts w:ascii="Tahoma" w:hAnsi="Tahoma"/>
          <w:b/>
          <w:sz w:val="20"/>
          <w:szCs w:val="20"/>
        </w:rPr>
        <w:t>rinunziando espressamente</w:t>
      </w:r>
      <w:r>
        <w:rPr>
          <w:rFonts w:ascii="Tahoma" w:hAnsi="Tahoma"/>
          <w:sz w:val="20"/>
          <w:szCs w:val="20"/>
        </w:rPr>
        <w:t xml:space="preserve"> </w:t>
      </w:r>
      <w:r w:rsidRPr="00351605">
        <w:rPr>
          <w:rFonts w:ascii="Tahoma" w:hAnsi="Tahoma"/>
          <w:sz w:val="20"/>
          <w:szCs w:val="20"/>
        </w:rPr>
        <w:t>a far valere l’aggiornamento sopra indicato, anche in sede di adeguamento prezzi.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Dichiarano infine di aver </w:t>
      </w:r>
      <w:r w:rsidRPr="00FC2F03">
        <w:rPr>
          <w:rFonts w:ascii="Tahoma" w:hAnsi="Tahoma"/>
          <w:sz w:val="20"/>
          <w:szCs w:val="20"/>
        </w:rPr>
        <w:t>pres</w:t>
      </w:r>
      <w:r>
        <w:rPr>
          <w:rFonts w:ascii="Tahoma" w:hAnsi="Tahoma"/>
          <w:sz w:val="20"/>
          <w:szCs w:val="20"/>
        </w:rPr>
        <w:t>o</w:t>
      </w:r>
      <w:r w:rsidRPr="00FC2F03">
        <w:rPr>
          <w:rFonts w:ascii="Tahoma" w:hAnsi="Tahoma"/>
          <w:sz w:val="20"/>
          <w:szCs w:val="20"/>
        </w:rPr>
        <w:t xml:space="preserve"> visione e</w:t>
      </w:r>
      <w:r>
        <w:rPr>
          <w:rFonts w:ascii="Tahoma" w:hAnsi="Tahoma"/>
          <w:sz w:val="20"/>
          <w:szCs w:val="20"/>
        </w:rPr>
        <w:t xml:space="preserve"> </w:t>
      </w:r>
      <w:r w:rsidRPr="00FC2F03">
        <w:rPr>
          <w:rFonts w:ascii="Tahoma" w:hAnsi="Tahoma"/>
          <w:sz w:val="20"/>
          <w:szCs w:val="20"/>
        </w:rPr>
        <w:t>d</w:t>
      </w:r>
      <w:r>
        <w:rPr>
          <w:rFonts w:ascii="Tahoma" w:hAnsi="Tahoma"/>
          <w:sz w:val="20"/>
          <w:szCs w:val="20"/>
        </w:rPr>
        <w:t>i</w:t>
      </w:r>
      <w:r w:rsidRPr="00FC2F03">
        <w:rPr>
          <w:rFonts w:ascii="Tahoma" w:hAnsi="Tahoma"/>
          <w:sz w:val="20"/>
          <w:szCs w:val="20"/>
        </w:rPr>
        <w:t xml:space="preserve"> accetta</w:t>
      </w:r>
      <w:r>
        <w:rPr>
          <w:rFonts w:ascii="Tahoma" w:hAnsi="Tahoma"/>
          <w:sz w:val="20"/>
          <w:szCs w:val="20"/>
        </w:rPr>
        <w:t>re</w:t>
      </w:r>
      <w:r w:rsidRPr="00FC2F03">
        <w:rPr>
          <w:rFonts w:ascii="Tahoma" w:hAnsi="Tahoma"/>
          <w:sz w:val="20"/>
          <w:szCs w:val="20"/>
        </w:rPr>
        <w:t xml:space="preserve"> tutti i documenti relativi alla presente procedura</w:t>
      </w:r>
      <w:r>
        <w:rPr>
          <w:rFonts w:ascii="Tahoma" w:hAnsi="Tahoma"/>
          <w:sz w:val="20"/>
          <w:szCs w:val="20"/>
        </w:rPr>
        <w:t>.</w:t>
      </w: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</w:p>
    <w:p w:rsidR="00A4327F" w:rsidRPr="00A17E0D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</w:p>
    <w:p w:rsidR="00A4327F" w:rsidRPr="00DE3FCA" w:rsidRDefault="00A4327F" w:rsidP="009B7D0E">
      <w:pPr>
        <w:pStyle w:val="Corpodeltesto21"/>
        <w:widowControl w:val="0"/>
        <w:spacing w:before="120" w:line="240" w:lineRule="auto"/>
        <w:ind w:left="0" w:right="-794"/>
        <w:jc w:val="right"/>
        <w:rPr>
          <w:rFonts w:ascii="Tahoma" w:hAnsi="Tahoma"/>
        </w:rPr>
      </w:pPr>
      <w:r w:rsidRPr="00DE3FCA">
        <w:rPr>
          <w:rFonts w:ascii="Tahoma" w:hAnsi="Tahoma"/>
        </w:rPr>
        <w:t>Luogo e data ………………….…………… li ……………………….</w:t>
      </w:r>
    </w:p>
    <w:p w:rsidR="00A4327F" w:rsidRDefault="00A4327F" w:rsidP="009B7D0E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/>
          <w:lang w:val="it-IT"/>
        </w:rPr>
      </w:pPr>
      <w:r w:rsidRPr="00DE3FCA">
        <w:rPr>
          <w:rFonts w:ascii="Tahoma" w:hAnsi="Tahoma"/>
          <w:b/>
          <w:i/>
          <w:lang w:val="it-IT"/>
        </w:rPr>
        <w:t>TIMBR</w:t>
      </w:r>
      <w:r>
        <w:rPr>
          <w:rFonts w:ascii="Tahoma" w:hAnsi="Tahoma"/>
          <w:b/>
          <w:i/>
          <w:lang w:val="it-IT"/>
        </w:rPr>
        <w:t>O</w:t>
      </w:r>
      <w:r w:rsidRPr="00DE3FCA">
        <w:rPr>
          <w:rFonts w:ascii="Tahoma" w:hAnsi="Tahoma"/>
          <w:b/>
          <w:i/>
          <w:lang w:val="it-IT"/>
        </w:rPr>
        <w:t xml:space="preserve"> E FIRMA</w:t>
      </w:r>
    </w:p>
    <w:p w:rsidR="00A4327F" w:rsidRPr="00DE3FCA" w:rsidRDefault="00A4327F" w:rsidP="002B10CA">
      <w:pPr>
        <w:pStyle w:val="Corpodeltesto21"/>
        <w:widowControl w:val="0"/>
        <w:spacing w:before="120" w:line="240" w:lineRule="auto"/>
        <w:ind w:left="0" w:right="-794"/>
        <w:jc w:val="right"/>
        <w:rPr>
          <w:rFonts w:ascii="Tahoma" w:hAnsi="Tahoma"/>
        </w:rPr>
      </w:pPr>
      <w:r w:rsidRPr="00DE3FCA">
        <w:rPr>
          <w:rFonts w:ascii="Tahoma" w:hAnsi="Tahoma"/>
        </w:rPr>
        <w:t>Luogo e data ………………….…………… li ……………………….</w:t>
      </w:r>
    </w:p>
    <w:p w:rsidR="00A4327F" w:rsidRDefault="00A4327F" w:rsidP="002B10CA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/>
          <w:lang w:val="it-IT"/>
        </w:rPr>
      </w:pPr>
      <w:r w:rsidRPr="00DE3FCA">
        <w:rPr>
          <w:rFonts w:ascii="Tahoma" w:hAnsi="Tahoma"/>
          <w:b/>
          <w:i/>
          <w:lang w:val="it-IT"/>
        </w:rPr>
        <w:t>TIMBR</w:t>
      </w:r>
      <w:r>
        <w:rPr>
          <w:rFonts w:ascii="Tahoma" w:hAnsi="Tahoma"/>
          <w:b/>
          <w:i/>
          <w:lang w:val="it-IT"/>
        </w:rPr>
        <w:t>O</w:t>
      </w:r>
      <w:r w:rsidRPr="00DE3FCA">
        <w:rPr>
          <w:rFonts w:ascii="Tahoma" w:hAnsi="Tahoma"/>
          <w:b/>
          <w:i/>
          <w:lang w:val="it-IT"/>
        </w:rPr>
        <w:t xml:space="preserve"> E FIRMA</w:t>
      </w:r>
    </w:p>
    <w:p w:rsidR="00A4327F" w:rsidRPr="00DE3FCA" w:rsidRDefault="00A4327F" w:rsidP="002B10CA">
      <w:pPr>
        <w:pStyle w:val="Corpodeltesto21"/>
        <w:widowControl w:val="0"/>
        <w:spacing w:before="120" w:line="240" w:lineRule="auto"/>
        <w:ind w:left="0" w:right="-794"/>
        <w:jc w:val="right"/>
        <w:rPr>
          <w:rFonts w:ascii="Tahoma" w:hAnsi="Tahoma"/>
        </w:rPr>
      </w:pPr>
      <w:r w:rsidRPr="00DE3FCA">
        <w:rPr>
          <w:rFonts w:ascii="Tahoma" w:hAnsi="Tahoma"/>
        </w:rPr>
        <w:t>Luogo e data ………………….…………… li ……………………….</w:t>
      </w:r>
    </w:p>
    <w:p w:rsidR="00A4327F" w:rsidRDefault="00A4327F" w:rsidP="002B10CA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/>
          <w:lang w:val="it-IT"/>
        </w:rPr>
      </w:pPr>
      <w:r w:rsidRPr="00DE3FCA">
        <w:rPr>
          <w:rFonts w:ascii="Tahoma" w:hAnsi="Tahoma"/>
          <w:b/>
          <w:i/>
          <w:lang w:val="it-IT"/>
        </w:rPr>
        <w:t>TIMBR</w:t>
      </w:r>
      <w:r>
        <w:rPr>
          <w:rFonts w:ascii="Tahoma" w:hAnsi="Tahoma"/>
          <w:b/>
          <w:i/>
          <w:lang w:val="it-IT"/>
        </w:rPr>
        <w:t>O</w:t>
      </w:r>
      <w:r w:rsidRPr="00DE3FCA">
        <w:rPr>
          <w:rFonts w:ascii="Tahoma" w:hAnsi="Tahoma"/>
          <w:b/>
          <w:i/>
          <w:lang w:val="it-IT"/>
        </w:rPr>
        <w:t xml:space="preserve"> E FIRMA</w:t>
      </w:r>
    </w:p>
    <w:p w:rsidR="00A4327F" w:rsidRDefault="00A4327F" w:rsidP="009B7D0E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/>
          <w:lang w:val="it-IT"/>
        </w:rPr>
      </w:pPr>
    </w:p>
    <w:p w:rsidR="00A4327F" w:rsidRPr="00A17E0D" w:rsidRDefault="00A4327F" w:rsidP="009B7D0E">
      <w:pPr>
        <w:widowControl w:val="0"/>
        <w:spacing w:before="120"/>
        <w:ind w:right="-794"/>
        <w:jc w:val="center"/>
        <w:rPr>
          <w:rFonts w:ascii="Tahoma" w:hAnsi="Tahoma"/>
          <w:b/>
          <w:i/>
          <w:color w:val="FF0000"/>
          <w:sz w:val="20"/>
          <w:szCs w:val="20"/>
        </w:rPr>
      </w:pPr>
      <w:r w:rsidRPr="00A17E0D">
        <w:rPr>
          <w:rFonts w:ascii="Tahoma" w:hAnsi="Tahoma"/>
          <w:b/>
          <w:i/>
          <w:color w:val="FF0000"/>
          <w:sz w:val="20"/>
          <w:szCs w:val="20"/>
        </w:rPr>
        <w:t>oppure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ALTRO</w:t>
      </w:r>
    </w:p>
    <w:p w:rsidR="00A4327F" w:rsidRPr="00C53A50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i/>
          <w:sz w:val="20"/>
          <w:szCs w:val="20"/>
        </w:rPr>
      </w:pPr>
      <w:r w:rsidRPr="00C53A50">
        <w:rPr>
          <w:rFonts w:ascii="Tahoma" w:hAnsi="Tahoma"/>
          <w:sz w:val="20"/>
          <w:szCs w:val="20"/>
        </w:rPr>
        <w:t xml:space="preserve">…………….…………… </w:t>
      </w:r>
      <w:r w:rsidRPr="00C53A50">
        <w:rPr>
          <w:rFonts w:ascii="Tahoma" w:hAnsi="Tahoma"/>
          <w:i/>
          <w:sz w:val="20"/>
          <w:szCs w:val="20"/>
        </w:rPr>
        <w:t>(specificare)</w:t>
      </w:r>
    </w:p>
    <w:p w:rsidR="00A4327F" w:rsidRPr="00C53A50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i/>
          <w:sz w:val="20"/>
          <w:szCs w:val="20"/>
        </w:rPr>
      </w:pPr>
      <w:r w:rsidRPr="00C53A50">
        <w:rPr>
          <w:rFonts w:ascii="Tahoma" w:hAnsi="Tahoma"/>
          <w:i/>
          <w:sz w:val="20"/>
          <w:szCs w:val="20"/>
        </w:rPr>
        <w:t>(come da Codice appalti, Regolamento di esecuzione, Disciplinare di gara)</w:t>
      </w:r>
    </w:p>
    <w:p w:rsidR="00A4327F" w:rsidRDefault="00A4327F" w:rsidP="009B7D0E">
      <w:pPr>
        <w:pStyle w:val="Corpodeltesto21"/>
        <w:widowControl w:val="0"/>
        <w:spacing w:before="120" w:line="240" w:lineRule="auto"/>
        <w:ind w:left="0" w:right="-794"/>
        <w:jc w:val="right"/>
        <w:rPr>
          <w:rFonts w:ascii="Tahoma" w:hAnsi="Tahoma"/>
        </w:rPr>
      </w:pPr>
    </w:p>
    <w:p w:rsidR="00A4327F" w:rsidRPr="00DE3FCA" w:rsidRDefault="00A4327F" w:rsidP="009B7D0E">
      <w:pPr>
        <w:pStyle w:val="Corpodeltesto21"/>
        <w:widowControl w:val="0"/>
        <w:spacing w:before="120" w:line="240" w:lineRule="auto"/>
        <w:ind w:left="0" w:right="-794"/>
        <w:jc w:val="right"/>
        <w:rPr>
          <w:rFonts w:ascii="Tahoma" w:hAnsi="Tahoma"/>
        </w:rPr>
      </w:pPr>
      <w:r w:rsidRPr="00DE3FCA">
        <w:rPr>
          <w:rFonts w:ascii="Tahoma" w:hAnsi="Tahoma"/>
        </w:rPr>
        <w:t>Luogo e data ………………….…………… li ……………………….</w:t>
      </w:r>
    </w:p>
    <w:p w:rsidR="00A4327F" w:rsidRDefault="00A4327F" w:rsidP="009B7D0E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Tahoma" w:hAnsi="Tahoma"/>
          <w:b/>
          <w:i/>
          <w:lang w:val="it-IT"/>
        </w:rPr>
      </w:pPr>
      <w:r w:rsidRPr="00DE3FCA">
        <w:rPr>
          <w:rFonts w:ascii="Tahoma" w:hAnsi="Tahoma"/>
          <w:b/>
          <w:i/>
          <w:lang w:val="it-IT"/>
        </w:rPr>
        <w:t>TIMBRO E FIRMA</w:t>
      </w:r>
    </w:p>
    <w:p w:rsidR="00A4327F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sz w:val="20"/>
          <w:szCs w:val="20"/>
        </w:rPr>
      </w:pPr>
    </w:p>
    <w:p w:rsidR="00A4327F" w:rsidRPr="00985497" w:rsidRDefault="00A4327F" w:rsidP="009B7D0E">
      <w:pPr>
        <w:widowControl w:val="0"/>
        <w:spacing w:before="120"/>
        <w:ind w:right="-794"/>
        <w:jc w:val="center"/>
        <w:rPr>
          <w:rFonts w:ascii="Tahoma" w:hAnsi="Tahoma"/>
          <w:b/>
          <w:i/>
          <w:color w:val="FF0000"/>
          <w:sz w:val="20"/>
          <w:szCs w:val="20"/>
        </w:rPr>
      </w:pPr>
      <w:r w:rsidRPr="00985497">
        <w:rPr>
          <w:rFonts w:ascii="Tahoma" w:hAnsi="Tahoma"/>
          <w:b/>
          <w:i/>
          <w:color w:val="FF0000"/>
          <w:sz w:val="20"/>
          <w:szCs w:val="20"/>
        </w:rPr>
        <w:t>in tutti i casi</w:t>
      </w:r>
      <w:bookmarkStart w:id="0" w:name="_GoBack"/>
      <w:bookmarkEnd w:id="0"/>
      <w:r w:rsidRPr="00985497">
        <w:rPr>
          <w:rFonts w:ascii="Tahoma" w:hAnsi="Tahoma"/>
          <w:b/>
          <w:i/>
          <w:color w:val="FF0000"/>
          <w:sz w:val="20"/>
          <w:szCs w:val="20"/>
        </w:rPr>
        <w:t xml:space="preserve"> </w:t>
      </w:r>
    </w:p>
    <w:p w:rsidR="00A4327F" w:rsidRPr="00985497" w:rsidRDefault="00A4327F" w:rsidP="009B7D0E">
      <w:pPr>
        <w:widowControl w:val="0"/>
        <w:spacing w:before="120"/>
        <w:ind w:right="-794"/>
        <w:jc w:val="center"/>
        <w:rPr>
          <w:rFonts w:ascii="Tahoma" w:hAnsi="Tahoma"/>
          <w:b/>
          <w:sz w:val="20"/>
          <w:szCs w:val="20"/>
        </w:rPr>
      </w:pPr>
      <w:r w:rsidRPr="00985497">
        <w:rPr>
          <w:rFonts w:ascii="Tahoma" w:hAnsi="Tahoma"/>
          <w:b/>
          <w:sz w:val="20"/>
          <w:szCs w:val="20"/>
        </w:rPr>
        <w:t>ALLEGATI</w:t>
      </w:r>
    </w:p>
    <w:p w:rsidR="00A4327F" w:rsidRPr="00C53A50" w:rsidRDefault="00A4327F" w:rsidP="009B7D0E">
      <w:pPr>
        <w:widowControl w:val="0"/>
        <w:spacing w:before="120"/>
        <w:ind w:right="-794"/>
        <w:jc w:val="both"/>
        <w:rPr>
          <w:rFonts w:ascii="Tahoma" w:hAnsi="Tahoma"/>
          <w:i/>
          <w:sz w:val="20"/>
          <w:szCs w:val="20"/>
        </w:rPr>
      </w:pPr>
      <w:r w:rsidRPr="00985497">
        <w:rPr>
          <w:rFonts w:ascii="Tahoma" w:hAnsi="Tahoma"/>
          <w:i/>
          <w:sz w:val="20"/>
          <w:szCs w:val="20"/>
        </w:rPr>
        <w:t>come</w:t>
      </w:r>
      <w:r w:rsidRPr="00985497">
        <w:rPr>
          <w:rFonts w:ascii="Tahoma" w:hAnsi="Tahoma"/>
          <w:sz w:val="20"/>
          <w:szCs w:val="20"/>
        </w:rPr>
        <w:t xml:space="preserve"> </w:t>
      </w:r>
      <w:r w:rsidRPr="00985497">
        <w:rPr>
          <w:rFonts w:ascii="Tahoma" w:hAnsi="Tahoma"/>
          <w:i/>
          <w:sz w:val="20"/>
          <w:szCs w:val="20"/>
        </w:rPr>
        <w:t>da Codice appalti, Regolamento di esecuzione, Disciplinare di gara (art. 17 - Presentazione dell’offerta; art. 18 - GEIE, Consorzi, RTI - Norme speciali per la presentazione dell’offerta)</w:t>
      </w:r>
    </w:p>
    <w:sectPr w:rsidR="00A4327F" w:rsidRPr="00C53A50" w:rsidSect="006D0F96">
      <w:footerReference w:type="even" r:id="rId7"/>
      <w:footerReference w:type="default" r:id="rId8"/>
      <w:type w:val="continuous"/>
      <w:pgSz w:w="11907" w:h="16840"/>
      <w:pgMar w:top="1324" w:right="1531" w:bottom="1426" w:left="1531" w:header="964" w:footer="964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7F" w:rsidRDefault="00A4327F">
      <w:r>
        <w:separator/>
      </w:r>
    </w:p>
  </w:endnote>
  <w:endnote w:type="continuationSeparator" w:id="0">
    <w:p w:rsidR="00A4327F" w:rsidRDefault="00A4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Bold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7F" w:rsidRDefault="00A432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27F" w:rsidRDefault="00A432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7F" w:rsidRDefault="00A432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327F" w:rsidRDefault="00A43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7F" w:rsidRDefault="00A4327F">
      <w:r>
        <w:separator/>
      </w:r>
    </w:p>
  </w:footnote>
  <w:footnote w:type="continuationSeparator" w:id="0">
    <w:p w:rsidR="00A4327F" w:rsidRDefault="00A43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B5"/>
    <w:multiLevelType w:val="hybridMultilevel"/>
    <w:tmpl w:val="9594DA16"/>
    <w:lvl w:ilvl="0" w:tplc="868083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D7FA18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A62FC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2062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F0C8B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80084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832AE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C4E9D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85446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A32976"/>
    <w:multiLevelType w:val="multilevel"/>
    <w:tmpl w:val="C7A6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05610247"/>
    <w:multiLevelType w:val="hybridMultilevel"/>
    <w:tmpl w:val="92763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728BC"/>
    <w:multiLevelType w:val="multilevel"/>
    <w:tmpl w:val="D17041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D74530B"/>
    <w:multiLevelType w:val="hybridMultilevel"/>
    <w:tmpl w:val="2A1CC7EA"/>
    <w:lvl w:ilvl="0" w:tplc="0410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5">
    <w:nsid w:val="106A7173"/>
    <w:multiLevelType w:val="multilevel"/>
    <w:tmpl w:val="31DC45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19D6714"/>
    <w:multiLevelType w:val="hybridMultilevel"/>
    <w:tmpl w:val="64F47268"/>
    <w:lvl w:ilvl="0" w:tplc="0410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7">
    <w:nsid w:val="136C3A3D"/>
    <w:multiLevelType w:val="hybridMultilevel"/>
    <w:tmpl w:val="FA8099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960FED"/>
    <w:multiLevelType w:val="hybridMultilevel"/>
    <w:tmpl w:val="6B343B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BB5B72"/>
    <w:multiLevelType w:val="hybridMultilevel"/>
    <w:tmpl w:val="F80A219C"/>
    <w:lvl w:ilvl="0" w:tplc="2A2A1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8E2A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AF8E434">
      <w:start w:val="6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cs="Times New Roman"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E03A24"/>
    <w:multiLevelType w:val="hybridMultilevel"/>
    <w:tmpl w:val="80B63D24"/>
    <w:lvl w:ilvl="0" w:tplc="0410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24767EDE"/>
    <w:multiLevelType w:val="hybridMultilevel"/>
    <w:tmpl w:val="58CE6A22"/>
    <w:lvl w:ilvl="0" w:tplc="04100011">
      <w:start w:val="1"/>
      <w:numFmt w:val="decimal"/>
      <w:lvlText w:val="%1)"/>
      <w:lvlJc w:val="left"/>
      <w:pPr>
        <w:tabs>
          <w:tab w:val="num" w:pos="1021"/>
        </w:tabs>
        <w:ind w:left="1021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EF8BDCC">
      <w:start w:val="3"/>
      <w:numFmt w:val="decimal"/>
      <w:lvlText w:val="%3."/>
      <w:lvlJc w:val="left"/>
      <w:pPr>
        <w:tabs>
          <w:tab w:val="num" w:pos="2641"/>
        </w:tabs>
        <w:ind w:left="2641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12">
    <w:nsid w:val="2A7454FA"/>
    <w:multiLevelType w:val="hybridMultilevel"/>
    <w:tmpl w:val="752EEF0A"/>
    <w:lvl w:ilvl="0" w:tplc="0410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B4941AC"/>
    <w:multiLevelType w:val="hybridMultilevel"/>
    <w:tmpl w:val="3CF02A5E"/>
    <w:lvl w:ilvl="0" w:tplc="2190F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FA57A9"/>
    <w:multiLevelType w:val="hybridMultilevel"/>
    <w:tmpl w:val="6930EF58"/>
    <w:lvl w:ilvl="0" w:tplc="0410000B">
      <w:start w:val="1"/>
      <w:numFmt w:val="bullet"/>
      <w:lvlText w:val="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5">
    <w:nsid w:val="2DE263C2"/>
    <w:multiLevelType w:val="hybridMultilevel"/>
    <w:tmpl w:val="9A622BE4"/>
    <w:lvl w:ilvl="0" w:tplc="0410000D">
      <w:start w:val="1"/>
      <w:numFmt w:val="bullet"/>
      <w:lvlText w:val="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6">
    <w:nsid w:val="31776D0C"/>
    <w:multiLevelType w:val="hybridMultilevel"/>
    <w:tmpl w:val="69F2010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>
    <w:nsid w:val="39D97118"/>
    <w:multiLevelType w:val="hybridMultilevel"/>
    <w:tmpl w:val="DC04112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4E72FE"/>
    <w:multiLevelType w:val="hybridMultilevel"/>
    <w:tmpl w:val="7D26B2DA"/>
    <w:lvl w:ilvl="0" w:tplc="6A04B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7D27E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E0AC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0DEA0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DB61D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7422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3E4A4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9A4C4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FDA57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ECB27E8"/>
    <w:multiLevelType w:val="multilevel"/>
    <w:tmpl w:val="474809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41FE7F04"/>
    <w:multiLevelType w:val="hybridMultilevel"/>
    <w:tmpl w:val="0C7AEBA8"/>
    <w:lvl w:ilvl="0" w:tplc="43BA8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D1610"/>
    <w:multiLevelType w:val="hybridMultilevel"/>
    <w:tmpl w:val="07E07142"/>
    <w:lvl w:ilvl="0" w:tplc="E3D2A9F0">
      <w:start w:val="14"/>
      <w:numFmt w:val="bullet"/>
      <w:lvlText w:val="q"/>
      <w:lvlJc w:val="left"/>
      <w:pPr>
        <w:tabs>
          <w:tab w:val="num" w:pos="1035"/>
        </w:tabs>
        <w:ind w:left="1035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2">
    <w:nsid w:val="4A295C3E"/>
    <w:multiLevelType w:val="hybridMultilevel"/>
    <w:tmpl w:val="1E9ED952"/>
    <w:lvl w:ilvl="0" w:tplc="577C8634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9419A"/>
    <w:multiLevelType w:val="hybridMultilevel"/>
    <w:tmpl w:val="62889282"/>
    <w:lvl w:ilvl="0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3F06A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5FE2FE1"/>
    <w:multiLevelType w:val="hybridMultilevel"/>
    <w:tmpl w:val="1E1EB592"/>
    <w:lvl w:ilvl="0" w:tplc="521E9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F16748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6A1B8E"/>
    <w:multiLevelType w:val="hybridMultilevel"/>
    <w:tmpl w:val="7222EE4A"/>
    <w:lvl w:ilvl="0" w:tplc="40AC8F48">
      <w:start w:val="1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AB2D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231995"/>
    <w:multiLevelType w:val="hybridMultilevel"/>
    <w:tmpl w:val="E4E48E92"/>
    <w:lvl w:ilvl="0" w:tplc="F7481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E51A9BDE">
      <w:start w:val="1"/>
      <w:numFmt w:val="decimal"/>
      <w:lvlText w:val="%3)"/>
      <w:lvlJc w:val="left"/>
      <w:pPr>
        <w:tabs>
          <w:tab w:val="num" w:pos="1272"/>
        </w:tabs>
        <w:ind w:left="1272" w:hanging="360"/>
      </w:pPr>
      <w:rPr>
        <w:rFonts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8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232183"/>
    <w:multiLevelType w:val="hybridMultilevel"/>
    <w:tmpl w:val="600E68CA"/>
    <w:lvl w:ilvl="0" w:tplc="FC56063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AA66C07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hint="default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302B8C"/>
    <w:multiLevelType w:val="hybridMultilevel"/>
    <w:tmpl w:val="6288928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E7F4470"/>
    <w:multiLevelType w:val="hybridMultilevel"/>
    <w:tmpl w:val="04360944"/>
    <w:lvl w:ilvl="0" w:tplc="6694BA4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719C4B1A"/>
    <w:multiLevelType w:val="hybridMultilevel"/>
    <w:tmpl w:val="1AACB888"/>
    <w:lvl w:ilvl="0" w:tplc="6EA2C2C2"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296C12"/>
    <w:multiLevelType w:val="hybridMultilevel"/>
    <w:tmpl w:val="974E33E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5">
    <w:nsid w:val="7BC75D31"/>
    <w:multiLevelType w:val="hybridMultilevel"/>
    <w:tmpl w:val="39409E8C"/>
    <w:lvl w:ilvl="0" w:tplc="59B4C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EE666B"/>
    <w:multiLevelType w:val="hybridMultilevel"/>
    <w:tmpl w:val="D6EA6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3"/>
  </w:num>
  <w:num w:numId="18">
    <w:abstractNumId w:val="7"/>
  </w:num>
  <w:num w:numId="19">
    <w:abstractNumId w:val="36"/>
  </w:num>
  <w:num w:numId="20">
    <w:abstractNumId w:val="12"/>
  </w:num>
  <w:num w:numId="21">
    <w:abstractNumId w:val="10"/>
  </w:num>
  <w:num w:numId="22">
    <w:abstractNumId w:val="24"/>
    <w:lvlOverride w:ilvl="0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31"/>
  </w:num>
  <w:num w:numId="29">
    <w:abstractNumId w:val="2"/>
  </w:num>
  <w:num w:numId="30">
    <w:abstractNumId w:val="11"/>
  </w:num>
  <w:num w:numId="31">
    <w:abstractNumId w:val="4"/>
  </w:num>
  <w:num w:numId="32">
    <w:abstractNumId w:val="6"/>
  </w:num>
  <w:num w:numId="33">
    <w:abstractNumId w:val="15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21"/>
  </w:num>
  <w:num w:numId="38">
    <w:abstractNumId w:val="8"/>
  </w:num>
  <w:num w:numId="39">
    <w:abstractNumId w:val="17"/>
  </w:num>
  <w:num w:numId="40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9DD"/>
    <w:rsid w:val="000000C9"/>
    <w:rsid w:val="00001FA4"/>
    <w:rsid w:val="00004DDB"/>
    <w:rsid w:val="00007CF1"/>
    <w:rsid w:val="00013B85"/>
    <w:rsid w:val="00014850"/>
    <w:rsid w:val="00014DE4"/>
    <w:rsid w:val="0001569D"/>
    <w:rsid w:val="00016B08"/>
    <w:rsid w:val="00016CF3"/>
    <w:rsid w:val="00020F98"/>
    <w:rsid w:val="00022DC0"/>
    <w:rsid w:val="000243CC"/>
    <w:rsid w:val="00024A8A"/>
    <w:rsid w:val="00024C2D"/>
    <w:rsid w:val="000279C7"/>
    <w:rsid w:val="00027F1A"/>
    <w:rsid w:val="00032010"/>
    <w:rsid w:val="0003236D"/>
    <w:rsid w:val="0003252C"/>
    <w:rsid w:val="00033966"/>
    <w:rsid w:val="00035A7D"/>
    <w:rsid w:val="0004045F"/>
    <w:rsid w:val="00043589"/>
    <w:rsid w:val="00043E16"/>
    <w:rsid w:val="00043F0F"/>
    <w:rsid w:val="00045475"/>
    <w:rsid w:val="00045FA9"/>
    <w:rsid w:val="00047221"/>
    <w:rsid w:val="00050EEF"/>
    <w:rsid w:val="00051061"/>
    <w:rsid w:val="00051531"/>
    <w:rsid w:val="00051DB9"/>
    <w:rsid w:val="0005271D"/>
    <w:rsid w:val="00054997"/>
    <w:rsid w:val="00057B7D"/>
    <w:rsid w:val="00060FE3"/>
    <w:rsid w:val="000621C8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4D84"/>
    <w:rsid w:val="000815AF"/>
    <w:rsid w:val="000824CE"/>
    <w:rsid w:val="00084AB0"/>
    <w:rsid w:val="00084F1F"/>
    <w:rsid w:val="000850A1"/>
    <w:rsid w:val="00087562"/>
    <w:rsid w:val="0009000F"/>
    <w:rsid w:val="00090F67"/>
    <w:rsid w:val="00091908"/>
    <w:rsid w:val="00091AEB"/>
    <w:rsid w:val="00091EE6"/>
    <w:rsid w:val="0009313A"/>
    <w:rsid w:val="000A15D7"/>
    <w:rsid w:val="000A19F2"/>
    <w:rsid w:val="000A3290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B5139"/>
    <w:rsid w:val="000C0C39"/>
    <w:rsid w:val="000C1C0E"/>
    <w:rsid w:val="000C3112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41D1"/>
    <w:rsid w:val="000E48EA"/>
    <w:rsid w:val="000E6D3D"/>
    <w:rsid w:val="000F0F95"/>
    <w:rsid w:val="000F2016"/>
    <w:rsid w:val="000F21CE"/>
    <w:rsid w:val="000F34C5"/>
    <w:rsid w:val="000F50C2"/>
    <w:rsid w:val="000F52E8"/>
    <w:rsid w:val="000F5C46"/>
    <w:rsid w:val="000F6209"/>
    <w:rsid w:val="000F6A36"/>
    <w:rsid w:val="000F7733"/>
    <w:rsid w:val="0010162C"/>
    <w:rsid w:val="001029D8"/>
    <w:rsid w:val="001054EC"/>
    <w:rsid w:val="00106980"/>
    <w:rsid w:val="00106F8E"/>
    <w:rsid w:val="00107224"/>
    <w:rsid w:val="00113800"/>
    <w:rsid w:val="00113A9B"/>
    <w:rsid w:val="00115C99"/>
    <w:rsid w:val="0012113E"/>
    <w:rsid w:val="0012210F"/>
    <w:rsid w:val="001248A6"/>
    <w:rsid w:val="001268EF"/>
    <w:rsid w:val="001304E7"/>
    <w:rsid w:val="00130A9D"/>
    <w:rsid w:val="00130D2D"/>
    <w:rsid w:val="001314AF"/>
    <w:rsid w:val="0013425A"/>
    <w:rsid w:val="00134481"/>
    <w:rsid w:val="001345E5"/>
    <w:rsid w:val="0013479E"/>
    <w:rsid w:val="001353BC"/>
    <w:rsid w:val="001354AA"/>
    <w:rsid w:val="001354D5"/>
    <w:rsid w:val="00135B20"/>
    <w:rsid w:val="00136987"/>
    <w:rsid w:val="00141653"/>
    <w:rsid w:val="00141DB0"/>
    <w:rsid w:val="00142939"/>
    <w:rsid w:val="00143DAE"/>
    <w:rsid w:val="001444FA"/>
    <w:rsid w:val="001467AD"/>
    <w:rsid w:val="001474D0"/>
    <w:rsid w:val="00153415"/>
    <w:rsid w:val="001536AD"/>
    <w:rsid w:val="0015459E"/>
    <w:rsid w:val="00155CBA"/>
    <w:rsid w:val="00156DAE"/>
    <w:rsid w:val="0016284A"/>
    <w:rsid w:val="001645CF"/>
    <w:rsid w:val="00164CF7"/>
    <w:rsid w:val="00165307"/>
    <w:rsid w:val="00165C32"/>
    <w:rsid w:val="00167EB0"/>
    <w:rsid w:val="00170A15"/>
    <w:rsid w:val="0017180D"/>
    <w:rsid w:val="001742E8"/>
    <w:rsid w:val="001766F3"/>
    <w:rsid w:val="0017671A"/>
    <w:rsid w:val="001768EC"/>
    <w:rsid w:val="00182EB3"/>
    <w:rsid w:val="001835D2"/>
    <w:rsid w:val="00184B96"/>
    <w:rsid w:val="00184BAB"/>
    <w:rsid w:val="00185F1D"/>
    <w:rsid w:val="0018676E"/>
    <w:rsid w:val="0018682C"/>
    <w:rsid w:val="001904E2"/>
    <w:rsid w:val="001904F2"/>
    <w:rsid w:val="001908C8"/>
    <w:rsid w:val="0019473F"/>
    <w:rsid w:val="001964F6"/>
    <w:rsid w:val="00196EA1"/>
    <w:rsid w:val="00197197"/>
    <w:rsid w:val="001A132B"/>
    <w:rsid w:val="001A28B3"/>
    <w:rsid w:val="001A36A0"/>
    <w:rsid w:val="001A4C7A"/>
    <w:rsid w:val="001A7ADF"/>
    <w:rsid w:val="001B32D8"/>
    <w:rsid w:val="001B53D1"/>
    <w:rsid w:val="001C2EA4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C0A"/>
    <w:rsid w:val="001E3D64"/>
    <w:rsid w:val="001E54CF"/>
    <w:rsid w:val="001E789C"/>
    <w:rsid w:val="001F0934"/>
    <w:rsid w:val="001F33FF"/>
    <w:rsid w:val="001F3489"/>
    <w:rsid w:val="0020075C"/>
    <w:rsid w:val="00200875"/>
    <w:rsid w:val="00202129"/>
    <w:rsid w:val="00205F4D"/>
    <w:rsid w:val="00207C04"/>
    <w:rsid w:val="00210BBB"/>
    <w:rsid w:val="0021425D"/>
    <w:rsid w:val="00214350"/>
    <w:rsid w:val="00221975"/>
    <w:rsid w:val="00223233"/>
    <w:rsid w:val="002239BC"/>
    <w:rsid w:val="0022518C"/>
    <w:rsid w:val="00230012"/>
    <w:rsid w:val="002305B5"/>
    <w:rsid w:val="00234052"/>
    <w:rsid w:val="00237A8D"/>
    <w:rsid w:val="00243830"/>
    <w:rsid w:val="0024420D"/>
    <w:rsid w:val="00245F26"/>
    <w:rsid w:val="00247593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1ED1"/>
    <w:rsid w:val="0027240D"/>
    <w:rsid w:val="002758A6"/>
    <w:rsid w:val="0027737B"/>
    <w:rsid w:val="002773CA"/>
    <w:rsid w:val="00280550"/>
    <w:rsid w:val="0028184E"/>
    <w:rsid w:val="0028408E"/>
    <w:rsid w:val="00287406"/>
    <w:rsid w:val="00291155"/>
    <w:rsid w:val="00292381"/>
    <w:rsid w:val="00292FE9"/>
    <w:rsid w:val="002931FB"/>
    <w:rsid w:val="002954E7"/>
    <w:rsid w:val="00297EA0"/>
    <w:rsid w:val="002A0AC4"/>
    <w:rsid w:val="002A0CF4"/>
    <w:rsid w:val="002A144E"/>
    <w:rsid w:val="002A1B87"/>
    <w:rsid w:val="002A7B68"/>
    <w:rsid w:val="002B0105"/>
    <w:rsid w:val="002B10CA"/>
    <w:rsid w:val="002B2A43"/>
    <w:rsid w:val="002B2FC5"/>
    <w:rsid w:val="002B3A53"/>
    <w:rsid w:val="002B5748"/>
    <w:rsid w:val="002B5CBC"/>
    <w:rsid w:val="002B619B"/>
    <w:rsid w:val="002C53FE"/>
    <w:rsid w:val="002C5562"/>
    <w:rsid w:val="002D09CB"/>
    <w:rsid w:val="002D18BB"/>
    <w:rsid w:val="002D386F"/>
    <w:rsid w:val="002D398B"/>
    <w:rsid w:val="002D549C"/>
    <w:rsid w:val="002D694D"/>
    <w:rsid w:val="002D731E"/>
    <w:rsid w:val="002E01AC"/>
    <w:rsid w:val="002E035C"/>
    <w:rsid w:val="002E03B1"/>
    <w:rsid w:val="002E08D8"/>
    <w:rsid w:val="002E15FD"/>
    <w:rsid w:val="002E1E7B"/>
    <w:rsid w:val="002E23C0"/>
    <w:rsid w:val="002E4795"/>
    <w:rsid w:val="002E5B30"/>
    <w:rsid w:val="002E64B1"/>
    <w:rsid w:val="002E6BEE"/>
    <w:rsid w:val="002F34AB"/>
    <w:rsid w:val="002F4993"/>
    <w:rsid w:val="002F6C11"/>
    <w:rsid w:val="002F76C6"/>
    <w:rsid w:val="00301D2C"/>
    <w:rsid w:val="0030334F"/>
    <w:rsid w:val="00303EBE"/>
    <w:rsid w:val="00304E34"/>
    <w:rsid w:val="00305156"/>
    <w:rsid w:val="003112C1"/>
    <w:rsid w:val="00311744"/>
    <w:rsid w:val="00312D7A"/>
    <w:rsid w:val="00314598"/>
    <w:rsid w:val="00314CB6"/>
    <w:rsid w:val="00315FE0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68D"/>
    <w:rsid w:val="00341C18"/>
    <w:rsid w:val="003420BC"/>
    <w:rsid w:val="00343D26"/>
    <w:rsid w:val="0034519C"/>
    <w:rsid w:val="00346120"/>
    <w:rsid w:val="00346121"/>
    <w:rsid w:val="0034700A"/>
    <w:rsid w:val="00347A3D"/>
    <w:rsid w:val="003505A3"/>
    <w:rsid w:val="00351605"/>
    <w:rsid w:val="00351801"/>
    <w:rsid w:val="0035267B"/>
    <w:rsid w:val="00354D03"/>
    <w:rsid w:val="0035660E"/>
    <w:rsid w:val="0035675D"/>
    <w:rsid w:val="003571A4"/>
    <w:rsid w:val="00360664"/>
    <w:rsid w:val="003608A3"/>
    <w:rsid w:val="00360A00"/>
    <w:rsid w:val="0036124A"/>
    <w:rsid w:val="00361A41"/>
    <w:rsid w:val="003625E3"/>
    <w:rsid w:val="0036422B"/>
    <w:rsid w:val="00364587"/>
    <w:rsid w:val="003645CE"/>
    <w:rsid w:val="00366611"/>
    <w:rsid w:val="003675A2"/>
    <w:rsid w:val="00370246"/>
    <w:rsid w:val="00370CC8"/>
    <w:rsid w:val="00372E5E"/>
    <w:rsid w:val="0037521A"/>
    <w:rsid w:val="00376EB8"/>
    <w:rsid w:val="0038058E"/>
    <w:rsid w:val="003809F6"/>
    <w:rsid w:val="00381C06"/>
    <w:rsid w:val="00381C2E"/>
    <w:rsid w:val="00383056"/>
    <w:rsid w:val="00385883"/>
    <w:rsid w:val="00385A09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C327B"/>
    <w:rsid w:val="003C64FC"/>
    <w:rsid w:val="003C6B01"/>
    <w:rsid w:val="003D4180"/>
    <w:rsid w:val="003D434B"/>
    <w:rsid w:val="003D4612"/>
    <w:rsid w:val="003D57CD"/>
    <w:rsid w:val="003D791D"/>
    <w:rsid w:val="003E09E3"/>
    <w:rsid w:val="003E103E"/>
    <w:rsid w:val="003E1321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5182"/>
    <w:rsid w:val="00407E05"/>
    <w:rsid w:val="00411EDC"/>
    <w:rsid w:val="00413D6C"/>
    <w:rsid w:val="00413FA9"/>
    <w:rsid w:val="004148D9"/>
    <w:rsid w:val="00417A08"/>
    <w:rsid w:val="00421270"/>
    <w:rsid w:val="00422AFA"/>
    <w:rsid w:val="00425D0F"/>
    <w:rsid w:val="0042641A"/>
    <w:rsid w:val="00426896"/>
    <w:rsid w:val="00430719"/>
    <w:rsid w:val="00432A05"/>
    <w:rsid w:val="00432EFC"/>
    <w:rsid w:val="0043687F"/>
    <w:rsid w:val="00437906"/>
    <w:rsid w:val="004430CC"/>
    <w:rsid w:val="00452568"/>
    <w:rsid w:val="004537F3"/>
    <w:rsid w:val="00455F6A"/>
    <w:rsid w:val="00460DB7"/>
    <w:rsid w:val="004611B0"/>
    <w:rsid w:val="004614EB"/>
    <w:rsid w:val="00464762"/>
    <w:rsid w:val="004728E2"/>
    <w:rsid w:val="00474E02"/>
    <w:rsid w:val="00476373"/>
    <w:rsid w:val="00476815"/>
    <w:rsid w:val="004774CF"/>
    <w:rsid w:val="00477A6A"/>
    <w:rsid w:val="00481F1E"/>
    <w:rsid w:val="004826EE"/>
    <w:rsid w:val="00483B69"/>
    <w:rsid w:val="00484B1F"/>
    <w:rsid w:val="00484EA1"/>
    <w:rsid w:val="004865C7"/>
    <w:rsid w:val="004876E2"/>
    <w:rsid w:val="0048772E"/>
    <w:rsid w:val="00495C9B"/>
    <w:rsid w:val="00496F02"/>
    <w:rsid w:val="00497932"/>
    <w:rsid w:val="00497AD7"/>
    <w:rsid w:val="004A0908"/>
    <w:rsid w:val="004A0DC3"/>
    <w:rsid w:val="004A1A89"/>
    <w:rsid w:val="004A1D00"/>
    <w:rsid w:val="004A2E70"/>
    <w:rsid w:val="004A5350"/>
    <w:rsid w:val="004A5C94"/>
    <w:rsid w:val="004A64F1"/>
    <w:rsid w:val="004B06BF"/>
    <w:rsid w:val="004B1C1B"/>
    <w:rsid w:val="004B4792"/>
    <w:rsid w:val="004B508C"/>
    <w:rsid w:val="004B519A"/>
    <w:rsid w:val="004B5277"/>
    <w:rsid w:val="004B694D"/>
    <w:rsid w:val="004C0F2A"/>
    <w:rsid w:val="004C1DBE"/>
    <w:rsid w:val="004C369D"/>
    <w:rsid w:val="004C486A"/>
    <w:rsid w:val="004C5813"/>
    <w:rsid w:val="004C71D7"/>
    <w:rsid w:val="004C7908"/>
    <w:rsid w:val="004D27E0"/>
    <w:rsid w:val="004D39EC"/>
    <w:rsid w:val="004D3F04"/>
    <w:rsid w:val="004D4553"/>
    <w:rsid w:val="004D7601"/>
    <w:rsid w:val="004E1E1B"/>
    <w:rsid w:val="004E384D"/>
    <w:rsid w:val="004E527F"/>
    <w:rsid w:val="004E7492"/>
    <w:rsid w:val="004E7900"/>
    <w:rsid w:val="004F11DD"/>
    <w:rsid w:val="004F589A"/>
    <w:rsid w:val="004F5FB3"/>
    <w:rsid w:val="004F76A6"/>
    <w:rsid w:val="00501FDE"/>
    <w:rsid w:val="00503FF3"/>
    <w:rsid w:val="00504D3B"/>
    <w:rsid w:val="00504E52"/>
    <w:rsid w:val="00505483"/>
    <w:rsid w:val="00505E8B"/>
    <w:rsid w:val="005063AE"/>
    <w:rsid w:val="00512723"/>
    <w:rsid w:val="00512B8D"/>
    <w:rsid w:val="00512C7E"/>
    <w:rsid w:val="005132E7"/>
    <w:rsid w:val="00513F0A"/>
    <w:rsid w:val="00514A10"/>
    <w:rsid w:val="00515540"/>
    <w:rsid w:val="00515955"/>
    <w:rsid w:val="00515FA0"/>
    <w:rsid w:val="0051601E"/>
    <w:rsid w:val="00516759"/>
    <w:rsid w:val="0052043D"/>
    <w:rsid w:val="00521355"/>
    <w:rsid w:val="005234FD"/>
    <w:rsid w:val="00524D4A"/>
    <w:rsid w:val="00525CB3"/>
    <w:rsid w:val="00526184"/>
    <w:rsid w:val="00526741"/>
    <w:rsid w:val="00532905"/>
    <w:rsid w:val="005352D6"/>
    <w:rsid w:val="00543F3C"/>
    <w:rsid w:val="00544B95"/>
    <w:rsid w:val="00544C97"/>
    <w:rsid w:val="00545A77"/>
    <w:rsid w:val="0054696E"/>
    <w:rsid w:val="0054755C"/>
    <w:rsid w:val="00551AB2"/>
    <w:rsid w:val="005532C7"/>
    <w:rsid w:val="00554DA3"/>
    <w:rsid w:val="005600EE"/>
    <w:rsid w:val="00560787"/>
    <w:rsid w:val="005626F2"/>
    <w:rsid w:val="00571081"/>
    <w:rsid w:val="00571CB3"/>
    <w:rsid w:val="00571DCB"/>
    <w:rsid w:val="00573560"/>
    <w:rsid w:val="00575D03"/>
    <w:rsid w:val="005779E8"/>
    <w:rsid w:val="00577B9E"/>
    <w:rsid w:val="0058005D"/>
    <w:rsid w:val="00581256"/>
    <w:rsid w:val="00584C33"/>
    <w:rsid w:val="005851A8"/>
    <w:rsid w:val="00585ABB"/>
    <w:rsid w:val="00585F71"/>
    <w:rsid w:val="0058736E"/>
    <w:rsid w:val="00587D32"/>
    <w:rsid w:val="0059114B"/>
    <w:rsid w:val="00592B63"/>
    <w:rsid w:val="0059307A"/>
    <w:rsid w:val="00593481"/>
    <w:rsid w:val="00594EB7"/>
    <w:rsid w:val="0059653B"/>
    <w:rsid w:val="0059716A"/>
    <w:rsid w:val="0059790F"/>
    <w:rsid w:val="005A02C9"/>
    <w:rsid w:val="005A2E33"/>
    <w:rsid w:val="005A5082"/>
    <w:rsid w:val="005A5BC8"/>
    <w:rsid w:val="005A5FF1"/>
    <w:rsid w:val="005B3130"/>
    <w:rsid w:val="005B4883"/>
    <w:rsid w:val="005B608C"/>
    <w:rsid w:val="005C19E2"/>
    <w:rsid w:val="005C230A"/>
    <w:rsid w:val="005C3833"/>
    <w:rsid w:val="005C4B20"/>
    <w:rsid w:val="005C6833"/>
    <w:rsid w:val="005C6B56"/>
    <w:rsid w:val="005D04C1"/>
    <w:rsid w:val="005D0B59"/>
    <w:rsid w:val="005D1607"/>
    <w:rsid w:val="005D4A09"/>
    <w:rsid w:val="005D4AEF"/>
    <w:rsid w:val="005E2602"/>
    <w:rsid w:val="005E46FA"/>
    <w:rsid w:val="005F011B"/>
    <w:rsid w:val="005F05C7"/>
    <w:rsid w:val="005F2536"/>
    <w:rsid w:val="005F331B"/>
    <w:rsid w:val="005F393D"/>
    <w:rsid w:val="005F4B75"/>
    <w:rsid w:val="005F5167"/>
    <w:rsid w:val="005F6184"/>
    <w:rsid w:val="005F7281"/>
    <w:rsid w:val="005F7552"/>
    <w:rsid w:val="00600778"/>
    <w:rsid w:val="00601508"/>
    <w:rsid w:val="0060487F"/>
    <w:rsid w:val="00605BDA"/>
    <w:rsid w:val="006065EB"/>
    <w:rsid w:val="00607498"/>
    <w:rsid w:val="006077D6"/>
    <w:rsid w:val="00611079"/>
    <w:rsid w:val="00613821"/>
    <w:rsid w:val="006144AC"/>
    <w:rsid w:val="006166B3"/>
    <w:rsid w:val="00616A6D"/>
    <w:rsid w:val="006233E9"/>
    <w:rsid w:val="0062432E"/>
    <w:rsid w:val="00630D34"/>
    <w:rsid w:val="0063382C"/>
    <w:rsid w:val="0063427C"/>
    <w:rsid w:val="00640270"/>
    <w:rsid w:val="00640DB1"/>
    <w:rsid w:val="00641C05"/>
    <w:rsid w:val="00646B7D"/>
    <w:rsid w:val="00647A3C"/>
    <w:rsid w:val="00647BFD"/>
    <w:rsid w:val="0065081F"/>
    <w:rsid w:val="00651610"/>
    <w:rsid w:val="0065219E"/>
    <w:rsid w:val="006526D4"/>
    <w:rsid w:val="00655BEB"/>
    <w:rsid w:val="0065643A"/>
    <w:rsid w:val="00657204"/>
    <w:rsid w:val="006605EE"/>
    <w:rsid w:val="00663093"/>
    <w:rsid w:val="00663F52"/>
    <w:rsid w:val="00667688"/>
    <w:rsid w:val="00671157"/>
    <w:rsid w:val="00671D21"/>
    <w:rsid w:val="006720C8"/>
    <w:rsid w:val="006722DA"/>
    <w:rsid w:val="0067353F"/>
    <w:rsid w:val="0067545A"/>
    <w:rsid w:val="00675E1C"/>
    <w:rsid w:val="006764DB"/>
    <w:rsid w:val="00677708"/>
    <w:rsid w:val="00680497"/>
    <w:rsid w:val="00680895"/>
    <w:rsid w:val="0068348F"/>
    <w:rsid w:val="0068376B"/>
    <w:rsid w:val="006848D4"/>
    <w:rsid w:val="00687C98"/>
    <w:rsid w:val="00693795"/>
    <w:rsid w:val="00694033"/>
    <w:rsid w:val="006A0FE6"/>
    <w:rsid w:val="006A2175"/>
    <w:rsid w:val="006A4A91"/>
    <w:rsid w:val="006A4D3A"/>
    <w:rsid w:val="006A74BC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5FA9"/>
    <w:rsid w:val="006F0894"/>
    <w:rsid w:val="006F26D6"/>
    <w:rsid w:val="006F2E11"/>
    <w:rsid w:val="006F6454"/>
    <w:rsid w:val="006F67A4"/>
    <w:rsid w:val="006F71A9"/>
    <w:rsid w:val="00701511"/>
    <w:rsid w:val="00701CE4"/>
    <w:rsid w:val="0070322B"/>
    <w:rsid w:val="007038FE"/>
    <w:rsid w:val="00712703"/>
    <w:rsid w:val="00713869"/>
    <w:rsid w:val="00715F0D"/>
    <w:rsid w:val="007231D3"/>
    <w:rsid w:val="007249DB"/>
    <w:rsid w:val="00727CFE"/>
    <w:rsid w:val="00730268"/>
    <w:rsid w:val="00731F6E"/>
    <w:rsid w:val="007326CE"/>
    <w:rsid w:val="00734C12"/>
    <w:rsid w:val="00735C30"/>
    <w:rsid w:val="00735D29"/>
    <w:rsid w:val="00736090"/>
    <w:rsid w:val="0073645F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35B9"/>
    <w:rsid w:val="007564F7"/>
    <w:rsid w:val="00756FD7"/>
    <w:rsid w:val="00757E0C"/>
    <w:rsid w:val="00762402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FF3"/>
    <w:rsid w:val="00780582"/>
    <w:rsid w:val="0078084B"/>
    <w:rsid w:val="007811BB"/>
    <w:rsid w:val="007814CB"/>
    <w:rsid w:val="00782302"/>
    <w:rsid w:val="0078313A"/>
    <w:rsid w:val="00783D33"/>
    <w:rsid w:val="007853C2"/>
    <w:rsid w:val="007903F2"/>
    <w:rsid w:val="0079146A"/>
    <w:rsid w:val="00794A99"/>
    <w:rsid w:val="0079530F"/>
    <w:rsid w:val="00796F26"/>
    <w:rsid w:val="007973D3"/>
    <w:rsid w:val="007A0145"/>
    <w:rsid w:val="007A4214"/>
    <w:rsid w:val="007A46B2"/>
    <w:rsid w:val="007A4CAD"/>
    <w:rsid w:val="007A6268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D96"/>
    <w:rsid w:val="007C742D"/>
    <w:rsid w:val="007D24D0"/>
    <w:rsid w:val="007D26C3"/>
    <w:rsid w:val="007D560A"/>
    <w:rsid w:val="007E0FDB"/>
    <w:rsid w:val="007E39AB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5A08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0EA4"/>
    <w:rsid w:val="00831F21"/>
    <w:rsid w:val="00832898"/>
    <w:rsid w:val="00832BFC"/>
    <w:rsid w:val="00833F33"/>
    <w:rsid w:val="00835402"/>
    <w:rsid w:val="00835DB6"/>
    <w:rsid w:val="0084051D"/>
    <w:rsid w:val="00840984"/>
    <w:rsid w:val="00841020"/>
    <w:rsid w:val="00847620"/>
    <w:rsid w:val="00852BBA"/>
    <w:rsid w:val="00854964"/>
    <w:rsid w:val="00862083"/>
    <w:rsid w:val="008625F8"/>
    <w:rsid w:val="00863287"/>
    <w:rsid w:val="00867AA3"/>
    <w:rsid w:val="00870D30"/>
    <w:rsid w:val="00872234"/>
    <w:rsid w:val="00874168"/>
    <w:rsid w:val="00876461"/>
    <w:rsid w:val="008875E5"/>
    <w:rsid w:val="0088799B"/>
    <w:rsid w:val="00891A10"/>
    <w:rsid w:val="0089226E"/>
    <w:rsid w:val="0089286A"/>
    <w:rsid w:val="00892A64"/>
    <w:rsid w:val="008A227C"/>
    <w:rsid w:val="008A2522"/>
    <w:rsid w:val="008A3DEB"/>
    <w:rsid w:val="008A5AF5"/>
    <w:rsid w:val="008B1E9B"/>
    <w:rsid w:val="008B47EA"/>
    <w:rsid w:val="008B6008"/>
    <w:rsid w:val="008B63E1"/>
    <w:rsid w:val="008B694E"/>
    <w:rsid w:val="008B7521"/>
    <w:rsid w:val="008C16C3"/>
    <w:rsid w:val="008C214E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38D4"/>
    <w:rsid w:val="008E3F93"/>
    <w:rsid w:val="008E52FB"/>
    <w:rsid w:val="008E64EA"/>
    <w:rsid w:val="008F0E7D"/>
    <w:rsid w:val="008F0E91"/>
    <w:rsid w:val="008F1ABA"/>
    <w:rsid w:val="008F30E8"/>
    <w:rsid w:val="008F3FB2"/>
    <w:rsid w:val="008F44E3"/>
    <w:rsid w:val="008F466E"/>
    <w:rsid w:val="008F4D73"/>
    <w:rsid w:val="008F5F3D"/>
    <w:rsid w:val="009020B8"/>
    <w:rsid w:val="00903C3B"/>
    <w:rsid w:val="009054A2"/>
    <w:rsid w:val="0090670A"/>
    <w:rsid w:val="00912185"/>
    <w:rsid w:val="00914A73"/>
    <w:rsid w:val="00916991"/>
    <w:rsid w:val="00917223"/>
    <w:rsid w:val="00917783"/>
    <w:rsid w:val="00921B44"/>
    <w:rsid w:val="00922D60"/>
    <w:rsid w:val="00923E1C"/>
    <w:rsid w:val="00923FAE"/>
    <w:rsid w:val="00924953"/>
    <w:rsid w:val="009253FA"/>
    <w:rsid w:val="009264CE"/>
    <w:rsid w:val="0092796B"/>
    <w:rsid w:val="009323C2"/>
    <w:rsid w:val="009338A4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3ECE"/>
    <w:rsid w:val="00964098"/>
    <w:rsid w:val="00967C04"/>
    <w:rsid w:val="00967DE3"/>
    <w:rsid w:val="009744A3"/>
    <w:rsid w:val="00975831"/>
    <w:rsid w:val="00975B37"/>
    <w:rsid w:val="00981F8F"/>
    <w:rsid w:val="009826A1"/>
    <w:rsid w:val="009836C3"/>
    <w:rsid w:val="009844D1"/>
    <w:rsid w:val="00985497"/>
    <w:rsid w:val="00992A84"/>
    <w:rsid w:val="009945BE"/>
    <w:rsid w:val="00994E81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486F"/>
    <w:rsid w:val="009A527B"/>
    <w:rsid w:val="009A641C"/>
    <w:rsid w:val="009B0182"/>
    <w:rsid w:val="009B102C"/>
    <w:rsid w:val="009B1250"/>
    <w:rsid w:val="009B1D13"/>
    <w:rsid w:val="009B4A86"/>
    <w:rsid w:val="009B631F"/>
    <w:rsid w:val="009B770F"/>
    <w:rsid w:val="009B7D0E"/>
    <w:rsid w:val="009C2E22"/>
    <w:rsid w:val="009C48FB"/>
    <w:rsid w:val="009D006E"/>
    <w:rsid w:val="009D4663"/>
    <w:rsid w:val="009D54A0"/>
    <w:rsid w:val="009D602B"/>
    <w:rsid w:val="009D64B9"/>
    <w:rsid w:val="009D64E3"/>
    <w:rsid w:val="009D7B1F"/>
    <w:rsid w:val="009E0C5B"/>
    <w:rsid w:val="009E1347"/>
    <w:rsid w:val="009E229C"/>
    <w:rsid w:val="009F0106"/>
    <w:rsid w:val="009F06DD"/>
    <w:rsid w:val="009F65A0"/>
    <w:rsid w:val="00A000D7"/>
    <w:rsid w:val="00A0096F"/>
    <w:rsid w:val="00A03213"/>
    <w:rsid w:val="00A04E24"/>
    <w:rsid w:val="00A07C37"/>
    <w:rsid w:val="00A11428"/>
    <w:rsid w:val="00A1169E"/>
    <w:rsid w:val="00A11FA7"/>
    <w:rsid w:val="00A13590"/>
    <w:rsid w:val="00A17544"/>
    <w:rsid w:val="00A17943"/>
    <w:rsid w:val="00A17E0D"/>
    <w:rsid w:val="00A20A09"/>
    <w:rsid w:val="00A23F72"/>
    <w:rsid w:val="00A241C3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27F"/>
    <w:rsid w:val="00A4333E"/>
    <w:rsid w:val="00A44014"/>
    <w:rsid w:val="00A4694D"/>
    <w:rsid w:val="00A51B9A"/>
    <w:rsid w:val="00A52FD0"/>
    <w:rsid w:val="00A56E69"/>
    <w:rsid w:val="00A5753A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80C06"/>
    <w:rsid w:val="00A822EB"/>
    <w:rsid w:val="00A82A8D"/>
    <w:rsid w:val="00A82E08"/>
    <w:rsid w:val="00A84265"/>
    <w:rsid w:val="00A853BE"/>
    <w:rsid w:val="00A85567"/>
    <w:rsid w:val="00A85FC9"/>
    <w:rsid w:val="00A879E3"/>
    <w:rsid w:val="00A916FC"/>
    <w:rsid w:val="00A9358C"/>
    <w:rsid w:val="00A93783"/>
    <w:rsid w:val="00A943DE"/>
    <w:rsid w:val="00A94582"/>
    <w:rsid w:val="00A96311"/>
    <w:rsid w:val="00A96569"/>
    <w:rsid w:val="00A9762B"/>
    <w:rsid w:val="00A9770D"/>
    <w:rsid w:val="00AA015F"/>
    <w:rsid w:val="00AA02FE"/>
    <w:rsid w:val="00AA03BD"/>
    <w:rsid w:val="00AA0812"/>
    <w:rsid w:val="00AA7559"/>
    <w:rsid w:val="00AA7A0C"/>
    <w:rsid w:val="00AB1390"/>
    <w:rsid w:val="00AB2F2A"/>
    <w:rsid w:val="00AB59A3"/>
    <w:rsid w:val="00AC0490"/>
    <w:rsid w:val="00AC3D11"/>
    <w:rsid w:val="00AC4623"/>
    <w:rsid w:val="00AD39E9"/>
    <w:rsid w:val="00AE0264"/>
    <w:rsid w:val="00AE02E3"/>
    <w:rsid w:val="00AE35AD"/>
    <w:rsid w:val="00AE4311"/>
    <w:rsid w:val="00AE5FE2"/>
    <w:rsid w:val="00AE6C2B"/>
    <w:rsid w:val="00AE7BFF"/>
    <w:rsid w:val="00AF16C8"/>
    <w:rsid w:val="00AF2862"/>
    <w:rsid w:val="00AF29BD"/>
    <w:rsid w:val="00AF4BC3"/>
    <w:rsid w:val="00AF6132"/>
    <w:rsid w:val="00B00EF9"/>
    <w:rsid w:val="00B024C9"/>
    <w:rsid w:val="00B03CF7"/>
    <w:rsid w:val="00B04DCE"/>
    <w:rsid w:val="00B05023"/>
    <w:rsid w:val="00B05E50"/>
    <w:rsid w:val="00B10461"/>
    <w:rsid w:val="00B13109"/>
    <w:rsid w:val="00B15B27"/>
    <w:rsid w:val="00B17D2B"/>
    <w:rsid w:val="00B2175E"/>
    <w:rsid w:val="00B22D0E"/>
    <w:rsid w:val="00B26A5E"/>
    <w:rsid w:val="00B30694"/>
    <w:rsid w:val="00B30D73"/>
    <w:rsid w:val="00B3152B"/>
    <w:rsid w:val="00B43141"/>
    <w:rsid w:val="00B45194"/>
    <w:rsid w:val="00B47BCC"/>
    <w:rsid w:val="00B50557"/>
    <w:rsid w:val="00B50E5D"/>
    <w:rsid w:val="00B51663"/>
    <w:rsid w:val="00B53035"/>
    <w:rsid w:val="00B55F7B"/>
    <w:rsid w:val="00B63B17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7384"/>
    <w:rsid w:val="00B93132"/>
    <w:rsid w:val="00B9796F"/>
    <w:rsid w:val="00BA1201"/>
    <w:rsid w:val="00BA1F21"/>
    <w:rsid w:val="00BA7273"/>
    <w:rsid w:val="00BA7E89"/>
    <w:rsid w:val="00BB006E"/>
    <w:rsid w:val="00BB09D6"/>
    <w:rsid w:val="00BB2700"/>
    <w:rsid w:val="00BB57ED"/>
    <w:rsid w:val="00BC0371"/>
    <w:rsid w:val="00BC04C7"/>
    <w:rsid w:val="00BC3EB2"/>
    <w:rsid w:val="00BC5550"/>
    <w:rsid w:val="00BC6C62"/>
    <w:rsid w:val="00BD2306"/>
    <w:rsid w:val="00BD31D5"/>
    <w:rsid w:val="00BD3E2E"/>
    <w:rsid w:val="00BD5683"/>
    <w:rsid w:val="00BE1D09"/>
    <w:rsid w:val="00BE2245"/>
    <w:rsid w:val="00BE344E"/>
    <w:rsid w:val="00BE4AF9"/>
    <w:rsid w:val="00BE5AE3"/>
    <w:rsid w:val="00BE5D6B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BF5E1C"/>
    <w:rsid w:val="00C00EEE"/>
    <w:rsid w:val="00C01A15"/>
    <w:rsid w:val="00C030C4"/>
    <w:rsid w:val="00C031FA"/>
    <w:rsid w:val="00C03D87"/>
    <w:rsid w:val="00C03DF8"/>
    <w:rsid w:val="00C11073"/>
    <w:rsid w:val="00C11086"/>
    <w:rsid w:val="00C12A9D"/>
    <w:rsid w:val="00C1476B"/>
    <w:rsid w:val="00C15530"/>
    <w:rsid w:val="00C158DF"/>
    <w:rsid w:val="00C17102"/>
    <w:rsid w:val="00C21461"/>
    <w:rsid w:val="00C2367C"/>
    <w:rsid w:val="00C273D5"/>
    <w:rsid w:val="00C27FBA"/>
    <w:rsid w:val="00C31945"/>
    <w:rsid w:val="00C32EE2"/>
    <w:rsid w:val="00C3517D"/>
    <w:rsid w:val="00C35490"/>
    <w:rsid w:val="00C369F4"/>
    <w:rsid w:val="00C42F13"/>
    <w:rsid w:val="00C43FFF"/>
    <w:rsid w:val="00C44450"/>
    <w:rsid w:val="00C463BF"/>
    <w:rsid w:val="00C465A0"/>
    <w:rsid w:val="00C51295"/>
    <w:rsid w:val="00C53278"/>
    <w:rsid w:val="00C5339B"/>
    <w:rsid w:val="00C53A50"/>
    <w:rsid w:val="00C55BF2"/>
    <w:rsid w:val="00C578DA"/>
    <w:rsid w:val="00C62E73"/>
    <w:rsid w:val="00C64C9A"/>
    <w:rsid w:val="00C65793"/>
    <w:rsid w:val="00C67612"/>
    <w:rsid w:val="00C67C17"/>
    <w:rsid w:val="00C714EA"/>
    <w:rsid w:val="00C73358"/>
    <w:rsid w:val="00C745B2"/>
    <w:rsid w:val="00C75449"/>
    <w:rsid w:val="00C755F7"/>
    <w:rsid w:val="00C81FFC"/>
    <w:rsid w:val="00C917C8"/>
    <w:rsid w:val="00C92822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D88"/>
    <w:rsid w:val="00CA7F81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41B3"/>
    <w:rsid w:val="00CE7346"/>
    <w:rsid w:val="00CE7BAB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37A7"/>
    <w:rsid w:val="00D13890"/>
    <w:rsid w:val="00D15350"/>
    <w:rsid w:val="00D20409"/>
    <w:rsid w:val="00D20C77"/>
    <w:rsid w:val="00D267EE"/>
    <w:rsid w:val="00D27D16"/>
    <w:rsid w:val="00D31558"/>
    <w:rsid w:val="00D31BAD"/>
    <w:rsid w:val="00D31D0E"/>
    <w:rsid w:val="00D34266"/>
    <w:rsid w:val="00D344C3"/>
    <w:rsid w:val="00D4169F"/>
    <w:rsid w:val="00D45CF3"/>
    <w:rsid w:val="00D4687F"/>
    <w:rsid w:val="00D5034D"/>
    <w:rsid w:val="00D53FB0"/>
    <w:rsid w:val="00D5578C"/>
    <w:rsid w:val="00D55A84"/>
    <w:rsid w:val="00D57007"/>
    <w:rsid w:val="00D60850"/>
    <w:rsid w:val="00D60FA4"/>
    <w:rsid w:val="00D61A36"/>
    <w:rsid w:val="00D64212"/>
    <w:rsid w:val="00D67B0F"/>
    <w:rsid w:val="00D7043E"/>
    <w:rsid w:val="00D70DFA"/>
    <w:rsid w:val="00D72116"/>
    <w:rsid w:val="00D73F8F"/>
    <w:rsid w:val="00D761ED"/>
    <w:rsid w:val="00D77D87"/>
    <w:rsid w:val="00D84CF3"/>
    <w:rsid w:val="00D86317"/>
    <w:rsid w:val="00D87500"/>
    <w:rsid w:val="00D90CDB"/>
    <w:rsid w:val="00D9135D"/>
    <w:rsid w:val="00D91FAE"/>
    <w:rsid w:val="00D920AA"/>
    <w:rsid w:val="00D93AD5"/>
    <w:rsid w:val="00DA153D"/>
    <w:rsid w:val="00DA19B5"/>
    <w:rsid w:val="00DA24A0"/>
    <w:rsid w:val="00DA3B72"/>
    <w:rsid w:val="00DA53C5"/>
    <w:rsid w:val="00DA5A05"/>
    <w:rsid w:val="00DB1A99"/>
    <w:rsid w:val="00DB3552"/>
    <w:rsid w:val="00DB70DB"/>
    <w:rsid w:val="00DB7C31"/>
    <w:rsid w:val="00DC060C"/>
    <w:rsid w:val="00DC0A7A"/>
    <w:rsid w:val="00DC10C2"/>
    <w:rsid w:val="00DC44C6"/>
    <w:rsid w:val="00DC4F73"/>
    <w:rsid w:val="00DC6966"/>
    <w:rsid w:val="00DD0B8D"/>
    <w:rsid w:val="00DD0DFA"/>
    <w:rsid w:val="00DD3CE6"/>
    <w:rsid w:val="00DD45E8"/>
    <w:rsid w:val="00DD75F0"/>
    <w:rsid w:val="00DD774A"/>
    <w:rsid w:val="00DE1488"/>
    <w:rsid w:val="00DE1A9C"/>
    <w:rsid w:val="00DE23BB"/>
    <w:rsid w:val="00DE33A4"/>
    <w:rsid w:val="00DE3FCA"/>
    <w:rsid w:val="00DE5F5D"/>
    <w:rsid w:val="00DE695E"/>
    <w:rsid w:val="00DE6E55"/>
    <w:rsid w:val="00DF2341"/>
    <w:rsid w:val="00DF3C3B"/>
    <w:rsid w:val="00DF4C9C"/>
    <w:rsid w:val="00DF6171"/>
    <w:rsid w:val="00E029B5"/>
    <w:rsid w:val="00E06255"/>
    <w:rsid w:val="00E1036E"/>
    <w:rsid w:val="00E1100A"/>
    <w:rsid w:val="00E13ECE"/>
    <w:rsid w:val="00E15661"/>
    <w:rsid w:val="00E1603B"/>
    <w:rsid w:val="00E16B75"/>
    <w:rsid w:val="00E2020B"/>
    <w:rsid w:val="00E202DC"/>
    <w:rsid w:val="00E21B86"/>
    <w:rsid w:val="00E22D5E"/>
    <w:rsid w:val="00E23033"/>
    <w:rsid w:val="00E245E0"/>
    <w:rsid w:val="00E24A80"/>
    <w:rsid w:val="00E27607"/>
    <w:rsid w:val="00E304D1"/>
    <w:rsid w:val="00E33159"/>
    <w:rsid w:val="00E333FC"/>
    <w:rsid w:val="00E3357A"/>
    <w:rsid w:val="00E335D3"/>
    <w:rsid w:val="00E341B9"/>
    <w:rsid w:val="00E3551D"/>
    <w:rsid w:val="00E37582"/>
    <w:rsid w:val="00E40943"/>
    <w:rsid w:val="00E42727"/>
    <w:rsid w:val="00E42C2B"/>
    <w:rsid w:val="00E43AE9"/>
    <w:rsid w:val="00E45939"/>
    <w:rsid w:val="00E50F54"/>
    <w:rsid w:val="00E511E7"/>
    <w:rsid w:val="00E54AC8"/>
    <w:rsid w:val="00E5564C"/>
    <w:rsid w:val="00E55C88"/>
    <w:rsid w:val="00E56771"/>
    <w:rsid w:val="00E571A7"/>
    <w:rsid w:val="00E66E66"/>
    <w:rsid w:val="00E723F3"/>
    <w:rsid w:val="00E724FF"/>
    <w:rsid w:val="00E757A5"/>
    <w:rsid w:val="00E77EA2"/>
    <w:rsid w:val="00E80402"/>
    <w:rsid w:val="00E81CFB"/>
    <w:rsid w:val="00E82136"/>
    <w:rsid w:val="00E82339"/>
    <w:rsid w:val="00E83B2B"/>
    <w:rsid w:val="00E869C6"/>
    <w:rsid w:val="00E86ACA"/>
    <w:rsid w:val="00E923C4"/>
    <w:rsid w:val="00E935BC"/>
    <w:rsid w:val="00E943FF"/>
    <w:rsid w:val="00E97713"/>
    <w:rsid w:val="00EA17CC"/>
    <w:rsid w:val="00EA1993"/>
    <w:rsid w:val="00EA2193"/>
    <w:rsid w:val="00EA2C0F"/>
    <w:rsid w:val="00EA6636"/>
    <w:rsid w:val="00EB01A8"/>
    <w:rsid w:val="00EB1AB0"/>
    <w:rsid w:val="00EB274B"/>
    <w:rsid w:val="00EB3D2A"/>
    <w:rsid w:val="00EB3D59"/>
    <w:rsid w:val="00EB44AB"/>
    <w:rsid w:val="00EC2913"/>
    <w:rsid w:val="00EC2B40"/>
    <w:rsid w:val="00EC6B11"/>
    <w:rsid w:val="00ED211C"/>
    <w:rsid w:val="00ED34B9"/>
    <w:rsid w:val="00ED4CDF"/>
    <w:rsid w:val="00ED78AB"/>
    <w:rsid w:val="00EE0C55"/>
    <w:rsid w:val="00EE1451"/>
    <w:rsid w:val="00EE29D8"/>
    <w:rsid w:val="00EE4E01"/>
    <w:rsid w:val="00EE6674"/>
    <w:rsid w:val="00EE6FAD"/>
    <w:rsid w:val="00EE76AC"/>
    <w:rsid w:val="00EE7915"/>
    <w:rsid w:val="00EE7F3B"/>
    <w:rsid w:val="00EF2723"/>
    <w:rsid w:val="00EF27A1"/>
    <w:rsid w:val="00EF2D28"/>
    <w:rsid w:val="00EF3255"/>
    <w:rsid w:val="00EF4CAA"/>
    <w:rsid w:val="00EF510E"/>
    <w:rsid w:val="00F00A20"/>
    <w:rsid w:val="00F021E7"/>
    <w:rsid w:val="00F02BB6"/>
    <w:rsid w:val="00F0328B"/>
    <w:rsid w:val="00F06346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752B"/>
    <w:rsid w:val="00F400C2"/>
    <w:rsid w:val="00F405B1"/>
    <w:rsid w:val="00F426D6"/>
    <w:rsid w:val="00F4409D"/>
    <w:rsid w:val="00F44D1D"/>
    <w:rsid w:val="00F45E7F"/>
    <w:rsid w:val="00F4756D"/>
    <w:rsid w:val="00F5133E"/>
    <w:rsid w:val="00F517F3"/>
    <w:rsid w:val="00F53A84"/>
    <w:rsid w:val="00F550F0"/>
    <w:rsid w:val="00F56095"/>
    <w:rsid w:val="00F565AB"/>
    <w:rsid w:val="00F60828"/>
    <w:rsid w:val="00F60B37"/>
    <w:rsid w:val="00F62CDF"/>
    <w:rsid w:val="00F656C7"/>
    <w:rsid w:val="00F65994"/>
    <w:rsid w:val="00F66EE7"/>
    <w:rsid w:val="00F67947"/>
    <w:rsid w:val="00F706A8"/>
    <w:rsid w:val="00F7097A"/>
    <w:rsid w:val="00F71974"/>
    <w:rsid w:val="00F72B25"/>
    <w:rsid w:val="00F755B4"/>
    <w:rsid w:val="00F80AF2"/>
    <w:rsid w:val="00F835B7"/>
    <w:rsid w:val="00F8456E"/>
    <w:rsid w:val="00F84805"/>
    <w:rsid w:val="00F86F09"/>
    <w:rsid w:val="00F938C4"/>
    <w:rsid w:val="00FA0B11"/>
    <w:rsid w:val="00FA484A"/>
    <w:rsid w:val="00FA4D9F"/>
    <w:rsid w:val="00FA4E20"/>
    <w:rsid w:val="00FA53DE"/>
    <w:rsid w:val="00FA5574"/>
    <w:rsid w:val="00FA5B98"/>
    <w:rsid w:val="00FA5E34"/>
    <w:rsid w:val="00FB146B"/>
    <w:rsid w:val="00FB27D5"/>
    <w:rsid w:val="00FB3971"/>
    <w:rsid w:val="00FB544F"/>
    <w:rsid w:val="00FB6C13"/>
    <w:rsid w:val="00FB75D0"/>
    <w:rsid w:val="00FC1F8B"/>
    <w:rsid w:val="00FC2F03"/>
    <w:rsid w:val="00FC33EB"/>
    <w:rsid w:val="00FC5DC9"/>
    <w:rsid w:val="00FC6EA5"/>
    <w:rsid w:val="00FD051E"/>
    <w:rsid w:val="00FD052B"/>
    <w:rsid w:val="00FD16DF"/>
    <w:rsid w:val="00FD27E6"/>
    <w:rsid w:val="00FD3655"/>
    <w:rsid w:val="00FD3ECF"/>
    <w:rsid w:val="00FD5A53"/>
    <w:rsid w:val="00FD68FF"/>
    <w:rsid w:val="00FD6DC5"/>
    <w:rsid w:val="00FE0771"/>
    <w:rsid w:val="00FE0D41"/>
    <w:rsid w:val="00FE2ECF"/>
    <w:rsid w:val="00FE4CB1"/>
    <w:rsid w:val="00FE69F1"/>
    <w:rsid w:val="00FE6FCD"/>
    <w:rsid w:val="00FE7E4A"/>
    <w:rsid w:val="00FF10D8"/>
    <w:rsid w:val="00FF29C1"/>
    <w:rsid w:val="00FF5A02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"/>
    <w:uiPriority w:val="99"/>
    <w:rsid w:val="00EE7F3B"/>
    <w:pPr>
      <w:ind w:left="36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"/>
    <w:uiPriority w:val="99"/>
    <w:rsid w:val="00EE7F3B"/>
    <w:pPr>
      <w:ind w:left="426"/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416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E7F3B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416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29D8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74168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416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7F3B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E7F3B"/>
    <w:pPr>
      <w:ind w:left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7416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416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4168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E7F3B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EE7F3B"/>
    <w:pPr>
      <w:ind w:left="825" w:right="-45"/>
      <w:jc w:val="both"/>
    </w:pPr>
  </w:style>
  <w:style w:type="paragraph" w:customStyle="1" w:styleId="sche3">
    <w:name w:val="sche_3"/>
    <w:uiPriority w:val="99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EE7F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416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7F3B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E7F3B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416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16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1694</Words>
  <Characters>9659</Characters>
  <Application>Microsoft Office Outlook</Application>
  <DocSecurity>0</DocSecurity>
  <Lines>0</Lines>
  <Paragraphs>0</Paragraphs>
  <ScaleCrop>false</ScaleCrop>
  <Company>Aut. Vigilanza LL 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.</dc:creator>
  <cp:keywords/>
  <dc:description/>
  <cp:lastModifiedBy>amm0477</cp:lastModifiedBy>
  <cp:revision>8</cp:revision>
  <cp:lastPrinted>2011-01-26T10:38:00Z</cp:lastPrinted>
  <dcterms:created xsi:type="dcterms:W3CDTF">2013-12-18T17:30:00Z</dcterms:created>
  <dcterms:modified xsi:type="dcterms:W3CDTF">2013-12-20T15:05:00Z</dcterms:modified>
</cp:coreProperties>
</file>