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5B" w:rsidRDefault="00510A5B" w:rsidP="0008601A">
      <w:pPr>
        <w:widowControl w:val="0"/>
        <w:spacing w:before="120"/>
        <w:ind w:left="1259" w:hanging="1259"/>
        <w:jc w:val="both"/>
        <w:rPr>
          <w:rFonts w:ascii="Tahoma" w:hAnsi="Tahoma" w:cs="Tahoma"/>
          <w:sz w:val="22"/>
          <w:szCs w:val="22"/>
        </w:rPr>
      </w:pPr>
    </w:p>
    <w:p w:rsidR="00510A5B" w:rsidRDefault="00510A5B" w:rsidP="0008601A">
      <w:pPr>
        <w:widowControl w:val="0"/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F248D1">
        <w:rPr>
          <w:b/>
          <w:color w:val="000000"/>
        </w:rPr>
        <w:t xml:space="preserve">ALLEGATO </w:t>
      </w:r>
      <w:r>
        <w:rPr>
          <w:b/>
          <w:color w:val="000000"/>
        </w:rPr>
        <w:t>“B”</w:t>
      </w:r>
    </w:p>
    <w:p w:rsidR="00510A5B" w:rsidRDefault="00510A5B" w:rsidP="004F733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al Disciplinare di gara</w:t>
      </w:r>
    </w:p>
    <w:p w:rsidR="00510A5B" w:rsidRDefault="00510A5B" w:rsidP="0008601A">
      <w:pPr>
        <w:pStyle w:val="Heading1"/>
        <w:keepNext w:val="0"/>
        <w:widowControl w:val="0"/>
        <w:spacing w:before="120" w:line="240" w:lineRule="auto"/>
        <w:jc w:val="right"/>
      </w:pPr>
    </w:p>
    <w:p w:rsidR="00510A5B" w:rsidRPr="00815950" w:rsidRDefault="00510A5B" w:rsidP="0008601A">
      <w:pPr>
        <w:widowControl w:val="0"/>
        <w:spacing w:before="120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25"/>
        <w:gridCol w:w="3970"/>
        <w:gridCol w:w="1202"/>
      </w:tblGrid>
      <w:tr w:rsidR="00510A5B" w:rsidRPr="0067545A" w:rsidTr="001D0E85">
        <w:trPr>
          <w:trHeight w:val="1274"/>
        </w:trPr>
        <w:tc>
          <w:tcPr>
            <w:tcW w:w="4181" w:type="dxa"/>
            <w:tcBorders>
              <w:right w:val="nil"/>
            </w:tcBorders>
          </w:tcPr>
          <w:p w:rsidR="00510A5B" w:rsidRPr="00815950" w:rsidRDefault="00510A5B" w:rsidP="0008601A">
            <w:pPr>
              <w:pStyle w:val="Heading2"/>
              <w:keepNext w:val="0"/>
              <w:widowControl w:val="0"/>
              <w:spacing w:before="120"/>
              <w:jc w:val="center"/>
              <w:rPr>
                <w:rFonts w:ascii="Tahoma" w:hAnsi="Tahoma" w:cs="Tahoma"/>
                <w:u w:val="none"/>
              </w:rPr>
            </w:pPr>
            <w:r w:rsidRPr="00815950">
              <w:rPr>
                <w:rFonts w:ascii="Tahoma" w:hAnsi="Tahoma" w:cs="Tahoma"/>
                <w:b w:val="0"/>
                <w:sz w:val="18"/>
                <w:szCs w:val="18"/>
                <w:u w:val="none"/>
              </w:rPr>
              <w:t>Timbro o intestazione del concorrente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10A5B" w:rsidRPr="001C72DB" w:rsidRDefault="00510A5B" w:rsidP="0008601A">
            <w:pPr>
              <w:widowControl w:val="0"/>
              <w:spacing w:before="120"/>
              <w:jc w:val="right"/>
              <w:rPr>
                <w:rFonts w:ascii="Tahoma" w:hAnsi="Tahoma" w:cs="Tahoma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A5B" w:rsidRPr="001C72DB" w:rsidRDefault="00510A5B" w:rsidP="0008601A">
            <w:pPr>
              <w:pStyle w:val="Heading1"/>
              <w:keepNext w:val="0"/>
              <w:widowControl w:val="0"/>
              <w:spacing w:before="120" w:line="240" w:lineRule="auto"/>
              <w:ind w:right="355"/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1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10A5B" w:rsidRPr="001B25E7" w:rsidRDefault="00510A5B" w:rsidP="001B25E7">
            <w:pPr>
              <w:pStyle w:val="Heading2"/>
              <w:keepNext w:val="0"/>
              <w:widowControl w:val="0"/>
              <w:spacing w:before="120"/>
              <w:jc w:val="center"/>
              <w:rPr>
                <w:rFonts w:ascii="Tahoma" w:hAnsi="Tahoma" w:cs="Tahoma"/>
                <w:b w:val="0"/>
                <w:sz w:val="18"/>
                <w:szCs w:val="18"/>
                <w:u w:val="none"/>
              </w:rPr>
            </w:pPr>
            <w:r w:rsidRPr="00492040">
              <w:rPr>
                <w:rFonts w:ascii="Tahoma" w:hAnsi="Tahoma" w:cs="Tahoma"/>
                <w:b w:val="0"/>
                <w:sz w:val="18"/>
                <w:szCs w:val="18"/>
                <w:u w:val="none"/>
              </w:rPr>
              <w:t>In carta libera</w:t>
            </w:r>
          </w:p>
          <w:p w:rsidR="00510A5B" w:rsidRPr="001B25E7" w:rsidRDefault="00510A5B" w:rsidP="001B25E7"/>
        </w:tc>
      </w:tr>
    </w:tbl>
    <w:p w:rsidR="00510A5B" w:rsidRDefault="00510A5B" w:rsidP="0008601A">
      <w:pPr>
        <w:pStyle w:val="Heading1"/>
        <w:keepNext w:val="0"/>
        <w:widowControl w:val="0"/>
        <w:spacing w:before="120" w:line="240" w:lineRule="auto"/>
        <w:ind w:right="355"/>
        <w:jc w:val="right"/>
      </w:pPr>
    </w:p>
    <w:p w:rsidR="00510A5B" w:rsidRDefault="00510A5B" w:rsidP="0008601A">
      <w:pPr>
        <w:pStyle w:val="Heading1"/>
        <w:keepNext w:val="0"/>
        <w:widowControl w:val="0"/>
        <w:autoSpaceDE w:val="0"/>
        <w:autoSpaceDN w:val="0"/>
        <w:adjustRightInd w:val="0"/>
        <w:spacing w:before="120" w:line="240" w:lineRule="auto"/>
        <w:ind w:right="-794"/>
        <w:jc w:val="right"/>
        <w:rPr>
          <w:rFonts w:ascii="Tahoma" w:hAnsi="Tahoma"/>
          <w:b w:val="0"/>
          <w:bCs w:val="0"/>
          <w:i/>
          <w:sz w:val="20"/>
          <w:szCs w:val="20"/>
        </w:rPr>
      </w:pPr>
    </w:p>
    <w:p w:rsidR="00510A5B" w:rsidRDefault="00510A5B" w:rsidP="00AA03BC"/>
    <w:p w:rsidR="00510A5B" w:rsidRPr="00AA03BC" w:rsidRDefault="00510A5B" w:rsidP="00AA03BC"/>
    <w:p w:rsidR="00510A5B" w:rsidRPr="007A6268" w:rsidRDefault="00510A5B" w:rsidP="00AA03BC">
      <w:pPr>
        <w:pStyle w:val="Heading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Tahoma" w:hAnsi="Tahoma"/>
          <w:b w:val="0"/>
          <w:bCs w:val="0"/>
          <w:i/>
          <w:sz w:val="20"/>
          <w:szCs w:val="20"/>
        </w:rPr>
      </w:pPr>
      <w:r w:rsidRPr="007A6268">
        <w:rPr>
          <w:rFonts w:ascii="Tahoma" w:hAnsi="Tahoma"/>
          <w:b w:val="0"/>
          <w:bCs w:val="0"/>
          <w:i/>
          <w:sz w:val="20"/>
          <w:szCs w:val="20"/>
        </w:rPr>
        <w:t>Spett.le</w:t>
      </w:r>
    </w:p>
    <w:p w:rsidR="00510A5B" w:rsidRPr="00351605" w:rsidRDefault="00510A5B" w:rsidP="00AA03BC">
      <w:pPr>
        <w:pStyle w:val="Heading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Tahoma" w:hAnsi="Tahoma"/>
          <w:b w:val="0"/>
          <w:bCs w:val="0"/>
          <w:i/>
          <w:sz w:val="20"/>
          <w:szCs w:val="20"/>
        </w:rPr>
      </w:pPr>
      <w:r>
        <w:rPr>
          <w:rFonts w:ascii="Tahoma" w:hAnsi="Tahoma"/>
          <w:b w:val="0"/>
          <w:bCs w:val="0"/>
          <w:i/>
          <w:sz w:val="20"/>
          <w:szCs w:val="20"/>
        </w:rPr>
        <w:t xml:space="preserve">Politecnico di </w:t>
      </w:r>
      <w:r w:rsidRPr="00351605">
        <w:rPr>
          <w:rFonts w:ascii="Tahoma" w:hAnsi="Tahoma"/>
          <w:b w:val="0"/>
          <w:bCs w:val="0"/>
          <w:i/>
          <w:sz w:val="20"/>
          <w:szCs w:val="20"/>
        </w:rPr>
        <w:t>Torino</w:t>
      </w:r>
    </w:p>
    <w:p w:rsidR="00510A5B" w:rsidRPr="00351605" w:rsidRDefault="00510A5B" w:rsidP="00AA03BC">
      <w:pPr>
        <w:pStyle w:val="Heading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Tahoma" w:hAnsi="Tahoma"/>
          <w:b w:val="0"/>
          <w:bCs w:val="0"/>
          <w:i/>
          <w:sz w:val="20"/>
          <w:szCs w:val="20"/>
        </w:rPr>
      </w:pPr>
      <w:r w:rsidRPr="00351605">
        <w:rPr>
          <w:rFonts w:ascii="Tahoma" w:hAnsi="Tahoma"/>
          <w:b w:val="0"/>
          <w:bCs w:val="0"/>
          <w:i/>
          <w:sz w:val="20"/>
          <w:szCs w:val="20"/>
        </w:rPr>
        <w:t>C.so Duc</w:t>
      </w:r>
      <w:r>
        <w:rPr>
          <w:rFonts w:ascii="Tahoma" w:hAnsi="Tahoma"/>
          <w:b w:val="0"/>
          <w:bCs w:val="0"/>
          <w:i/>
          <w:sz w:val="20"/>
          <w:szCs w:val="20"/>
        </w:rPr>
        <w:t>a</w:t>
      </w:r>
      <w:r w:rsidRPr="00351605">
        <w:rPr>
          <w:rFonts w:ascii="Tahoma" w:hAnsi="Tahoma"/>
          <w:b w:val="0"/>
          <w:bCs w:val="0"/>
          <w:i/>
          <w:sz w:val="20"/>
          <w:szCs w:val="20"/>
        </w:rPr>
        <w:t xml:space="preserve"> degli Abruzzi, 24</w:t>
      </w:r>
    </w:p>
    <w:p w:rsidR="00510A5B" w:rsidRPr="007A6268" w:rsidRDefault="00510A5B" w:rsidP="00AA03BC">
      <w:pPr>
        <w:pStyle w:val="Heading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Tahoma" w:hAnsi="Tahoma"/>
          <w:b w:val="0"/>
          <w:bCs w:val="0"/>
          <w:i/>
          <w:sz w:val="20"/>
          <w:szCs w:val="20"/>
        </w:rPr>
      </w:pPr>
      <w:r w:rsidRPr="00351605">
        <w:rPr>
          <w:rFonts w:ascii="Tahoma" w:hAnsi="Tahoma"/>
          <w:b w:val="0"/>
          <w:bCs w:val="0"/>
          <w:i/>
          <w:sz w:val="20"/>
          <w:szCs w:val="20"/>
        </w:rPr>
        <w:t>10129 - Torino</w:t>
      </w:r>
    </w:p>
    <w:p w:rsidR="00510A5B" w:rsidRPr="007A6268" w:rsidRDefault="00510A5B" w:rsidP="001B25E7">
      <w:pPr>
        <w:pStyle w:val="Heading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Tahoma" w:hAnsi="Tahoma"/>
          <w:b w:val="0"/>
          <w:bCs w:val="0"/>
          <w:i/>
          <w:sz w:val="20"/>
          <w:szCs w:val="20"/>
        </w:rPr>
      </w:pPr>
    </w:p>
    <w:p w:rsidR="00510A5B" w:rsidRDefault="00510A5B" w:rsidP="001B25E7">
      <w:pPr>
        <w:widowControl w:val="0"/>
        <w:ind w:right="-794"/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:rsidR="00510A5B" w:rsidRDefault="00510A5B" w:rsidP="001B25E7">
      <w:pPr>
        <w:widowControl w:val="0"/>
        <w:ind w:right="-794"/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:rsidR="00510A5B" w:rsidRPr="007B5BDB" w:rsidRDefault="00510A5B" w:rsidP="00564E4D">
      <w:pPr>
        <w:pStyle w:val="FootnoteText"/>
        <w:widowControl w:val="0"/>
        <w:spacing w:before="80"/>
        <w:ind w:right="-653"/>
        <w:jc w:val="both"/>
        <w:rPr>
          <w:rFonts w:ascii="Tahoma" w:hAnsi="Tahoma"/>
          <w:b/>
          <w:bCs/>
        </w:rPr>
      </w:pPr>
      <w:r w:rsidRPr="00F3752B">
        <w:rPr>
          <w:rFonts w:ascii="Tahoma" w:hAnsi="Tahoma"/>
          <w:b/>
          <w:bCs/>
          <w:color w:val="000000"/>
        </w:rPr>
        <w:t xml:space="preserve">Oggetto: </w:t>
      </w:r>
      <w:r>
        <w:rPr>
          <w:rFonts w:ascii="Tahoma" w:hAnsi="Tahoma"/>
          <w:b/>
          <w:bCs/>
          <w:color w:val="000000"/>
        </w:rPr>
        <w:t>P</w:t>
      </w:r>
      <w:r w:rsidRPr="00351605">
        <w:rPr>
          <w:rFonts w:ascii="Tahoma" w:hAnsi="Tahoma"/>
          <w:b/>
          <w:bCs/>
          <w:color w:val="000000"/>
        </w:rPr>
        <w:t>rocedura aperta per due lotti per la concessione di costruzione e gestione trentennale di due nuove residenze universitarie</w:t>
      </w:r>
      <w:r>
        <w:rPr>
          <w:rFonts w:ascii="Tahoma" w:hAnsi="Tahoma"/>
          <w:b/>
          <w:bCs/>
          <w:color w:val="000000"/>
        </w:rPr>
        <w:t xml:space="preserve">. </w:t>
      </w:r>
    </w:p>
    <w:p w:rsidR="00510A5B" w:rsidRPr="00750773" w:rsidRDefault="00510A5B" w:rsidP="00762311">
      <w:pPr>
        <w:pStyle w:val="FootnoteText"/>
        <w:widowControl w:val="0"/>
        <w:ind w:right="-652"/>
        <w:jc w:val="both"/>
        <w:rPr>
          <w:rFonts w:ascii="Tahoma" w:hAnsi="Tahoma" w:cs="Tahoma"/>
          <w:b/>
          <w:bCs/>
        </w:rPr>
      </w:pPr>
      <w:r w:rsidRPr="00351605">
        <w:rPr>
          <w:rFonts w:ascii="Tahoma" w:hAnsi="Tahoma"/>
          <w:b/>
          <w:bCs/>
          <w:color w:val="000000"/>
        </w:rPr>
        <w:t>Lotto 1: costruzione e gestione nuova residenza universitaria “Carlo Mollino” (</w:t>
      </w:r>
      <w:r w:rsidRPr="00750773">
        <w:rPr>
          <w:rFonts w:ascii="Tahoma" w:hAnsi="Tahoma" w:cs="Tahoma"/>
        </w:rPr>
        <w:t xml:space="preserve">CUP </w:t>
      </w:r>
      <w:r w:rsidRPr="00750773">
        <w:rPr>
          <w:rFonts w:ascii="Tahoma" w:hAnsi="Tahoma" w:cs="Tahoma"/>
          <w:bCs/>
          <w:iCs/>
        </w:rPr>
        <w:t>E17B11000000005</w:t>
      </w:r>
      <w:r w:rsidRPr="00750773">
        <w:rPr>
          <w:rFonts w:ascii="Tahoma" w:hAnsi="Tahoma" w:cs="Tahoma"/>
          <w:b/>
          <w:bCs/>
        </w:rPr>
        <w:t xml:space="preserve"> – </w:t>
      </w:r>
      <w:r w:rsidRPr="00750773">
        <w:rPr>
          <w:rFonts w:ascii="Tahoma" w:hAnsi="Tahoma" w:cs="Tahoma"/>
        </w:rPr>
        <w:t xml:space="preserve">CIG. 5522076146 – </w:t>
      </w:r>
    </w:p>
    <w:p w:rsidR="00510A5B" w:rsidRPr="00750773" w:rsidRDefault="00510A5B" w:rsidP="00762311">
      <w:pPr>
        <w:pStyle w:val="FootnoteText"/>
        <w:widowControl w:val="0"/>
        <w:ind w:right="-652"/>
        <w:jc w:val="both"/>
        <w:rPr>
          <w:rFonts w:ascii="Tahoma" w:hAnsi="Tahoma" w:cs="Tahoma"/>
          <w:b/>
          <w:bCs/>
        </w:rPr>
      </w:pPr>
      <w:r w:rsidRPr="00351605">
        <w:rPr>
          <w:rFonts w:ascii="Tahoma" w:hAnsi="Tahoma"/>
          <w:b/>
          <w:bCs/>
          <w:color w:val="000000"/>
        </w:rPr>
        <w:t>Lotto 2: costruzione e gestione nuova residenza universitaria “</w:t>
      </w:r>
      <w:r w:rsidRPr="00750773">
        <w:rPr>
          <w:rFonts w:ascii="Tahoma" w:hAnsi="Tahoma"/>
          <w:b/>
          <w:bCs/>
        </w:rPr>
        <w:t>Cesare Codegone” (</w:t>
      </w:r>
      <w:r w:rsidRPr="00750773">
        <w:rPr>
          <w:rFonts w:ascii="Tahoma" w:hAnsi="Tahoma" w:cs="Tahoma"/>
        </w:rPr>
        <w:t xml:space="preserve">CUP </w:t>
      </w:r>
      <w:r w:rsidRPr="00750773">
        <w:rPr>
          <w:rFonts w:ascii="Tahoma" w:hAnsi="Tahoma" w:cs="Tahoma"/>
          <w:bCs/>
          <w:iCs/>
        </w:rPr>
        <w:t>E17B11000010005</w:t>
      </w:r>
      <w:r w:rsidRPr="00750773">
        <w:rPr>
          <w:rFonts w:ascii="Tahoma" w:hAnsi="Tahoma" w:cs="Tahoma"/>
          <w:b/>
          <w:bCs/>
        </w:rPr>
        <w:t xml:space="preserve"> –  </w:t>
      </w:r>
      <w:r w:rsidRPr="00750773">
        <w:rPr>
          <w:rFonts w:ascii="Tahoma" w:hAnsi="Tahoma" w:cs="Tahoma"/>
        </w:rPr>
        <w:t>CIG   5522109C7E –</w:t>
      </w:r>
    </w:p>
    <w:p w:rsidR="00510A5B" w:rsidRDefault="00510A5B" w:rsidP="001B25E7">
      <w:pPr>
        <w:widowControl w:val="0"/>
        <w:autoSpaceDE w:val="0"/>
        <w:autoSpaceDN w:val="0"/>
        <w:adjustRightInd w:val="0"/>
        <w:ind w:right="-794"/>
        <w:rPr>
          <w:b/>
          <w:color w:val="000000"/>
        </w:rPr>
      </w:pPr>
    </w:p>
    <w:p w:rsidR="00510A5B" w:rsidRPr="00004DDB" w:rsidRDefault="00510A5B" w:rsidP="001B25E7">
      <w:pPr>
        <w:pStyle w:val="Heading2"/>
        <w:keepNext w:val="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ind w:right="-794"/>
        <w:jc w:val="center"/>
        <w:rPr>
          <w:rFonts w:ascii="Tahoma" w:hAnsi="Tahoma" w:cs="Tahoma"/>
          <w:szCs w:val="28"/>
          <w:u w:val="none"/>
        </w:rPr>
      </w:pPr>
      <w:r w:rsidRPr="00492040">
        <w:rPr>
          <w:rFonts w:ascii="Tahoma" w:hAnsi="Tahoma" w:cs="Tahoma"/>
          <w:szCs w:val="28"/>
          <w:u w:val="none"/>
        </w:rPr>
        <w:t>DICHIARAZIONE REQUISITI DI PARTECIPAZIONE</w:t>
      </w:r>
      <w:r w:rsidRPr="00004DDB">
        <w:rPr>
          <w:rFonts w:ascii="Tahoma" w:hAnsi="Tahoma" w:cs="Tahoma"/>
          <w:szCs w:val="28"/>
          <w:u w:val="none"/>
        </w:rPr>
        <w:t xml:space="preserve"> </w:t>
      </w:r>
    </w:p>
    <w:p w:rsidR="00510A5B" w:rsidRPr="00257599" w:rsidRDefault="00510A5B" w:rsidP="001B25E7">
      <w:pPr>
        <w:widowControl w:val="0"/>
        <w:tabs>
          <w:tab w:val="left" w:pos="6872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257599">
        <w:rPr>
          <w:rFonts w:ascii="Tahoma" w:hAnsi="Tahoma" w:cs="Tahoma"/>
          <w:sz w:val="20"/>
          <w:szCs w:val="20"/>
        </w:rPr>
        <w:t>Il sottoscritto ____________________________________________________________________________</w:t>
      </w:r>
    </w:p>
    <w:p w:rsidR="00510A5B" w:rsidRPr="00257599" w:rsidRDefault="00510A5B" w:rsidP="0008601A">
      <w:pPr>
        <w:widowControl w:val="0"/>
        <w:tabs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257599">
        <w:rPr>
          <w:rFonts w:ascii="Tahoma" w:hAnsi="Tahoma" w:cs="Tahoma"/>
          <w:sz w:val="20"/>
          <w:szCs w:val="20"/>
        </w:rPr>
        <w:t>nato a ____________________________________________________</w:t>
      </w:r>
      <w:r w:rsidRPr="00257599">
        <w:rPr>
          <w:rFonts w:ascii="Tahoma" w:hAnsi="Tahoma" w:cs="Tahoma"/>
          <w:sz w:val="20"/>
          <w:szCs w:val="20"/>
        </w:rPr>
        <w:tab/>
        <w:t>il_____________________________</w:t>
      </w:r>
    </w:p>
    <w:p w:rsidR="00510A5B" w:rsidRPr="00257599" w:rsidRDefault="00510A5B" w:rsidP="0008601A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257599">
        <w:rPr>
          <w:rFonts w:ascii="Tahoma" w:hAnsi="Tahoma" w:cs="Tahoma"/>
          <w:sz w:val="20"/>
          <w:szCs w:val="20"/>
        </w:rPr>
        <w:t xml:space="preserve">in qualità di  </w:t>
      </w:r>
      <w:r w:rsidRPr="00257599">
        <w:rPr>
          <w:rFonts w:ascii="Tahoma" w:hAnsi="Tahoma" w:cs="Tahoma"/>
          <w:i/>
          <w:sz w:val="20"/>
          <w:szCs w:val="20"/>
        </w:rPr>
        <w:t xml:space="preserve">(titolare, presidente del C.d.A., procuratore, altro) </w:t>
      </w:r>
      <w:r w:rsidRPr="00257599">
        <w:rPr>
          <w:rFonts w:ascii="Tahoma" w:hAnsi="Tahoma" w:cs="Tahoma"/>
          <w:sz w:val="20"/>
          <w:szCs w:val="20"/>
        </w:rPr>
        <w:t>____________________________________</w:t>
      </w:r>
    </w:p>
    <w:p w:rsidR="00510A5B" w:rsidRPr="00257599" w:rsidRDefault="00510A5B" w:rsidP="0008601A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Tahoma" w:hAnsi="Tahoma"/>
          <w:sz w:val="20"/>
          <w:szCs w:val="20"/>
        </w:rPr>
      </w:pPr>
      <w:r w:rsidRPr="00257599">
        <w:rPr>
          <w:rFonts w:ascii="Tahoma" w:hAnsi="Tahoma" w:cs="Tahoma"/>
          <w:sz w:val="20"/>
          <w:szCs w:val="20"/>
        </w:rPr>
        <w:t>__________________________________________________________ e legale rappresentante pro tempore</w:t>
      </w:r>
    </w:p>
    <w:p w:rsidR="00510A5B" w:rsidRPr="00257599" w:rsidRDefault="00510A5B" w:rsidP="0008601A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dell’operatore economico_</w:t>
      </w:r>
      <w:r w:rsidRPr="00257599">
        <w:rPr>
          <w:rFonts w:ascii="Tahoma" w:hAnsi="Tahoma" w:cs="Tahoma"/>
        </w:rPr>
        <w:t>___________________________________________________________________</w:t>
      </w:r>
    </w:p>
    <w:p w:rsidR="00510A5B" w:rsidRPr="00257599" w:rsidRDefault="00510A5B" w:rsidP="0008601A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257599">
        <w:rPr>
          <w:rFonts w:ascii="Tahoma" w:hAnsi="Tahoma" w:cs="Tahoma"/>
          <w:sz w:val="20"/>
          <w:szCs w:val="20"/>
        </w:rPr>
        <w:t xml:space="preserve">con sede legale in </w:t>
      </w:r>
      <w:r w:rsidRPr="00257599">
        <w:rPr>
          <w:rFonts w:ascii="Tahoma" w:hAnsi="Tahoma" w:cs="Tahoma"/>
          <w:i/>
          <w:iCs/>
          <w:sz w:val="20"/>
          <w:szCs w:val="20"/>
        </w:rPr>
        <w:t xml:space="preserve">(comune italiano o stato estero) </w:t>
      </w:r>
      <w:r>
        <w:rPr>
          <w:rFonts w:ascii="Tahoma" w:hAnsi="Tahoma" w:cs="Tahoma"/>
          <w:sz w:val="20"/>
          <w:szCs w:val="20"/>
        </w:rPr>
        <w:t>________________</w:t>
      </w:r>
      <w:r>
        <w:rPr>
          <w:rFonts w:ascii="Tahoma" w:hAnsi="Tahoma" w:cs="Tahoma"/>
          <w:sz w:val="20"/>
          <w:szCs w:val="20"/>
        </w:rPr>
        <w:tab/>
        <w:t>Provincia ______________________</w:t>
      </w:r>
    </w:p>
    <w:p w:rsidR="00510A5B" w:rsidRPr="00257599" w:rsidRDefault="00510A5B" w:rsidP="0008601A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 w:rsidRPr="00257599">
        <w:rPr>
          <w:rFonts w:ascii="Tahoma" w:hAnsi="Tahoma" w:cs="Tahoma"/>
        </w:rPr>
        <w:t>indirizzo __________________________________________________</w:t>
      </w:r>
      <w:r w:rsidRPr="00257599">
        <w:rPr>
          <w:rFonts w:ascii="Tahoma" w:hAnsi="Tahoma" w:cs="Tahoma"/>
        </w:rPr>
        <w:tab/>
        <w:t>CAP / ZIP:_____________________</w:t>
      </w:r>
    </w:p>
    <w:p w:rsidR="00510A5B" w:rsidRPr="00257599" w:rsidRDefault="00510A5B" w:rsidP="0008601A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 w:rsidRPr="00257599">
        <w:rPr>
          <w:rFonts w:ascii="Tahoma" w:hAnsi="Tahoma" w:cs="Tahoma"/>
        </w:rPr>
        <w:t>Codice fiscale______________________________________________</w:t>
      </w:r>
      <w:r w:rsidRPr="00257599">
        <w:rPr>
          <w:rFonts w:ascii="Tahoma" w:hAnsi="Tahoma" w:cs="Tahoma"/>
        </w:rPr>
        <w:tab/>
        <w:t>Partita IVA: ___________________</w:t>
      </w:r>
    </w:p>
    <w:p w:rsidR="00510A5B" w:rsidRPr="00257599" w:rsidRDefault="00510A5B" w:rsidP="0008601A">
      <w:pPr>
        <w:widowControl w:val="0"/>
        <w:spacing w:before="120"/>
        <w:ind w:right="-794"/>
        <w:rPr>
          <w:rFonts w:ascii="Tahoma" w:hAnsi="Tahoma" w:cs="Tahoma"/>
          <w:sz w:val="20"/>
          <w:szCs w:val="20"/>
        </w:rPr>
      </w:pPr>
      <w:r w:rsidRPr="00257599">
        <w:rPr>
          <w:rFonts w:ascii="Tahoma" w:hAnsi="Tahoma" w:cs="Tahoma"/>
          <w:sz w:val="20"/>
          <w:szCs w:val="20"/>
        </w:rPr>
        <w:t>Telefono _______________________________</w:t>
      </w:r>
      <w:r w:rsidRPr="00257599">
        <w:rPr>
          <w:rFonts w:ascii="Tahoma" w:hAnsi="Tahoma" w:cs="Tahoma"/>
          <w:sz w:val="20"/>
          <w:szCs w:val="20"/>
        </w:rPr>
        <w:tab/>
        <w:t>fax _______________</w:t>
      </w:r>
      <w:r w:rsidRPr="00257599">
        <w:rPr>
          <w:rFonts w:ascii="Tahoma" w:hAnsi="Tahoma" w:cs="Tahoma"/>
          <w:sz w:val="20"/>
          <w:szCs w:val="20"/>
        </w:rPr>
        <w:tab/>
        <w:t>e-mail ________________________</w:t>
      </w:r>
    </w:p>
    <w:p w:rsidR="00510A5B" w:rsidRPr="00DD0B8D" w:rsidRDefault="00510A5B" w:rsidP="0008601A">
      <w:pPr>
        <w:widowControl w:val="0"/>
        <w:spacing w:before="120"/>
        <w:ind w:right="-7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partecipa</w:t>
      </w:r>
      <w:r w:rsidRPr="00DD0B8D">
        <w:rPr>
          <w:rFonts w:ascii="Tahoma" w:hAnsi="Tahoma" w:cs="Tahoma"/>
          <w:sz w:val="20"/>
          <w:szCs w:val="20"/>
        </w:rPr>
        <w:t xml:space="preserve"> alla gara:</w:t>
      </w:r>
    </w:p>
    <w:bookmarkStart w:id="0" w:name="Controllo1"/>
    <w:p w:rsidR="00510A5B" w:rsidRPr="00DD0B8D" w:rsidRDefault="00510A5B" w:rsidP="0008601A">
      <w:pPr>
        <w:widowControl w:val="0"/>
        <w:spacing w:before="120"/>
        <w:ind w:left="426" w:right="-794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bookmarkEnd w:id="0"/>
      <w:r w:rsidRPr="00DD0B8D">
        <w:rPr>
          <w:rFonts w:ascii="Tahoma" w:hAnsi="Tahoma" w:cs="Tahoma"/>
          <w:sz w:val="20"/>
          <w:szCs w:val="20"/>
        </w:rPr>
        <w:tab/>
        <w:t>in forma singola;</w:t>
      </w:r>
    </w:p>
    <w:p w:rsidR="00510A5B" w:rsidRPr="00DD0B8D" w:rsidRDefault="00510A5B" w:rsidP="0008601A">
      <w:pPr>
        <w:widowControl w:val="0"/>
        <w:spacing w:before="120"/>
        <w:ind w:left="426" w:right="-794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 w:rsidRPr="00DD0B8D">
        <w:rPr>
          <w:rFonts w:ascii="Tahoma" w:hAnsi="Tahoma" w:cs="Tahoma"/>
          <w:sz w:val="20"/>
          <w:szCs w:val="20"/>
        </w:rPr>
        <w:tab/>
        <w:t>quale capogruppo mandataria del raggruppamento temporaneo d’imprese già costituito con scrittura privata autenticata in atti notaio ________________________</w:t>
      </w:r>
      <w:r>
        <w:rPr>
          <w:rFonts w:ascii="Tahoma" w:hAnsi="Tahoma" w:cs="Tahoma"/>
          <w:sz w:val="20"/>
          <w:szCs w:val="20"/>
        </w:rPr>
        <w:t>, rep. ___________ in data ___</w:t>
      </w:r>
      <w:r w:rsidRPr="00DD0B8D">
        <w:rPr>
          <w:rFonts w:ascii="Tahoma" w:hAnsi="Tahoma" w:cs="Tahoma"/>
          <w:sz w:val="20"/>
          <w:szCs w:val="20"/>
        </w:rPr>
        <w:t xml:space="preserve">_______, </w:t>
      </w:r>
      <w:r>
        <w:rPr>
          <w:rFonts w:ascii="Tahoma" w:hAnsi="Tahoma" w:cs="Tahoma"/>
          <w:sz w:val="20"/>
          <w:szCs w:val="20"/>
        </w:rPr>
        <w:t>qui allegata</w:t>
      </w:r>
      <w:r w:rsidRPr="00DD0B8D">
        <w:rPr>
          <w:rFonts w:ascii="Tahoma" w:hAnsi="Tahoma" w:cs="Tahoma"/>
          <w:sz w:val="20"/>
          <w:szCs w:val="20"/>
        </w:rPr>
        <w:t xml:space="preserve">; </w:t>
      </w:r>
    </w:p>
    <w:p w:rsidR="00510A5B" w:rsidRDefault="00510A5B" w:rsidP="0008601A">
      <w:pPr>
        <w:widowControl w:val="0"/>
        <w:spacing w:before="120"/>
        <w:ind w:left="426"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 w:rsidRPr="00DD0B8D">
        <w:rPr>
          <w:rFonts w:ascii="Tahoma" w:hAnsi="Tahoma" w:cs="Tahoma"/>
          <w:sz w:val="20"/>
          <w:szCs w:val="20"/>
        </w:rPr>
        <w:tab/>
        <w:t>quale capogruppo mandataria del costituendo raggruppamento temporaneo d’imprese / consorzio ordinario, come da atto d’impegno irrevocabile ai sensi dell’art. 37, c</w:t>
      </w:r>
      <w:r>
        <w:rPr>
          <w:rFonts w:ascii="Tahoma" w:hAnsi="Tahoma" w:cs="Tahoma"/>
          <w:sz w:val="20"/>
          <w:szCs w:val="20"/>
        </w:rPr>
        <w:t>o</w:t>
      </w:r>
      <w:r w:rsidRPr="00DD0B8D">
        <w:rPr>
          <w:rFonts w:ascii="Tahoma" w:hAnsi="Tahoma" w:cs="Tahoma"/>
          <w:sz w:val="20"/>
          <w:szCs w:val="20"/>
        </w:rPr>
        <w:t xml:space="preserve">. 8°, </w:t>
      </w:r>
      <w:r>
        <w:rPr>
          <w:rFonts w:ascii="Tahoma" w:hAnsi="Tahoma" w:cs="Tahoma"/>
          <w:sz w:val="20"/>
          <w:szCs w:val="20"/>
        </w:rPr>
        <w:t>D</w:t>
      </w:r>
      <w:r w:rsidRPr="00DD0B8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L</w:t>
      </w:r>
      <w:r w:rsidRPr="00DD0B8D">
        <w:rPr>
          <w:rFonts w:ascii="Tahoma" w:hAnsi="Tahoma" w:cs="Tahoma"/>
          <w:sz w:val="20"/>
          <w:szCs w:val="20"/>
        </w:rPr>
        <w:t xml:space="preserve">gs. n. 163/2006, </w:t>
      </w:r>
      <w:r>
        <w:rPr>
          <w:rFonts w:ascii="Tahoma" w:hAnsi="Tahoma" w:cs="Tahoma"/>
          <w:sz w:val="20"/>
          <w:szCs w:val="20"/>
        </w:rPr>
        <w:t>qui allegata</w:t>
      </w:r>
      <w:r w:rsidRPr="00DD0B8D">
        <w:rPr>
          <w:rFonts w:ascii="Tahoma" w:hAnsi="Tahoma" w:cs="Tahoma"/>
          <w:sz w:val="20"/>
          <w:szCs w:val="20"/>
        </w:rPr>
        <w:t>;</w:t>
      </w:r>
    </w:p>
    <w:p w:rsidR="00510A5B" w:rsidRPr="005E5B38" w:rsidRDefault="00510A5B" w:rsidP="005E5B38">
      <w:pPr>
        <w:widowControl w:val="0"/>
        <w:spacing w:before="120"/>
        <w:ind w:left="426" w:right="-794"/>
        <w:rPr>
          <w:rFonts w:ascii="Tahoma" w:hAnsi="Tahoma" w:cs="Tahoma"/>
          <w:i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altro </w:t>
      </w:r>
      <w:r w:rsidRPr="005E5B38">
        <w:rPr>
          <w:rFonts w:ascii="Tahoma" w:hAnsi="Tahoma" w:cs="Tahoma"/>
          <w:sz w:val="20"/>
          <w:szCs w:val="20"/>
        </w:rPr>
        <w:t xml:space="preserve">…………….…………… </w:t>
      </w:r>
      <w:r w:rsidRPr="005E5B38">
        <w:rPr>
          <w:rFonts w:ascii="Tahoma" w:hAnsi="Tahoma" w:cs="Tahoma"/>
          <w:i/>
          <w:sz w:val="20"/>
          <w:szCs w:val="20"/>
        </w:rPr>
        <w:t>(specificare)</w:t>
      </w:r>
    </w:p>
    <w:p w:rsidR="00510A5B" w:rsidRPr="005E5B38" w:rsidRDefault="00510A5B" w:rsidP="005E5B38">
      <w:pPr>
        <w:widowControl w:val="0"/>
        <w:spacing w:before="120"/>
        <w:ind w:left="426" w:right="-794"/>
        <w:rPr>
          <w:rFonts w:ascii="Tahoma" w:hAnsi="Tahoma" w:cs="Tahoma"/>
          <w:i/>
          <w:sz w:val="20"/>
          <w:szCs w:val="20"/>
        </w:rPr>
      </w:pPr>
      <w:r w:rsidRPr="005E5B38">
        <w:rPr>
          <w:rFonts w:ascii="Tahoma" w:hAnsi="Tahoma" w:cs="Tahoma"/>
          <w:sz w:val="20"/>
          <w:szCs w:val="20"/>
        </w:rPr>
        <w:t xml:space="preserve">…………….…………… </w:t>
      </w:r>
      <w:r w:rsidRPr="005E5B38">
        <w:rPr>
          <w:rFonts w:ascii="Tahoma" w:hAnsi="Tahoma" w:cs="Tahoma"/>
          <w:i/>
          <w:sz w:val="20"/>
          <w:szCs w:val="20"/>
        </w:rPr>
        <w:t>(come da Codice appalti, Regolamento di esecuzione, Disciplinare di gara)</w:t>
      </w:r>
    </w:p>
    <w:p w:rsidR="00510A5B" w:rsidRDefault="00510A5B" w:rsidP="005E5B38">
      <w:pPr>
        <w:widowControl w:val="0"/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3826DB">
        <w:rPr>
          <w:rFonts w:ascii="Tahoma" w:hAnsi="Tahoma" w:cs="Tahoma"/>
          <w:sz w:val="20"/>
          <w:szCs w:val="20"/>
        </w:rPr>
        <w:t xml:space="preserve">i sensi </w:t>
      </w:r>
      <w:r w:rsidRPr="005E5B38">
        <w:rPr>
          <w:rFonts w:ascii="Tahoma" w:hAnsi="Tahoma"/>
          <w:color w:val="000000"/>
          <w:sz w:val="20"/>
          <w:szCs w:val="20"/>
        </w:rPr>
        <w:t>degli</w:t>
      </w:r>
      <w:r w:rsidRPr="003826DB">
        <w:rPr>
          <w:rFonts w:ascii="Tahoma" w:hAnsi="Tahoma" w:cs="Tahoma"/>
          <w:sz w:val="20"/>
          <w:szCs w:val="20"/>
        </w:rPr>
        <w:t xml:space="preserve"> art</w:t>
      </w:r>
      <w:r>
        <w:rPr>
          <w:rFonts w:ascii="Tahoma" w:hAnsi="Tahoma" w:cs="Tahoma"/>
          <w:sz w:val="20"/>
          <w:szCs w:val="20"/>
        </w:rPr>
        <w:t>.</w:t>
      </w:r>
      <w:r w:rsidRPr="003826DB">
        <w:rPr>
          <w:rFonts w:ascii="Tahoma" w:hAnsi="Tahoma" w:cs="Tahoma"/>
          <w:sz w:val="20"/>
          <w:szCs w:val="20"/>
        </w:rPr>
        <w:t xml:space="preserve"> 46 e 47</w:t>
      </w:r>
      <w:r>
        <w:rPr>
          <w:rFonts w:ascii="Tahoma" w:hAnsi="Tahoma" w:cs="Tahoma"/>
          <w:sz w:val="20"/>
          <w:szCs w:val="20"/>
        </w:rPr>
        <w:t>,</w:t>
      </w:r>
      <w:r w:rsidRPr="003826DB">
        <w:rPr>
          <w:rFonts w:ascii="Tahoma" w:hAnsi="Tahoma" w:cs="Tahoma"/>
          <w:sz w:val="20"/>
          <w:szCs w:val="20"/>
        </w:rPr>
        <w:t xml:space="preserve"> D</w:t>
      </w:r>
      <w:r>
        <w:rPr>
          <w:rFonts w:ascii="Tahoma" w:hAnsi="Tahoma" w:cs="Tahoma"/>
          <w:sz w:val="20"/>
          <w:szCs w:val="20"/>
        </w:rPr>
        <w:t>.</w:t>
      </w:r>
      <w:r w:rsidRPr="003826DB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.</w:t>
      </w:r>
      <w:r w:rsidRPr="003826DB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.</w:t>
      </w:r>
      <w:r w:rsidRPr="003826DB">
        <w:rPr>
          <w:rFonts w:ascii="Tahoma" w:hAnsi="Tahoma" w:cs="Tahoma"/>
          <w:sz w:val="20"/>
          <w:szCs w:val="20"/>
        </w:rPr>
        <w:t xml:space="preserve"> n. 445</w:t>
      </w:r>
      <w:r>
        <w:rPr>
          <w:rFonts w:ascii="Tahoma" w:hAnsi="Tahoma" w:cs="Tahoma"/>
          <w:sz w:val="20"/>
          <w:szCs w:val="20"/>
        </w:rPr>
        <w:t>/2000</w:t>
      </w:r>
      <w:r w:rsidRPr="003826DB">
        <w:rPr>
          <w:rFonts w:ascii="Tahoma" w:hAnsi="Tahoma" w:cs="Tahoma"/>
          <w:sz w:val="20"/>
          <w:szCs w:val="20"/>
        </w:rPr>
        <w:t xml:space="preserve">, consapevole </w:t>
      </w:r>
      <w:r>
        <w:rPr>
          <w:rFonts w:ascii="Tahoma" w:hAnsi="Tahoma" w:cs="Tahoma"/>
          <w:sz w:val="20"/>
          <w:szCs w:val="20"/>
        </w:rPr>
        <w:t xml:space="preserve">delle </w:t>
      </w:r>
      <w:r w:rsidRPr="009C08DA">
        <w:rPr>
          <w:rFonts w:ascii="Tahoma" w:hAnsi="Tahoma" w:cs="Tahoma"/>
          <w:sz w:val="20"/>
          <w:szCs w:val="20"/>
        </w:rPr>
        <w:t>sanzioni penali e delle decadenze dai benefici per il caso di dichiarazioni mendaci o contenenti dati non più rispondenti al vero</w:t>
      </w:r>
      <w:r w:rsidRPr="003826DB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previste </w:t>
      </w:r>
      <w:r w:rsidRPr="009C08DA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a</w:t>
      </w:r>
      <w:r w:rsidRPr="009C08DA">
        <w:rPr>
          <w:rFonts w:ascii="Tahoma" w:hAnsi="Tahoma" w:cs="Tahoma"/>
          <w:sz w:val="20"/>
          <w:szCs w:val="20"/>
        </w:rPr>
        <w:t>gli artt. 75 e 76 del medesimo D.P.R. n. 445/2000</w:t>
      </w:r>
    </w:p>
    <w:p w:rsidR="00510A5B" w:rsidRPr="00F40C7B" w:rsidRDefault="00510A5B" w:rsidP="00AD1F7F">
      <w:pPr>
        <w:widowControl w:val="0"/>
        <w:autoSpaceDE w:val="0"/>
        <w:autoSpaceDN w:val="0"/>
        <w:adjustRightInd w:val="0"/>
        <w:spacing w:before="240"/>
        <w:ind w:right="-794"/>
        <w:jc w:val="center"/>
        <w:rPr>
          <w:rFonts w:ascii="Tahoma" w:hAnsi="Tahoma"/>
          <w:b/>
          <w:color w:val="000000"/>
        </w:rPr>
      </w:pPr>
      <w:r w:rsidRPr="00F40C7B">
        <w:rPr>
          <w:rFonts w:ascii="Tahoma" w:hAnsi="Tahoma"/>
          <w:b/>
          <w:color w:val="000000"/>
        </w:rPr>
        <w:t>D I C H I A R A</w:t>
      </w:r>
    </w:p>
    <w:p w:rsidR="00510A5B" w:rsidRDefault="00510A5B" w:rsidP="0008601A">
      <w:pPr>
        <w:widowControl w:val="0"/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257599">
        <w:rPr>
          <w:rFonts w:ascii="Tahoma" w:hAnsi="Tahoma"/>
          <w:b/>
          <w:color w:val="000000"/>
          <w:sz w:val="20"/>
          <w:szCs w:val="20"/>
        </w:rPr>
        <w:t>A)</w:t>
      </w:r>
      <w:r>
        <w:rPr>
          <w:rFonts w:ascii="Tahoma" w:hAnsi="Tahoma"/>
          <w:b/>
          <w:color w:val="000000"/>
          <w:sz w:val="20"/>
          <w:szCs w:val="20"/>
        </w:rPr>
        <w:tab/>
      </w:r>
      <w:r w:rsidRPr="00EF2F07">
        <w:rPr>
          <w:rFonts w:ascii="Tahoma" w:hAnsi="Tahoma"/>
          <w:color w:val="000000"/>
          <w:sz w:val="20"/>
          <w:szCs w:val="20"/>
        </w:rPr>
        <w:t xml:space="preserve">che </w:t>
      </w:r>
      <w:r>
        <w:rPr>
          <w:rFonts w:ascii="Tahoma" w:hAnsi="Tahoma"/>
          <w:color w:val="000000"/>
          <w:sz w:val="20"/>
          <w:szCs w:val="20"/>
        </w:rPr>
        <w:t>l’Impresa</w:t>
      </w:r>
      <w:r w:rsidRPr="00EF2F07">
        <w:rPr>
          <w:rFonts w:ascii="Tahoma" w:hAnsi="Tahoma"/>
          <w:color w:val="000000"/>
          <w:sz w:val="20"/>
          <w:szCs w:val="20"/>
        </w:rPr>
        <w:t xml:space="preserve"> ha il seguente oggetto sociale</w:t>
      </w:r>
      <w:r>
        <w:rPr>
          <w:rFonts w:ascii="Tahoma" w:hAnsi="Tahoma"/>
          <w:b/>
          <w:color w:val="000000"/>
          <w:sz w:val="20"/>
          <w:szCs w:val="20"/>
        </w:rPr>
        <w:t xml:space="preserve"> _</w:t>
      </w:r>
      <w:r>
        <w:rPr>
          <w:rFonts w:ascii="Tahoma" w:hAnsi="Tahoma" w:cs="Tahoma"/>
          <w:sz w:val="20"/>
          <w:szCs w:val="20"/>
        </w:rPr>
        <w:t>____</w:t>
      </w:r>
      <w:r w:rsidRPr="00F40C7B">
        <w:rPr>
          <w:rFonts w:ascii="Tahoma" w:hAnsi="Tahoma" w:cs="Tahoma"/>
          <w:sz w:val="20"/>
          <w:szCs w:val="20"/>
        </w:rPr>
        <w:t>__________</w:t>
      </w:r>
      <w:r>
        <w:rPr>
          <w:rFonts w:ascii="Tahoma" w:hAnsi="Tahoma" w:cs="Tahoma"/>
          <w:sz w:val="20"/>
          <w:szCs w:val="20"/>
        </w:rPr>
        <w:t>__________</w:t>
      </w:r>
      <w:r w:rsidRPr="00F40C7B">
        <w:rPr>
          <w:rFonts w:ascii="Tahoma" w:hAnsi="Tahoma" w:cs="Tahoma"/>
          <w:sz w:val="20"/>
          <w:szCs w:val="20"/>
        </w:rPr>
        <w:t>____________</w:t>
      </w:r>
      <w:r>
        <w:rPr>
          <w:rFonts w:ascii="Tahoma" w:hAnsi="Tahoma" w:cs="Tahoma"/>
          <w:sz w:val="20"/>
          <w:szCs w:val="20"/>
        </w:rPr>
        <w:t>________</w:t>
      </w:r>
      <w:r w:rsidRPr="00EF2F07">
        <w:rPr>
          <w:rFonts w:ascii="Tahoma" w:hAnsi="Tahoma" w:cs="Tahoma"/>
          <w:sz w:val="20"/>
          <w:szCs w:val="20"/>
        </w:rPr>
        <w:t xml:space="preserve"> </w:t>
      </w:r>
    </w:p>
    <w:p w:rsidR="00510A5B" w:rsidRDefault="00510A5B" w:rsidP="0008601A">
      <w:pPr>
        <w:widowControl w:val="0"/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257599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____________________________</w:t>
      </w:r>
    </w:p>
    <w:p w:rsidR="00510A5B" w:rsidRDefault="00510A5B" w:rsidP="0008601A">
      <w:pPr>
        <w:widowControl w:val="0"/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seguente </w:t>
      </w:r>
      <w:r w:rsidRPr="00F40C7B">
        <w:rPr>
          <w:rFonts w:ascii="Tahoma" w:hAnsi="Tahoma" w:cs="Tahoma"/>
          <w:sz w:val="20"/>
          <w:szCs w:val="20"/>
        </w:rPr>
        <w:t>durata /</w:t>
      </w:r>
      <w:r>
        <w:rPr>
          <w:rFonts w:ascii="Tahoma" w:hAnsi="Tahoma" w:cs="Tahoma"/>
          <w:sz w:val="20"/>
          <w:szCs w:val="20"/>
        </w:rPr>
        <w:t xml:space="preserve"> </w:t>
      </w:r>
      <w:r w:rsidRPr="00F40C7B">
        <w:rPr>
          <w:rFonts w:ascii="Tahoma" w:hAnsi="Tahoma" w:cs="Tahoma"/>
          <w:sz w:val="20"/>
          <w:szCs w:val="20"/>
        </w:rPr>
        <w:t>data termine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/>
          <w:b/>
          <w:color w:val="000000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____</w:t>
      </w:r>
      <w:r w:rsidRPr="00F40C7B">
        <w:rPr>
          <w:rFonts w:ascii="Tahoma" w:hAnsi="Tahoma" w:cs="Tahoma"/>
          <w:sz w:val="20"/>
          <w:szCs w:val="20"/>
        </w:rPr>
        <w:t>______________________</w:t>
      </w:r>
      <w:r>
        <w:rPr>
          <w:rFonts w:ascii="Tahoma" w:hAnsi="Tahoma" w:cs="Tahoma"/>
          <w:sz w:val="20"/>
          <w:szCs w:val="20"/>
        </w:rPr>
        <w:t>_____</w:t>
      </w:r>
      <w:r w:rsidRPr="00F40C7B">
        <w:rPr>
          <w:rFonts w:ascii="Tahoma" w:hAnsi="Tahoma" w:cs="Tahoma"/>
          <w:sz w:val="20"/>
          <w:szCs w:val="20"/>
        </w:rPr>
        <w:t>_____________</w:t>
      </w:r>
      <w:r>
        <w:rPr>
          <w:rFonts w:ascii="Tahoma" w:hAnsi="Tahoma" w:cs="Tahoma"/>
          <w:sz w:val="20"/>
          <w:szCs w:val="20"/>
        </w:rPr>
        <w:t>_______________</w:t>
      </w:r>
    </w:p>
    <w:p w:rsidR="00510A5B" w:rsidRPr="00F40C7B" w:rsidRDefault="00510A5B" w:rsidP="0008601A">
      <w:pPr>
        <w:widowControl w:val="0"/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 la seguente </w:t>
      </w:r>
      <w:r w:rsidRPr="00F40C7B">
        <w:rPr>
          <w:rFonts w:ascii="Tahoma" w:hAnsi="Tahoma" w:cs="Tahoma"/>
          <w:sz w:val="20"/>
          <w:szCs w:val="20"/>
        </w:rPr>
        <w:t>forma giuridica:</w:t>
      </w:r>
    </w:p>
    <w:p w:rsidR="00510A5B" w:rsidRPr="00257599" w:rsidRDefault="00510A5B" w:rsidP="005E5B38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 w:firstLine="426"/>
        <w:jc w:val="both"/>
        <w:rPr>
          <w:rFonts w:ascii="Tahoma" w:hAnsi="Tahoma"/>
          <w:color w:val="000000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57599">
        <w:rPr>
          <w:rFonts w:ascii="Tahoma" w:hAnsi="Tahoma"/>
          <w:color w:val="000000"/>
          <w:sz w:val="20"/>
          <w:szCs w:val="20"/>
        </w:rPr>
        <w:t>impresa individuale</w:t>
      </w:r>
      <w:r>
        <w:rPr>
          <w:rFonts w:ascii="Tahoma" w:hAnsi="Tahoma"/>
          <w:color w:val="000000"/>
          <w:sz w:val="20"/>
          <w:szCs w:val="20"/>
        </w:rPr>
        <w:t>;</w:t>
      </w:r>
    </w:p>
    <w:p w:rsidR="00510A5B" w:rsidRPr="00257599" w:rsidRDefault="00510A5B" w:rsidP="005E5B38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 w:firstLine="426"/>
        <w:jc w:val="both"/>
        <w:rPr>
          <w:rFonts w:ascii="Tahoma" w:hAnsi="Tahoma"/>
          <w:color w:val="000000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57599">
        <w:rPr>
          <w:rFonts w:ascii="Tahoma" w:hAnsi="Tahoma"/>
          <w:color w:val="000000"/>
          <w:sz w:val="20"/>
          <w:szCs w:val="20"/>
        </w:rPr>
        <w:t>società in nome collettivo</w:t>
      </w:r>
      <w:r>
        <w:rPr>
          <w:rFonts w:ascii="Tahoma" w:hAnsi="Tahoma"/>
          <w:color w:val="000000"/>
          <w:sz w:val="20"/>
          <w:szCs w:val="20"/>
        </w:rPr>
        <w:t>;</w:t>
      </w:r>
    </w:p>
    <w:p w:rsidR="00510A5B" w:rsidRPr="00257599" w:rsidRDefault="00510A5B" w:rsidP="005E5B38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 w:firstLine="426"/>
        <w:jc w:val="both"/>
        <w:rPr>
          <w:rFonts w:ascii="Tahoma" w:hAnsi="Tahoma"/>
          <w:color w:val="000000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57599">
        <w:rPr>
          <w:rFonts w:ascii="Tahoma" w:hAnsi="Tahoma"/>
          <w:color w:val="000000"/>
          <w:sz w:val="20"/>
          <w:szCs w:val="20"/>
        </w:rPr>
        <w:t>società in accomandita semplice</w:t>
      </w:r>
      <w:r>
        <w:rPr>
          <w:rFonts w:ascii="Tahoma" w:hAnsi="Tahoma"/>
          <w:color w:val="000000"/>
          <w:sz w:val="20"/>
          <w:szCs w:val="20"/>
        </w:rPr>
        <w:t>;</w:t>
      </w:r>
    </w:p>
    <w:p w:rsidR="00510A5B" w:rsidRPr="00257599" w:rsidRDefault="00510A5B" w:rsidP="005E5B38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 w:firstLine="426"/>
        <w:jc w:val="both"/>
        <w:rPr>
          <w:rFonts w:ascii="Tahoma" w:hAnsi="Tahoma"/>
          <w:color w:val="000000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57599">
        <w:rPr>
          <w:rFonts w:ascii="Tahoma" w:hAnsi="Tahoma"/>
          <w:color w:val="000000"/>
          <w:sz w:val="20"/>
          <w:szCs w:val="20"/>
        </w:rPr>
        <w:t>società per azioni</w:t>
      </w:r>
      <w:r>
        <w:rPr>
          <w:rFonts w:ascii="Tahoma" w:hAnsi="Tahoma"/>
          <w:color w:val="000000"/>
          <w:sz w:val="20"/>
          <w:szCs w:val="20"/>
        </w:rPr>
        <w:t>;</w:t>
      </w:r>
    </w:p>
    <w:p w:rsidR="00510A5B" w:rsidRPr="00257599" w:rsidRDefault="00510A5B" w:rsidP="005E5B38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 w:firstLine="426"/>
        <w:jc w:val="both"/>
        <w:rPr>
          <w:rFonts w:ascii="Tahoma" w:hAnsi="Tahoma"/>
          <w:color w:val="000000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57599">
        <w:rPr>
          <w:rFonts w:ascii="Tahoma" w:hAnsi="Tahoma"/>
          <w:color w:val="000000"/>
          <w:sz w:val="20"/>
          <w:szCs w:val="20"/>
        </w:rPr>
        <w:t>società in accomandita per azioni</w:t>
      </w:r>
      <w:r>
        <w:rPr>
          <w:rFonts w:ascii="Tahoma" w:hAnsi="Tahoma"/>
          <w:color w:val="000000"/>
          <w:sz w:val="20"/>
          <w:szCs w:val="20"/>
        </w:rPr>
        <w:t>;</w:t>
      </w:r>
    </w:p>
    <w:p w:rsidR="00510A5B" w:rsidRPr="00257599" w:rsidRDefault="00510A5B" w:rsidP="005E5B38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 w:firstLine="426"/>
        <w:jc w:val="both"/>
        <w:rPr>
          <w:rFonts w:ascii="Tahoma" w:hAnsi="Tahoma"/>
          <w:color w:val="000000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57599">
        <w:rPr>
          <w:rFonts w:ascii="Tahoma" w:hAnsi="Tahoma"/>
          <w:color w:val="000000"/>
          <w:sz w:val="20"/>
          <w:szCs w:val="20"/>
        </w:rPr>
        <w:t>società a responsabilità limitata</w:t>
      </w:r>
      <w:r>
        <w:rPr>
          <w:rFonts w:ascii="Tahoma" w:hAnsi="Tahoma"/>
          <w:color w:val="000000"/>
          <w:sz w:val="20"/>
          <w:szCs w:val="20"/>
        </w:rPr>
        <w:t>;</w:t>
      </w:r>
    </w:p>
    <w:p w:rsidR="00510A5B" w:rsidRPr="00257599" w:rsidRDefault="00510A5B" w:rsidP="005E5B38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 w:firstLine="426"/>
        <w:jc w:val="both"/>
        <w:rPr>
          <w:rFonts w:ascii="Tahoma" w:hAnsi="Tahoma"/>
          <w:color w:val="000000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57599">
        <w:rPr>
          <w:rFonts w:ascii="Tahoma" w:hAnsi="Tahoma"/>
          <w:color w:val="000000"/>
          <w:sz w:val="20"/>
          <w:szCs w:val="20"/>
        </w:rPr>
        <w:t>società cooperativa a responsabilità limitata</w:t>
      </w:r>
      <w:r>
        <w:rPr>
          <w:rFonts w:ascii="Tahoma" w:hAnsi="Tahoma"/>
          <w:color w:val="000000"/>
          <w:sz w:val="20"/>
          <w:szCs w:val="20"/>
        </w:rPr>
        <w:t>;</w:t>
      </w:r>
    </w:p>
    <w:p w:rsidR="00510A5B" w:rsidRPr="00257599" w:rsidRDefault="00510A5B" w:rsidP="005E5B38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 w:firstLine="426"/>
        <w:jc w:val="both"/>
        <w:rPr>
          <w:rFonts w:ascii="Tahoma" w:hAnsi="Tahoma"/>
          <w:color w:val="000000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57599">
        <w:rPr>
          <w:rFonts w:ascii="Tahoma" w:hAnsi="Tahoma"/>
          <w:color w:val="000000"/>
          <w:sz w:val="20"/>
          <w:szCs w:val="20"/>
        </w:rPr>
        <w:t>società cooperativa a responsabilità illimitata</w:t>
      </w:r>
      <w:r>
        <w:rPr>
          <w:rFonts w:ascii="Tahoma" w:hAnsi="Tahoma"/>
          <w:color w:val="000000"/>
          <w:sz w:val="20"/>
          <w:szCs w:val="20"/>
        </w:rPr>
        <w:t>;</w:t>
      </w:r>
    </w:p>
    <w:p w:rsidR="00510A5B" w:rsidRPr="00257599" w:rsidRDefault="00510A5B" w:rsidP="005E5B38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 w:firstLine="426"/>
        <w:jc w:val="both"/>
        <w:rPr>
          <w:rFonts w:ascii="Tahoma" w:hAnsi="Tahoma"/>
          <w:color w:val="000000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>consorzio tra</w:t>
      </w:r>
      <w:r w:rsidRPr="00257599">
        <w:rPr>
          <w:rFonts w:ascii="Tahoma" w:hAnsi="Tahoma"/>
          <w:color w:val="000000"/>
          <w:sz w:val="20"/>
          <w:szCs w:val="20"/>
        </w:rPr>
        <w:t xml:space="preserve"> cooperative</w:t>
      </w:r>
      <w:r>
        <w:rPr>
          <w:rFonts w:ascii="Tahoma" w:hAnsi="Tahoma"/>
          <w:color w:val="000000"/>
          <w:sz w:val="20"/>
          <w:szCs w:val="20"/>
        </w:rPr>
        <w:t xml:space="preserve"> (art. </w:t>
      </w:r>
      <w:r w:rsidRPr="00257599">
        <w:rPr>
          <w:rFonts w:ascii="Tahoma" w:hAnsi="Tahoma"/>
          <w:color w:val="000000"/>
          <w:sz w:val="20"/>
          <w:szCs w:val="20"/>
        </w:rPr>
        <w:t>3</w:t>
      </w:r>
      <w:r>
        <w:rPr>
          <w:rFonts w:ascii="Tahoma" w:hAnsi="Tahoma"/>
          <w:color w:val="000000"/>
          <w:sz w:val="20"/>
          <w:szCs w:val="20"/>
        </w:rPr>
        <w:t>4,</w:t>
      </w:r>
      <w:r w:rsidRPr="00257599"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 xml:space="preserve">co. 1°, lett. b, </w:t>
      </w:r>
      <w:r w:rsidRPr="00257599">
        <w:rPr>
          <w:rFonts w:ascii="Tahoma" w:hAnsi="Tahoma"/>
          <w:color w:val="000000"/>
          <w:sz w:val="20"/>
          <w:szCs w:val="20"/>
        </w:rPr>
        <w:t>D,Lgs. n.163/2006</w:t>
      </w:r>
      <w:r>
        <w:rPr>
          <w:rFonts w:ascii="Tahoma" w:hAnsi="Tahoma"/>
          <w:color w:val="000000"/>
          <w:sz w:val="20"/>
          <w:szCs w:val="20"/>
        </w:rPr>
        <w:t>);</w:t>
      </w:r>
    </w:p>
    <w:p w:rsidR="00510A5B" w:rsidRPr="00257599" w:rsidRDefault="00510A5B" w:rsidP="005E5B38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 w:firstLine="426"/>
        <w:jc w:val="both"/>
        <w:rPr>
          <w:rFonts w:ascii="Tahoma" w:hAnsi="Tahoma"/>
          <w:color w:val="000000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57599">
        <w:rPr>
          <w:rFonts w:ascii="Tahoma" w:hAnsi="Tahoma"/>
          <w:color w:val="000000"/>
          <w:sz w:val="20"/>
          <w:szCs w:val="20"/>
        </w:rPr>
        <w:t>consorzio tra imprese artigiane</w:t>
      </w:r>
      <w:r>
        <w:rPr>
          <w:rFonts w:ascii="Tahoma" w:hAnsi="Tahoma"/>
          <w:color w:val="000000"/>
          <w:sz w:val="20"/>
          <w:szCs w:val="20"/>
        </w:rPr>
        <w:t xml:space="preserve"> (art. </w:t>
      </w:r>
      <w:r w:rsidRPr="00257599">
        <w:rPr>
          <w:rFonts w:ascii="Tahoma" w:hAnsi="Tahoma"/>
          <w:color w:val="000000"/>
          <w:sz w:val="20"/>
          <w:szCs w:val="20"/>
        </w:rPr>
        <w:t>3</w:t>
      </w:r>
      <w:r>
        <w:rPr>
          <w:rFonts w:ascii="Tahoma" w:hAnsi="Tahoma"/>
          <w:color w:val="000000"/>
          <w:sz w:val="20"/>
          <w:szCs w:val="20"/>
        </w:rPr>
        <w:t>4,</w:t>
      </w:r>
      <w:r w:rsidRPr="00257599"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 xml:space="preserve">co. 1°, lett. b, </w:t>
      </w:r>
      <w:r w:rsidRPr="00257599">
        <w:rPr>
          <w:rFonts w:ascii="Tahoma" w:hAnsi="Tahoma"/>
          <w:color w:val="000000"/>
          <w:sz w:val="20"/>
          <w:szCs w:val="20"/>
        </w:rPr>
        <w:t>D,Lgs. n.163/2006</w:t>
      </w:r>
      <w:r>
        <w:rPr>
          <w:rFonts w:ascii="Tahoma" w:hAnsi="Tahoma"/>
          <w:color w:val="000000"/>
          <w:sz w:val="20"/>
          <w:szCs w:val="20"/>
        </w:rPr>
        <w:t>);</w:t>
      </w:r>
    </w:p>
    <w:p w:rsidR="00510A5B" w:rsidRPr="00257599" w:rsidRDefault="00510A5B" w:rsidP="005E5B38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 w:firstLine="426"/>
        <w:jc w:val="both"/>
        <w:rPr>
          <w:rFonts w:ascii="Tahoma" w:hAnsi="Tahoma"/>
          <w:color w:val="000000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57599">
        <w:rPr>
          <w:rFonts w:ascii="Tahoma" w:hAnsi="Tahoma"/>
          <w:color w:val="000000"/>
          <w:sz w:val="20"/>
          <w:szCs w:val="20"/>
        </w:rPr>
        <w:t xml:space="preserve">consorzio stabile </w:t>
      </w:r>
      <w:r>
        <w:rPr>
          <w:rFonts w:ascii="Tahoma" w:hAnsi="Tahoma"/>
          <w:color w:val="000000"/>
          <w:sz w:val="20"/>
          <w:szCs w:val="20"/>
        </w:rPr>
        <w:t>(</w:t>
      </w:r>
      <w:r w:rsidRPr="00257599">
        <w:rPr>
          <w:rFonts w:ascii="Tahoma" w:hAnsi="Tahoma"/>
          <w:color w:val="000000"/>
          <w:sz w:val="20"/>
          <w:szCs w:val="20"/>
        </w:rPr>
        <w:t>art. 3</w:t>
      </w:r>
      <w:r>
        <w:rPr>
          <w:rFonts w:ascii="Tahoma" w:hAnsi="Tahoma"/>
          <w:color w:val="000000"/>
          <w:sz w:val="20"/>
          <w:szCs w:val="20"/>
        </w:rPr>
        <w:t>4,</w:t>
      </w:r>
      <w:r w:rsidRPr="00257599"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 xml:space="preserve">co. 1°, lett. c, </w:t>
      </w:r>
      <w:r w:rsidRPr="00257599">
        <w:rPr>
          <w:rFonts w:ascii="Tahoma" w:hAnsi="Tahoma"/>
          <w:color w:val="000000"/>
          <w:sz w:val="20"/>
          <w:szCs w:val="20"/>
        </w:rPr>
        <w:t>D,Lgs. n.163/2006</w:t>
      </w:r>
      <w:r>
        <w:rPr>
          <w:rFonts w:ascii="Tahoma" w:hAnsi="Tahoma"/>
          <w:color w:val="000000"/>
          <w:sz w:val="20"/>
          <w:szCs w:val="20"/>
        </w:rPr>
        <w:t>);</w:t>
      </w:r>
    </w:p>
    <w:p w:rsidR="00510A5B" w:rsidRDefault="00510A5B" w:rsidP="005E5B38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 w:firstLine="426"/>
        <w:jc w:val="both"/>
        <w:rPr>
          <w:rFonts w:ascii="Tahoma" w:hAnsi="Tahoma"/>
          <w:color w:val="000000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57599">
        <w:rPr>
          <w:rFonts w:ascii="Tahoma" w:hAnsi="Tahoma"/>
          <w:color w:val="000000"/>
          <w:sz w:val="20"/>
          <w:szCs w:val="20"/>
        </w:rPr>
        <w:t xml:space="preserve">consorzio </w:t>
      </w:r>
      <w:r>
        <w:rPr>
          <w:rFonts w:ascii="Tahoma" w:hAnsi="Tahoma"/>
          <w:color w:val="000000"/>
          <w:sz w:val="20"/>
          <w:szCs w:val="20"/>
        </w:rPr>
        <w:t xml:space="preserve">ordinario (art. </w:t>
      </w:r>
      <w:r w:rsidRPr="00257599">
        <w:rPr>
          <w:rFonts w:ascii="Tahoma" w:hAnsi="Tahoma"/>
          <w:color w:val="000000"/>
          <w:sz w:val="20"/>
          <w:szCs w:val="20"/>
        </w:rPr>
        <w:t>3</w:t>
      </w:r>
      <w:r>
        <w:rPr>
          <w:rFonts w:ascii="Tahoma" w:hAnsi="Tahoma"/>
          <w:color w:val="000000"/>
          <w:sz w:val="20"/>
          <w:szCs w:val="20"/>
        </w:rPr>
        <w:t>4,</w:t>
      </w:r>
      <w:r w:rsidRPr="00257599"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 xml:space="preserve">co. 1°, lett. e, </w:t>
      </w:r>
      <w:r w:rsidRPr="00257599">
        <w:rPr>
          <w:rFonts w:ascii="Tahoma" w:hAnsi="Tahoma"/>
          <w:color w:val="000000"/>
          <w:sz w:val="20"/>
          <w:szCs w:val="20"/>
        </w:rPr>
        <w:t>D,Lgs. n.163/2006</w:t>
      </w:r>
      <w:r>
        <w:rPr>
          <w:rFonts w:ascii="Tahoma" w:hAnsi="Tahoma"/>
          <w:color w:val="000000"/>
          <w:sz w:val="20"/>
          <w:szCs w:val="20"/>
        </w:rPr>
        <w:t>);</w:t>
      </w:r>
    </w:p>
    <w:p w:rsidR="00510A5B" w:rsidRDefault="00510A5B" w:rsidP="005E5B38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709" w:right="-794" w:hanging="283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  <w:t>operatore economico stabilito in altri Stati membri, costituito conformemente alla legislazione vigente nel rispettivo Paese e in particolare in forma di _________________________________</w:t>
      </w:r>
    </w:p>
    <w:p w:rsidR="00510A5B" w:rsidRDefault="00510A5B" w:rsidP="005E5B38">
      <w:pPr>
        <w:widowControl w:val="0"/>
        <w:spacing w:before="120"/>
        <w:ind w:left="426" w:right="-794"/>
        <w:rPr>
          <w:rFonts w:ascii="Tahoma" w:hAnsi="Tahoma" w:cs="Tahoma"/>
          <w:i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  <w:t xml:space="preserve">altro </w:t>
      </w:r>
      <w:r w:rsidRPr="005E5B38">
        <w:rPr>
          <w:rFonts w:ascii="Tahoma" w:hAnsi="Tahoma" w:cs="Tahoma"/>
          <w:sz w:val="20"/>
          <w:szCs w:val="20"/>
        </w:rPr>
        <w:t xml:space="preserve">…………….…………… </w:t>
      </w:r>
      <w:r w:rsidRPr="005E5B38">
        <w:rPr>
          <w:rFonts w:ascii="Tahoma" w:hAnsi="Tahoma" w:cs="Tahoma"/>
          <w:i/>
          <w:sz w:val="20"/>
          <w:szCs w:val="20"/>
        </w:rPr>
        <w:t>(specificare)</w:t>
      </w: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510A5B" w:rsidRPr="005E5B38" w:rsidRDefault="00510A5B" w:rsidP="005E5B38">
      <w:pPr>
        <w:widowControl w:val="0"/>
        <w:spacing w:before="120"/>
        <w:ind w:left="426" w:right="-794"/>
        <w:rPr>
          <w:rFonts w:ascii="Tahoma" w:hAnsi="Tahoma" w:cs="Tahoma"/>
          <w:i/>
          <w:sz w:val="20"/>
          <w:szCs w:val="20"/>
        </w:rPr>
      </w:pPr>
      <w:r w:rsidRPr="005E5B38">
        <w:rPr>
          <w:rFonts w:ascii="Tahoma" w:hAnsi="Tahoma" w:cs="Tahoma"/>
          <w:sz w:val="20"/>
          <w:szCs w:val="20"/>
        </w:rPr>
        <w:t xml:space="preserve">…………….…………… </w:t>
      </w:r>
      <w:r w:rsidRPr="005E5B38">
        <w:rPr>
          <w:rFonts w:ascii="Tahoma" w:hAnsi="Tahoma" w:cs="Tahoma"/>
          <w:i/>
          <w:sz w:val="20"/>
          <w:szCs w:val="20"/>
        </w:rPr>
        <w:t>(come da Codice appalti, Regolamento di esecuzione, Disciplinare di gara)</w:t>
      </w:r>
    </w:p>
    <w:p w:rsidR="00510A5B" w:rsidRPr="00257599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 w:rsidRPr="00EF2F07">
        <w:rPr>
          <w:rFonts w:ascii="Tahoma" w:hAnsi="Tahoma"/>
          <w:b/>
          <w:color w:val="000000"/>
          <w:sz w:val="20"/>
          <w:szCs w:val="20"/>
        </w:rPr>
        <w:t>B)</w:t>
      </w:r>
      <w:r>
        <w:rPr>
          <w:rFonts w:ascii="Tahoma" w:hAnsi="Tahoma"/>
          <w:color w:val="000000"/>
          <w:sz w:val="20"/>
          <w:szCs w:val="20"/>
        </w:rPr>
        <w:tab/>
      </w:r>
      <w:r w:rsidRPr="00257599">
        <w:rPr>
          <w:rFonts w:ascii="Tahoma" w:hAnsi="Tahoma"/>
          <w:color w:val="000000"/>
          <w:sz w:val="20"/>
          <w:szCs w:val="20"/>
        </w:rPr>
        <w:t>che l’Impresa è iscritta nel Registro delle Imprese della C.C.I.A.A. di</w:t>
      </w:r>
      <w:r>
        <w:rPr>
          <w:rFonts w:ascii="Tahoma" w:hAnsi="Tahoma"/>
          <w:color w:val="000000"/>
          <w:sz w:val="20"/>
          <w:szCs w:val="20"/>
        </w:rPr>
        <w:t xml:space="preserve"> _</w:t>
      </w:r>
      <w:r w:rsidRPr="00257599">
        <w:rPr>
          <w:rFonts w:ascii="Tahoma" w:hAnsi="Tahoma"/>
          <w:color w:val="000000"/>
          <w:sz w:val="20"/>
          <w:szCs w:val="20"/>
        </w:rPr>
        <w:t>____________________________</w:t>
      </w:r>
    </w:p>
    <w:p w:rsidR="00510A5B" w:rsidRPr="00D56E14" w:rsidRDefault="00510A5B" w:rsidP="0008601A">
      <w:pPr>
        <w:widowControl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 numero d’</w:t>
      </w:r>
      <w:r w:rsidRPr="00F40C7B">
        <w:rPr>
          <w:rFonts w:ascii="Tahoma" w:hAnsi="Tahoma" w:cs="Tahoma"/>
          <w:sz w:val="20"/>
          <w:szCs w:val="20"/>
        </w:rPr>
        <w:t>iscrizione</w:t>
      </w:r>
      <w:r>
        <w:rPr>
          <w:rFonts w:ascii="Tahoma" w:hAnsi="Tahoma" w:cs="Tahoma"/>
          <w:sz w:val="20"/>
          <w:szCs w:val="20"/>
        </w:rPr>
        <w:t xml:space="preserve"> REA</w:t>
      </w:r>
      <w:r w:rsidRPr="00F40C7B">
        <w:rPr>
          <w:rFonts w:ascii="Tahoma" w:hAnsi="Tahoma" w:cs="Tahoma"/>
          <w:sz w:val="20"/>
          <w:szCs w:val="20"/>
        </w:rPr>
        <w:t>: ____________</w:t>
      </w:r>
      <w:r>
        <w:rPr>
          <w:rFonts w:ascii="Tahoma" w:hAnsi="Tahoma" w:cs="Tahoma"/>
          <w:sz w:val="20"/>
          <w:szCs w:val="20"/>
        </w:rPr>
        <w:t>_</w:t>
      </w:r>
      <w:r w:rsidRPr="00F40C7B">
        <w:rPr>
          <w:rFonts w:ascii="Tahoma" w:hAnsi="Tahoma" w:cs="Tahoma"/>
          <w:sz w:val="20"/>
          <w:szCs w:val="20"/>
        </w:rPr>
        <w:t>_________</w:t>
      </w:r>
      <w:r>
        <w:rPr>
          <w:rFonts w:ascii="Tahoma" w:hAnsi="Tahoma" w:cs="Tahoma"/>
          <w:sz w:val="20"/>
          <w:szCs w:val="20"/>
        </w:rPr>
        <w:t xml:space="preserve"> e </w:t>
      </w:r>
      <w:r w:rsidRPr="00F40C7B">
        <w:rPr>
          <w:rFonts w:ascii="Tahoma" w:hAnsi="Tahoma" w:cs="Tahoma"/>
          <w:sz w:val="20"/>
          <w:szCs w:val="20"/>
        </w:rPr>
        <w:t xml:space="preserve">data di iscrizione: </w:t>
      </w:r>
      <w:r>
        <w:rPr>
          <w:rFonts w:ascii="Tahoma" w:hAnsi="Tahoma" w:cs="Tahoma"/>
          <w:sz w:val="20"/>
          <w:szCs w:val="20"/>
        </w:rPr>
        <w:t>_</w:t>
      </w:r>
      <w:r w:rsidRPr="00F40C7B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</w:t>
      </w:r>
      <w:r w:rsidRPr="00F40C7B">
        <w:rPr>
          <w:rFonts w:ascii="Tahoma" w:hAnsi="Tahoma" w:cs="Tahoma"/>
          <w:sz w:val="20"/>
          <w:szCs w:val="20"/>
        </w:rPr>
        <w:t>________</w:t>
      </w:r>
      <w:r>
        <w:rPr>
          <w:rFonts w:ascii="Tahoma" w:hAnsi="Tahoma" w:cs="Tahoma"/>
          <w:sz w:val="20"/>
          <w:szCs w:val="20"/>
        </w:rPr>
        <w:t>_</w:t>
      </w:r>
      <w:r w:rsidRPr="00F40C7B">
        <w:rPr>
          <w:rFonts w:ascii="Tahoma" w:hAnsi="Tahoma" w:cs="Tahoma"/>
          <w:sz w:val="20"/>
          <w:szCs w:val="20"/>
        </w:rPr>
        <w:t>_______</w:t>
      </w:r>
      <w:r w:rsidRPr="00D56E14">
        <w:rPr>
          <w:rFonts w:ascii="Tahoma" w:hAnsi="Tahoma"/>
          <w:color w:val="000000"/>
          <w:sz w:val="20"/>
          <w:szCs w:val="20"/>
        </w:rPr>
        <w:t>, o</w:t>
      </w:r>
      <w:r>
        <w:rPr>
          <w:rFonts w:ascii="Tahoma" w:hAnsi="Tahoma"/>
          <w:color w:val="000000"/>
          <w:sz w:val="20"/>
          <w:szCs w:val="20"/>
        </w:rPr>
        <w:t>ppure</w:t>
      </w:r>
      <w:r w:rsidRPr="00D56E14">
        <w:rPr>
          <w:rFonts w:ascii="Tahoma" w:hAnsi="Tahoma"/>
          <w:color w:val="000000"/>
          <w:sz w:val="20"/>
          <w:szCs w:val="20"/>
        </w:rPr>
        <w:t xml:space="preserve"> nel Registro commerciale e professionale dello Stato di residenza per le imprese non aventi sede in Italia</w:t>
      </w:r>
      <w:r>
        <w:rPr>
          <w:rFonts w:ascii="Tahoma" w:hAnsi="Tahoma"/>
          <w:color w:val="000000"/>
          <w:sz w:val="20"/>
          <w:szCs w:val="20"/>
        </w:rPr>
        <w:t>,</w:t>
      </w:r>
      <w:r w:rsidRPr="00D56E14">
        <w:rPr>
          <w:rFonts w:ascii="Tahoma" w:hAnsi="Tahoma"/>
          <w:color w:val="000000"/>
          <w:sz w:val="20"/>
          <w:szCs w:val="20"/>
        </w:rPr>
        <w:t xml:space="preserve"> per il seguente ramo d’attività:</w:t>
      </w:r>
    </w:p>
    <w:p w:rsidR="00510A5B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</w:t>
      </w:r>
      <w:r w:rsidRPr="00257599">
        <w:rPr>
          <w:rFonts w:ascii="Tahoma" w:hAnsi="Tahoma"/>
          <w:color w:val="000000"/>
          <w:sz w:val="20"/>
          <w:szCs w:val="20"/>
        </w:rPr>
        <w:t>____________________________</w:t>
      </w:r>
      <w:r>
        <w:rPr>
          <w:rFonts w:ascii="Tahoma" w:hAnsi="Tahoma"/>
          <w:color w:val="000000"/>
          <w:sz w:val="20"/>
          <w:szCs w:val="20"/>
        </w:rPr>
        <w:t>_____________</w:t>
      </w:r>
      <w:r w:rsidRPr="00257599">
        <w:rPr>
          <w:rFonts w:ascii="Tahoma" w:hAnsi="Tahoma"/>
          <w:color w:val="000000"/>
          <w:sz w:val="20"/>
          <w:szCs w:val="20"/>
        </w:rPr>
        <w:t>____________________________</w:t>
      </w:r>
      <w:r>
        <w:rPr>
          <w:rFonts w:ascii="Tahoma" w:hAnsi="Tahoma"/>
          <w:color w:val="000000"/>
          <w:sz w:val="20"/>
          <w:szCs w:val="20"/>
        </w:rPr>
        <w:t>__________________</w:t>
      </w:r>
    </w:p>
    <w:p w:rsidR="00510A5B" w:rsidRPr="009C08DA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b/>
          <w:i/>
          <w:color w:val="FF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C</w:t>
      </w:r>
      <w:r w:rsidRPr="009C08DA">
        <w:rPr>
          <w:rFonts w:ascii="Tahoma" w:hAnsi="Tahoma"/>
          <w:b/>
          <w:color w:val="000000"/>
          <w:sz w:val="20"/>
          <w:szCs w:val="20"/>
        </w:rPr>
        <w:t>)</w:t>
      </w:r>
      <w:r>
        <w:rPr>
          <w:rFonts w:ascii="Tahoma" w:hAnsi="Tahoma"/>
          <w:b/>
          <w:color w:val="000000"/>
          <w:sz w:val="20"/>
          <w:szCs w:val="20"/>
        </w:rPr>
        <w:tab/>
      </w:r>
      <w:r w:rsidRPr="009C08DA">
        <w:rPr>
          <w:rFonts w:ascii="Tahoma" w:hAnsi="Tahoma"/>
          <w:b/>
          <w:i/>
          <w:color w:val="FF0000"/>
          <w:sz w:val="20"/>
          <w:szCs w:val="20"/>
        </w:rPr>
        <w:t>(solo nel ca</w:t>
      </w:r>
      <w:r>
        <w:rPr>
          <w:rFonts w:ascii="Tahoma" w:hAnsi="Tahoma"/>
          <w:b/>
          <w:i/>
          <w:color w:val="FF0000"/>
          <w:sz w:val="20"/>
          <w:szCs w:val="20"/>
        </w:rPr>
        <w:t>so di cooperative o consorzi tra</w:t>
      </w:r>
      <w:r w:rsidRPr="009C08DA">
        <w:rPr>
          <w:rFonts w:ascii="Tahoma" w:hAnsi="Tahoma"/>
          <w:b/>
          <w:i/>
          <w:color w:val="FF0000"/>
          <w:sz w:val="20"/>
          <w:szCs w:val="20"/>
        </w:rPr>
        <w:t xml:space="preserve"> cooperative)</w:t>
      </w:r>
    </w:p>
    <w:p w:rsidR="00510A5B" w:rsidRPr="009C08DA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ab/>
      </w:r>
      <w:r w:rsidRPr="009C08DA">
        <w:rPr>
          <w:rFonts w:ascii="Tahoma" w:hAnsi="Tahoma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08DA">
        <w:rPr>
          <w:rFonts w:ascii="Tahoma" w:hAnsi="Tahoma"/>
          <w:color w:val="000000"/>
          <w:sz w:val="20"/>
          <w:szCs w:val="20"/>
        </w:rPr>
        <w:instrText xml:space="preserve"> FORMCHECKBOX </w:instrText>
      </w:r>
      <w:r w:rsidRPr="009C08DA">
        <w:rPr>
          <w:rFonts w:ascii="Tahoma" w:hAnsi="Tahoma"/>
          <w:color w:val="000000"/>
          <w:sz w:val="20"/>
          <w:szCs w:val="20"/>
        </w:rPr>
      </w:r>
      <w:r w:rsidRPr="009C08DA">
        <w:rPr>
          <w:rFonts w:ascii="Tahoma" w:hAnsi="Tahoma"/>
          <w:color w:val="000000"/>
          <w:sz w:val="20"/>
          <w:szCs w:val="20"/>
        </w:rPr>
        <w:fldChar w:fldCharType="end"/>
      </w:r>
      <w:r>
        <w:rPr>
          <w:rFonts w:ascii="Tahoma" w:hAnsi="Tahoma"/>
          <w:color w:val="000000"/>
          <w:sz w:val="20"/>
          <w:szCs w:val="20"/>
        </w:rPr>
        <w:t xml:space="preserve"> che l’I</w:t>
      </w:r>
      <w:r w:rsidRPr="009C08DA">
        <w:rPr>
          <w:rFonts w:ascii="Tahoma" w:hAnsi="Tahoma"/>
          <w:color w:val="000000"/>
          <w:sz w:val="20"/>
          <w:szCs w:val="20"/>
        </w:rPr>
        <w:t>mpresa è iscritta all’Albo Nazionale delle Cooperative</w:t>
      </w:r>
      <w:r>
        <w:rPr>
          <w:rFonts w:ascii="Tahoma" w:hAnsi="Tahoma"/>
          <w:color w:val="000000"/>
          <w:sz w:val="20"/>
          <w:szCs w:val="20"/>
        </w:rPr>
        <w:t xml:space="preserve"> con il n. ______________</w:t>
      </w:r>
      <w:r w:rsidRPr="009C08DA">
        <w:rPr>
          <w:rFonts w:ascii="Tahoma" w:hAnsi="Tahoma"/>
          <w:color w:val="000000"/>
          <w:sz w:val="20"/>
          <w:szCs w:val="20"/>
        </w:rPr>
        <w:t>;</w:t>
      </w:r>
    </w:p>
    <w:p w:rsidR="00510A5B" w:rsidRPr="00250AEC" w:rsidRDefault="00510A5B" w:rsidP="00AE0496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 w:rsidRPr="00250AEC">
        <w:rPr>
          <w:rFonts w:ascii="Tahoma" w:hAnsi="Tahoma"/>
          <w:b/>
          <w:color w:val="000000"/>
          <w:sz w:val="20"/>
          <w:szCs w:val="20"/>
        </w:rPr>
        <w:t>D)</w:t>
      </w:r>
      <w:r w:rsidRPr="00250AEC">
        <w:rPr>
          <w:rFonts w:ascii="Tahoma" w:hAnsi="Tahoma"/>
          <w:b/>
          <w:color w:val="000000"/>
          <w:sz w:val="20"/>
          <w:szCs w:val="20"/>
        </w:rPr>
        <w:tab/>
      </w:r>
      <w:r w:rsidRPr="009C08DA">
        <w:rPr>
          <w:rFonts w:ascii="Tahoma" w:hAnsi="Tahoma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08DA">
        <w:rPr>
          <w:rFonts w:ascii="Tahoma" w:hAnsi="Tahoma"/>
          <w:color w:val="000000"/>
          <w:sz w:val="20"/>
          <w:szCs w:val="20"/>
        </w:rPr>
        <w:instrText xml:space="preserve"> FORMCHECKBOX </w:instrText>
      </w:r>
      <w:r w:rsidRPr="009C08DA">
        <w:rPr>
          <w:rFonts w:ascii="Tahoma" w:hAnsi="Tahoma"/>
          <w:color w:val="000000"/>
          <w:sz w:val="20"/>
          <w:szCs w:val="20"/>
        </w:rPr>
      </w:r>
      <w:r w:rsidRPr="009C08DA">
        <w:rPr>
          <w:rFonts w:ascii="Tahoma" w:hAnsi="Tahoma"/>
          <w:color w:val="000000"/>
          <w:sz w:val="20"/>
          <w:szCs w:val="20"/>
        </w:rPr>
        <w:fldChar w:fldCharType="end"/>
      </w:r>
      <w:r>
        <w:rPr>
          <w:rFonts w:ascii="Tahoma" w:hAnsi="Tahoma"/>
          <w:color w:val="000000"/>
          <w:sz w:val="20"/>
          <w:szCs w:val="20"/>
        </w:rPr>
        <w:t xml:space="preserve"> che l’Impresa è altresì </w:t>
      </w:r>
      <w:r w:rsidRPr="00250AEC">
        <w:rPr>
          <w:rFonts w:ascii="Tahoma" w:hAnsi="Tahoma"/>
          <w:color w:val="000000"/>
          <w:sz w:val="20"/>
          <w:szCs w:val="20"/>
        </w:rPr>
        <w:t xml:space="preserve">scritta </w:t>
      </w:r>
      <w:r w:rsidRPr="00250AEC">
        <w:rPr>
          <w:rFonts w:ascii="Tahoma" w:hAnsi="Tahoma"/>
          <w:color w:val="000000"/>
          <w:sz w:val="20"/>
          <w:szCs w:val="20"/>
        </w:rPr>
        <w:tab/>
        <w:t>________________________________________;</w:t>
      </w:r>
    </w:p>
    <w:p w:rsidR="00510A5B" w:rsidRPr="00A43A96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b/>
          <w:i/>
          <w:color w:val="FF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E</w:t>
      </w:r>
      <w:r w:rsidRPr="001F2782">
        <w:rPr>
          <w:rFonts w:ascii="Tahoma" w:hAnsi="Tahoma"/>
          <w:b/>
          <w:color w:val="000000"/>
          <w:sz w:val="20"/>
          <w:szCs w:val="20"/>
        </w:rPr>
        <w:t>)</w:t>
      </w:r>
      <w:r>
        <w:rPr>
          <w:rFonts w:ascii="Tahoma" w:hAnsi="Tahoma"/>
          <w:color w:val="000000"/>
          <w:sz w:val="20"/>
          <w:szCs w:val="20"/>
        </w:rPr>
        <w:tab/>
      </w:r>
      <w:r w:rsidRPr="00A43A96">
        <w:rPr>
          <w:rFonts w:ascii="Tahoma" w:hAnsi="Tahoma"/>
          <w:b/>
          <w:i/>
          <w:color w:val="FF0000"/>
          <w:sz w:val="20"/>
          <w:szCs w:val="20"/>
        </w:rPr>
        <w:t>(solo nel caso di consorzi tra cooperative</w:t>
      </w:r>
      <w:r>
        <w:rPr>
          <w:rFonts w:ascii="Tahoma" w:hAnsi="Tahoma"/>
          <w:b/>
          <w:i/>
          <w:color w:val="FF0000"/>
          <w:sz w:val="20"/>
          <w:szCs w:val="20"/>
        </w:rPr>
        <w:t xml:space="preserve"> o</w:t>
      </w:r>
      <w:r w:rsidRPr="00A43A96">
        <w:rPr>
          <w:rFonts w:ascii="Tahoma" w:hAnsi="Tahoma"/>
          <w:b/>
          <w:i/>
          <w:color w:val="FF0000"/>
          <w:sz w:val="20"/>
          <w:szCs w:val="20"/>
        </w:rPr>
        <w:t xml:space="preserve"> tra imprese artigian</w:t>
      </w:r>
      <w:r>
        <w:rPr>
          <w:rFonts w:ascii="Tahoma" w:hAnsi="Tahoma"/>
          <w:b/>
          <w:i/>
          <w:color w:val="FF0000"/>
          <w:sz w:val="20"/>
          <w:szCs w:val="20"/>
        </w:rPr>
        <w:t>e</w:t>
      </w:r>
      <w:r w:rsidRPr="00A43A96">
        <w:rPr>
          <w:rFonts w:ascii="Tahoma" w:hAnsi="Tahoma"/>
          <w:b/>
          <w:i/>
          <w:color w:val="FF0000"/>
          <w:sz w:val="20"/>
          <w:szCs w:val="20"/>
        </w:rPr>
        <w:t xml:space="preserve">, o consorzi stabili) </w:t>
      </w:r>
    </w:p>
    <w:p w:rsidR="00510A5B" w:rsidRPr="00BB183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b/>
          <w:i/>
          <w:color w:val="FF0000"/>
          <w:sz w:val="20"/>
          <w:szCs w:val="20"/>
        </w:rPr>
      </w:pPr>
      <w:r>
        <w:rPr>
          <w:rFonts w:ascii="Tahoma" w:hAnsi="Tahoma"/>
          <w:b/>
          <w:i/>
          <w:color w:val="FF0000"/>
          <w:sz w:val="20"/>
          <w:szCs w:val="20"/>
        </w:rPr>
        <w:tab/>
      </w:r>
      <w:r w:rsidRPr="00BB183D">
        <w:rPr>
          <w:rFonts w:ascii="Tahoma" w:hAnsi="Tahoma"/>
          <w:b/>
          <w:i/>
          <w:color w:val="FF0000"/>
          <w:sz w:val="20"/>
          <w:szCs w:val="20"/>
        </w:rPr>
        <w:t>(barrare l’ipotesi d’interesse)</w:t>
      </w:r>
    </w:p>
    <w:p w:rsidR="00510A5B" w:rsidRPr="001F2782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ab/>
      </w:r>
      <w:r w:rsidRPr="009C08DA">
        <w:rPr>
          <w:rFonts w:ascii="Tahoma" w:hAnsi="Tahoma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08DA">
        <w:rPr>
          <w:rFonts w:ascii="Tahoma" w:hAnsi="Tahoma"/>
          <w:color w:val="000000"/>
          <w:sz w:val="20"/>
          <w:szCs w:val="20"/>
        </w:rPr>
        <w:instrText xml:space="preserve"> FORMCHECKBOX </w:instrText>
      </w:r>
      <w:r w:rsidRPr="009C08DA">
        <w:rPr>
          <w:rFonts w:ascii="Tahoma" w:hAnsi="Tahoma"/>
          <w:color w:val="000000"/>
          <w:sz w:val="20"/>
          <w:szCs w:val="20"/>
        </w:rPr>
      </w:r>
      <w:r w:rsidRPr="009C08DA">
        <w:rPr>
          <w:rFonts w:ascii="Tahoma" w:hAnsi="Tahoma"/>
          <w:color w:val="000000"/>
          <w:sz w:val="20"/>
          <w:szCs w:val="20"/>
        </w:rPr>
        <w:fldChar w:fldCharType="end"/>
      </w:r>
      <w:r w:rsidRPr="009C08DA">
        <w:rPr>
          <w:rFonts w:ascii="Tahoma" w:hAnsi="Tahoma"/>
          <w:color w:val="000000"/>
          <w:sz w:val="20"/>
          <w:szCs w:val="20"/>
        </w:rPr>
        <w:t xml:space="preserve"> </w:t>
      </w:r>
      <w:r w:rsidRPr="001F2782">
        <w:rPr>
          <w:rFonts w:ascii="Tahoma" w:hAnsi="Tahoma"/>
          <w:color w:val="000000"/>
          <w:sz w:val="20"/>
          <w:szCs w:val="20"/>
        </w:rPr>
        <w:t xml:space="preserve">che i consorziati per il quali il Consorzio concorre sono i seguenti: </w:t>
      </w:r>
    </w:p>
    <w:p w:rsidR="00510A5B" w:rsidRPr="00DD0B8D" w:rsidRDefault="00510A5B" w:rsidP="0008601A">
      <w:pPr>
        <w:pStyle w:val="FootnoteText"/>
        <w:widowControl w:val="0"/>
        <w:tabs>
          <w:tab w:val="left" w:pos="4319"/>
          <w:tab w:val="left" w:pos="6379"/>
        </w:tabs>
        <w:spacing w:before="120"/>
        <w:ind w:left="426" w:right="-7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 __________________________________________________________________________________</w:t>
      </w:r>
    </w:p>
    <w:p w:rsidR="00510A5B" w:rsidRDefault="00510A5B" w:rsidP="0008601A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before="120"/>
        <w:ind w:left="426"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>con sede legale in</w:t>
      </w:r>
      <w:r>
        <w:rPr>
          <w:rFonts w:ascii="Tahoma" w:hAnsi="Tahoma" w:cs="Tahoma"/>
          <w:sz w:val="20"/>
          <w:szCs w:val="20"/>
        </w:rPr>
        <w:t xml:space="preserve"> </w:t>
      </w:r>
      <w:r w:rsidRPr="00DD0B8D">
        <w:rPr>
          <w:rFonts w:ascii="Tahoma" w:hAnsi="Tahoma" w:cs="Tahoma"/>
          <w:i/>
          <w:iCs/>
          <w:sz w:val="18"/>
          <w:szCs w:val="18"/>
        </w:rPr>
        <w:t>(comune italiano o stato estero)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>_______________</w:t>
      </w:r>
      <w:r>
        <w:rPr>
          <w:rFonts w:ascii="Tahoma" w:hAnsi="Tahoma" w:cs="Tahoma"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Provincia</w:t>
      </w:r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510A5B" w:rsidRDefault="00510A5B" w:rsidP="0008601A">
      <w:pPr>
        <w:pStyle w:val="FootnoteText"/>
        <w:widowControl w:val="0"/>
        <w:tabs>
          <w:tab w:val="left" w:pos="4319"/>
          <w:tab w:val="left" w:pos="6379"/>
        </w:tabs>
        <w:spacing w:before="120"/>
        <w:ind w:left="426" w:right="-794"/>
        <w:jc w:val="both"/>
        <w:rPr>
          <w:rFonts w:ascii="Tahoma" w:hAnsi="Tahoma" w:cs="Tahoma"/>
        </w:rPr>
      </w:pPr>
      <w:r w:rsidRPr="00DD0B8D">
        <w:rPr>
          <w:rFonts w:ascii="Tahoma" w:hAnsi="Tahoma" w:cs="Tahoma"/>
        </w:rPr>
        <w:t>indirizzo</w:t>
      </w:r>
      <w:r>
        <w:rPr>
          <w:rFonts w:ascii="Tahoma" w:hAnsi="Tahoma" w:cs="Tahoma"/>
        </w:rPr>
        <w:t xml:space="preserve"> _______________________________________________</w:t>
      </w:r>
      <w:r>
        <w:rPr>
          <w:rFonts w:ascii="Tahoma" w:hAnsi="Tahoma" w:cs="Tahoma"/>
        </w:rPr>
        <w:tab/>
      </w:r>
      <w:r w:rsidRPr="00DD0B8D">
        <w:rPr>
          <w:rFonts w:ascii="Tahoma" w:hAnsi="Tahoma" w:cs="Tahoma"/>
        </w:rPr>
        <w:t>CAP / ZIP:</w:t>
      </w:r>
      <w:r>
        <w:rPr>
          <w:rFonts w:ascii="Tahoma" w:hAnsi="Tahoma" w:cs="Tahoma"/>
        </w:rPr>
        <w:t>_____________________</w:t>
      </w:r>
    </w:p>
    <w:p w:rsidR="00510A5B" w:rsidRDefault="00510A5B" w:rsidP="0008601A">
      <w:pPr>
        <w:pStyle w:val="FootnoteText"/>
        <w:widowControl w:val="0"/>
        <w:tabs>
          <w:tab w:val="left" w:pos="4319"/>
          <w:tab w:val="left" w:pos="6379"/>
        </w:tabs>
        <w:spacing w:before="120"/>
        <w:ind w:left="426" w:right="-7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Codice fiscale___________________________________________</w:t>
      </w:r>
      <w:r>
        <w:rPr>
          <w:rFonts w:ascii="Tahoma" w:hAnsi="Tahoma" w:cs="Tahoma"/>
        </w:rPr>
        <w:tab/>
        <w:t>P</w:t>
      </w:r>
      <w:r w:rsidRPr="00DD0B8D">
        <w:rPr>
          <w:rFonts w:ascii="Tahoma" w:hAnsi="Tahoma" w:cs="Tahoma"/>
        </w:rPr>
        <w:t>artita IVA:</w:t>
      </w:r>
      <w:r w:rsidRPr="003B05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</w:t>
      </w:r>
    </w:p>
    <w:p w:rsidR="00510A5B" w:rsidRPr="00DD0B8D" w:rsidRDefault="00510A5B" w:rsidP="0008601A">
      <w:pPr>
        <w:widowControl w:val="0"/>
        <w:tabs>
          <w:tab w:val="left" w:pos="6872"/>
        </w:tabs>
        <w:spacing w:before="120"/>
        <w:ind w:left="426" w:right="-7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persona del sig. _____________________________________________________________________</w:t>
      </w:r>
    </w:p>
    <w:p w:rsidR="00510A5B" w:rsidRPr="00DD0B8D" w:rsidRDefault="00510A5B" w:rsidP="0008601A">
      <w:pPr>
        <w:widowControl w:val="0"/>
        <w:tabs>
          <w:tab w:val="left" w:pos="6379"/>
        </w:tabs>
        <w:spacing w:before="120"/>
        <w:ind w:left="426"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 xml:space="preserve">nato a 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  <w:r>
        <w:rPr>
          <w:rFonts w:ascii="Tahoma" w:hAnsi="Tahoma" w:cs="Tahoma"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z w:val="20"/>
          <w:szCs w:val="20"/>
        </w:rPr>
        <w:t>_____________________________</w:t>
      </w:r>
    </w:p>
    <w:p w:rsidR="00510A5B" w:rsidRDefault="00510A5B" w:rsidP="0008601A">
      <w:pPr>
        <w:widowControl w:val="0"/>
        <w:tabs>
          <w:tab w:val="left" w:pos="1200"/>
          <w:tab w:val="left" w:pos="5032"/>
          <w:tab w:val="left" w:pos="6379"/>
        </w:tabs>
        <w:spacing w:before="120"/>
        <w:ind w:left="426"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 xml:space="preserve">in qualità di  </w:t>
      </w:r>
      <w:r w:rsidRPr="000E6D3D">
        <w:rPr>
          <w:rFonts w:ascii="Tahoma" w:hAnsi="Tahoma" w:cs="Tahoma"/>
          <w:i/>
          <w:sz w:val="18"/>
          <w:szCs w:val="18"/>
        </w:rPr>
        <w:t>(titolare, presidente del C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d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A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, procuratore, altro)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____________________________________</w:t>
      </w:r>
    </w:p>
    <w:p w:rsidR="00510A5B" w:rsidRDefault="00510A5B" w:rsidP="0008601A">
      <w:pPr>
        <w:widowControl w:val="0"/>
        <w:tabs>
          <w:tab w:val="left" w:pos="1200"/>
          <w:tab w:val="left" w:pos="5032"/>
          <w:tab w:val="left" w:pos="6379"/>
        </w:tabs>
        <w:spacing w:before="120"/>
        <w:ind w:left="426" w:right="-7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 e legale rappresentante pro tempore;</w:t>
      </w:r>
    </w:p>
    <w:p w:rsidR="00510A5B" w:rsidRPr="00DD0B8D" w:rsidRDefault="00510A5B" w:rsidP="0008601A">
      <w:pPr>
        <w:pStyle w:val="FootnoteText"/>
        <w:widowControl w:val="0"/>
        <w:tabs>
          <w:tab w:val="left" w:pos="4319"/>
          <w:tab w:val="left" w:pos="6379"/>
        </w:tabs>
        <w:spacing w:before="120"/>
        <w:ind w:left="426" w:right="-7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2) __________________________________________________________________________________</w:t>
      </w:r>
    </w:p>
    <w:p w:rsidR="00510A5B" w:rsidRDefault="00510A5B" w:rsidP="0008601A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before="120"/>
        <w:ind w:left="426"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>con sede legale in</w:t>
      </w:r>
      <w:r>
        <w:rPr>
          <w:rFonts w:ascii="Tahoma" w:hAnsi="Tahoma" w:cs="Tahoma"/>
          <w:sz w:val="20"/>
          <w:szCs w:val="20"/>
        </w:rPr>
        <w:t xml:space="preserve"> </w:t>
      </w:r>
      <w:r w:rsidRPr="00DD0B8D">
        <w:rPr>
          <w:rFonts w:ascii="Tahoma" w:hAnsi="Tahoma" w:cs="Tahoma"/>
          <w:i/>
          <w:iCs/>
          <w:sz w:val="18"/>
          <w:szCs w:val="18"/>
        </w:rPr>
        <w:t>(comune italiano o stato estero)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>_______________</w:t>
      </w:r>
      <w:r>
        <w:rPr>
          <w:rFonts w:ascii="Tahoma" w:hAnsi="Tahoma" w:cs="Tahoma"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Provincia</w:t>
      </w:r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510A5B" w:rsidRDefault="00510A5B" w:rsidP="0008601A">
      <w:pPr>
        <w:pStyle w:val="FootnoteText"/>
        <w:widowControl w:val="0"/>
        <w:tabs>
          <w:tab w:val="left" w:pos="4319"/>
          <w:tab w:val="left" w:pos="6379"/>
        </w:tabs>
        <w:spacing w:before="120"/>
        <w:ind w:left="426" w:right="-794"/>
        <w:jc w:val="both"/>
        <w:rPr>
          <w:rFonts w:ascii="Tahoma" w:hAnsi="Tahoma" w:cs="Tahoma"/>
        </w:rPr>
      </w:pPr>
      <w:r w:rsidRPr="00DD0B8D">
        <w:rPr>
          <w:rFonts w:ascii="Tahoma" w:hAnsi="Tahoma" w:cs="Tahoma"/>
        </w:rPr>
        <w:t>indirizzo</w:t>
      </w:r>
      <w:r>
        <w:rPr>
          <w:rFonts w:ascii="Tahoma" w:hAnsi="Tahoma" w:cs="Tahoma"/>
        </w:rPr>
        <w:t xml:space="preserve"> _______________________________________________</w:t>
      </w:r>
      <w:r>
        <w:rPr>
          <w:rFonts w:ascii="Tahoma" w:hAnsi="Tahoma" w:cs="Tahoma"/>
        </w:rPr>
        <w:tab/>
      </w:r>
      <w:r w:rsidRPr="00DD0B8D">
        <w:rPr>
          <w:rFonts w:ascii="Tahoma" w:hAnsi="Tahoma" w:cs="Tahoma"/>
        </w:rPr>
        <w:t>CAP / ZIP:</w:t>
      </w:r>
      <w:r>
        <w:rPr>
          <w:rFonts w:ascii="Tahoma" w:hAnsi="Tahoma" w:cs="Tahoma"/>
        </w:rPr>
        <w:t>_____________________</w:t>
      </w:r>
    </w:p>
    <w:p w:rsidR="00510A5B" w:rsidRDefault="00510A5B" w:rsidP="0008601A">
      <w:pPr>
        <w:pStyle w:val="FootnoteText"/>
        <w:widowControl w:val="0"/>
        <w:tabs>
          <w:tab w:val="left" w:pos="4319"/>
          <w:tab w:val="left" w:pos="6379"/>
        </w:tabs>
        <w:spacing w:before="120"/>
        <w:ind w:left="426" w:right="-7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Codice fiscale___________________________________________</w:t>
      </w:r>
      <w:r>
        <w:rPr>
          <w:rFonts w:ascii="Tahoma" w:hAnsi="Tahoma" w:cs="Tahoma"/>
        </w:rPr>
        <w:tab/>
        <w:t>P</w:t>
      </w:r>
      <w:r w:rsidRPr="00DD0B8D">
        <w:rPr>
          <w:rFonts w:ascii="Tahoma" w:hAnsi="Tahoma" w:cs="Tahoma"/>
        </w:rPr>
        <w:t>artita IVA:</w:t>
      </w:r>
      <w:r w:rsidRPr="003B05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</w:t>
      </w:r>
    </w:p>
    <w:p w:rsidR="00510A5B" w:rsidRPr="00DD0B8D" w:rsidRDefault="00510A5B" w:rsidP="0008601A">
      <w:pPr>
        <w:widowControl w:val="0"/>
        <w:tabs>
          <w:tab w:val="left" w:pos="6872"/>
        </w:tabs>
        <w:spacing w:before="120"/>
        <w:ind w:left="426" w:right="-7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persona del sig. _____________________________________________________________________</w:t>
      </w:r>
    </w:p>
    <w:p w:rsidR="00510A5B" w:rsidRPr="00DD0B8D" w:rsidRDefault="00510A5B" w:rsidP="0008601A">
      <w:pPr>
        <w:widowControl w:val="0"/>
        <w:tabs>
          <w:tab w:val="left" w:pos="6379"/>
        </w:tabs>
        <w:spacing w:before="120"/>
        <w:ind w:left="426"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 xml:space="preserve">nato a 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  <w:r>
        <w:rPr>
          <w:rFonts w:ascii="Tahoma" w:hAnsi="Tahoma" w:cs="Tahoma"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z w:val="20"/>
          <w:szCs w:val="20"/>
        </w:rPr>
        <w:t>_____________________________</w:t>
      </w:r>
    </w:p>
    <w:p w:rsidR="00510A5B" w:rsidRDefault="00510A5B" w:rsidP="0008601A">
      <w:pPr>
        <w:widowControl w:val="0"/>
        <w:tabs>
          <w:tab w:val="left" w:pos="1200"/>
          <w:tab w:val="left" w:pos="5032"/>
          <w:tab w:val="left" w:pos="6379"/>
        </w:tabs>
        <w:spacing w:before="120"/>
        <w:ind w:left="426"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 xml:space="preserve">in qualità di  </w:t>
      </w:r>
      <w:r w:rsidRPr="000E6D3D">
        <w:rPr>
          <w:rFonts w:ascii="Tahoma" w:hAnsi="Tahoma" w:cs="Tahoma"/>
          <w:i/>
          <w:sz w:val="18"/>
          <w:szCs w:val="18"/>
        </w:rPr>
        <w:t>(titolare, presidente del C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d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A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, procuratore, altro)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____________________________________</w:t>
      </w:r>
    </w:p>
    <w:p w:rsidR="00510A5B" w:rsidRDefault="00510A5B" w:rsidP="0008601A">
      <w:pPr>
        <w:widowControl w:val="0"/>
        <w:tabs>
          <w:tab w:val="left" w:pos="1200"/>
          <w:tab w:val="left" w:pos="5032"/>
          <w:tab w:val="left" w:pos="6379"/>
        </w:tabs>
        <w:spacing w:before="120"/>
        <w:ind w:left="426" w:right="-7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 e legale rappresentante pro tempore;</w:t>
      </w:r>
    </w:p>
    <w:p w:rsidR="00510A5B" w:rsidRPr="00B0477A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center"/>
        <w:rPr>
          <w:rFonts w:ascii="Tahoma" w:hAnsi="Tahoma"/>
          <w:b/>
          <w:i/>
          <w:color w:val="FF0000"/>
          <w:sz w:val="20"/>
          <w:szCs w:val="20"/>
        </w:rPr>
      </w:pPr>
      <w:r w:rsidRPr="00B0477A">
        <w:rPr>
          <w:rFonts w:ascii="Tahoma" w:hAnsi="Tahoma"/>
          <w:b/>
          <w:i/>
          <w:color w:val="FF0000"/>
          <w:sz w:val="20"/>
          <w:szCs w:val="20"/>
        </w:rPr>
        <w:t>oppure</w:t>
      </w:r>
    </w:p>
    <w:p w:rsidR="00510A5B" w:rsidRDefault="00510A5B" w:rsidP="00A21E55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ab/>
      </w:r>
      <w:r w:rsidRPr="009C08DA">
        <w:rPr>
          <w:rFonts w:ascii="Tahoma" w:hAnsi="Tahoma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08DA">
        <w:rPr>
          <w:rFonts w:ascii="Tahoma" w:hAnsi="Tahoma"/>
          <w:color w:val="000000"/>
          <w:sz w:val="20"/>
          <w:szCs w:val="20"/>
        </w:rPr>
        <w:instrText xml:space="preserve"> FORMCHECKBOX </w:instrText>
      </w:r>
      <w:r w:rsidRPr="009C08DA">
        <w:rPr>
          <w:rFonts w:ascii="Tahoma" w:hAnsi="Tahoma"/>
          <w:color w:val="000000"/>
          <w:sz w:val="20"/>
          <w:szCs w:val="20"/>
        </w:rPr>
      </w:r>
      <w:r w:rsidRPr="009C08DA">
        <w:rPr>
          <w:rFonts w:ascii="Tahoma" w:hAnsi="Tahoma"/>
          <w:color w:val="000000"/>
          <w:sz w:val="20"/>
          <w:szCs w:val="20"/>
        </w:rPr>
        <w:fldChar w:fldCharType="end"/>
      </w:r>
      <w:r w:rsidRPr="001F2782">
        <w:rPr>
          <w:rFonts w:ascii="Tahoma" w:hAnsi="Tahoma"/>
          <w:color w:val="000000"/>
          <w:sz w:val="20"/>
          <w:szCs w:val="20"/>
        </w:rPr>
        <w:t xml:space="preserve"> che il </w:t>
      </w:r>
      <w:r w:rsidRPr="00A21E55">
        <w:rPr>
          <w:rFonts w:ascii="Tahoma" w:hAnsi="Tahoma" w:cs="Tahoma"/>
          <w:sz w:val="20"/>
          <w:szCs w:val="20"/>
        </w:rPr>
        <w:t>Consorzio</w:t>
      </w:r>
      <w:r w:rsidRPr="001F2782">
        <w:rPr>
          <w:rFonts w:ascii="Tahoma" w:hAnsi="Tahoma"/>
          <w:color w:val="000000"/>
          <w:sz w:val="20"/>
          <w:szCs w:val="20"/>
        </w:rPr>
        <w:t xml:space="preserve"> intende eseguire in proprio il </w:t>
      </w:r>
      <w:r>
        <w:rPr>
          <w:rFonts w:ascii="Tahoma" w:hAnsi="Tahoma"/>
          <w:color w:val="000000"/>
          <w:sz w:val="20"/>
          <w:szCs w:val="20"/>
        </w:rPr>
        <w:t>lavoro</w:t>
      </w:r>
      <w:r w:rsidRPr="001F2782">
        <w:rPr>
          <w:rFonts w:ascii="Tahoma" w:hAnsi="Tahoma"/>
          <w:color w:val="000000"/>
          <w:sz w:val="20"/>
          <w:szCs w:val="20"/>
        </w:rPr>
        <w:t>;</w:t>
      </w:r>
    </w:p>
    <w:p w:rsidR="00510A5B" w:rsidRPr="00720325" w:rsidRDefault="00510A5B" w:rsidP="003751DE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7B5BDB">
        <w:rPr>
          <w:rFonts w:ascii="Tahoma" w:hAnsi="Tahoma" w:cs="Tahoma"/>
          <w:b/>
          <w:sz w:val="20"/>
          <w:szCs w:val="20"/>
        </w:rPr>
        <w:t>F)</w:t>
      </w:r>
      <w:r w:rsidRPr="007B5BDB">
        <w:rPr>
          <w:rFonts w:ascii="Tahoma" w:hAnsi="Tahoma" w:cs="Tahoma"/>
          <w:sz w:val="20"/>
          <w:szCs w:val="20"/>
        </w:rPr>
        <w:t xml:space="preserve"> </w:t>
      </w:r>
      <w:r w:rsidRPr="007B5BDB">
        <w:rPr>
          <w:rFonts w:ascii="Tahoma" w:hAnsi="Tahoma" w:cs="Tahoma"/>
          <w:sz w:val="20"/>
          <w:szCs w:val="20"/>
        </w:rPr>
        <w:tab/>
      </w:r>
      <w:r w:rsidRPr="007B5BDB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B5BDB">
        <w:rPr>
          <w:rFonts w:ascii="Tahoma" w:hAnsi="Tahoma" w:cs="Tahoma"/>
          <w:sz w:val="20"/>
          <w:szCs w:val="20"/>
        </w:rPr>
        <w:instrText xml:space="preserve"> FORMCHECKBOX </w:instrText>
      </w:r>
      <w:r w:rsidRPr="007B5BDB">
        <w:rPr>
          <w:rFonts w:ascii="Tahoma" w:hAnsi="Tahoma" w:cs="Tahoma"/>
          <w:sz w:val="20"/>
          <w:szCs w:val="20"/>
        </w:rPr>
      </w:r>
      <w:r w:rsidRPr="007B5BDB">
        <w:rPr>
          <w:rFonts w:ascii="Tahoma" w:hAnsi="Tahoma" w:cs="Tahoma"/>
          <w:sz w:val="20"/>
          <w:szCs w:val="20"/>
        </w:rPr>
        <w:fldChar w:fldCharType="end"/>
      </w:r>
      <w:r w:rsidRPr="007B5BDB">
        <w:rPr>
          <w:rFonts w:ascii="Tahoma" w:hAnsi="Tahoma" w:cs="Tahoma"/>
          <w:sz w:val="20"/>
          <w:szCs w:val="20"/>
        </w:rPr>
        <w:t xml:space="preserve"> che l’Impresa è in possesso di attestazione, rilasciata da società organismo di attestazione (SOA) regolarmente autorizzata, in corso di validità, o attestazione equivalente rilasciata in uno Stato U.E., che documenti la qualificazione in categorie e classifiche </w:t>
      </w:r>
      <w:r w:rsidRPr="00720325">
        <w:rPr>
          <w:rFonts w:ascii="Tahoma" w:hAnsi="Tahoma" w:cs="Tahoma"/>
          <w:sz w:val="20"/>
          <w:szCs w:val="20"/>
        </w:rPr>
        <w:t>adeguate ai lavori da assumere, ai sensi dell’art.40 del Codice, dell’art. 61 del Regolamento, degli art. 6 e 10 del Disciplinare di gara;</w:t>
      </w:r>
    </w:p>
    <w:p w:rsidR="00510A5B" w:rsidRPr="007B5BDB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 w:cs="Tahoma"/>
          <w:sz w:val="20"/>
          <w:szCs w:val="20"/>
          <w:highlight w:val="yellow"/>
        </w:rPr>
      </w:pPr>
      <w:r w:rsidRPr="00070A2D">
        <w:rPr>
          <w:rFonts w:ascii="Tahoma" w:hAnsi="Tahoma" w:cs="Tahoma"/>
          <w:color w:val="000000"/>
          <w:sz w:val="20"/>
          <w:szCs w:val="20"/>
        </w:rPr>
        <w:tab/>
      </w:r>
      <w:r w:rsidRPr="00070A2D">
        <w:rPr>
          <w:rFonts w:ascii="Tahoma" w:hAnsi="Tahoma" w:cs="Tahoma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70A2D">
        <w:rPr>
          <w:rFonts w:ascii="Tahoma" w:hAnsi="Tahoma" w:cs="Tahoma"/>
          <w:color w:val="000000"/>
          <w:sz w:val="20"/>
          <w:szCs w:val="20"/>
        </w:rPr>
        <w:instrText xml:space="preserve"> FORMCHECKBOX </w:instrText>
      </w:r>
      <w:r w:rsidRPr="00070A2D">
        <w:rPr>
          <w:rFonts w:ascii="Tahoma" w:hAnsi="Tahoma" w:cs="Tahoma"/>
          <w:color w:val="000000"/>
          <w:sz w:val="20"/>
          <w:szCs w:val="20"/>
        </w:rPr>
      </w:r>
      <w:r w:rsidRPr="00070A2D">
        <w:rPr>
          <w:rFonts w:ascii="Tahoma" w:hAnsi="Tahoma" w:cs="Tahoma"/>
          <w:color w:val="000000"/>
          <w:sz w:val="20"/>
          <w:szCs w:val="20"/>
        </w:rPr>
        <w:fldChar w:fldCharType="end"/>
      </w:r>
      <w:r w:rsidRPr="00070A2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70A2D">
        <w:rPr>
          <w:rFonts w:ascii="Tahoma" w:hAnsi="Tahoma" w:cs="Tahoma"/>
          <w:sz w:val="20"/>
          <w:szCs w:val="20"/>
        </w:rPr>
        <w:t xml:space="preserve">che l’Impresa è in possesso delle autorizzazioni, iscrizioni, o assensi comunque denominati, necessari all’esercizio delle attività oggetto della concessione di </w:t>
      </w:r>
      <w:r w:rsidRPr="00720325">
        <w:rPr>
          <w:rFonts w:ascii="Tahoma" w:hAnsi="Tahoma" w:cs="Tahoma"/>
          <w:sz w:val="20"/>
          <w:szCs w:val="20"/>
        </w:rPr>
        <w:t>costruzione e gestione;</w:t>
      </w:r>
    </w:p>
    <w:p w:rsidR="00510A5B" w:rsidRPr="007B5BDB" w:rsidRDefault="00510A5B" w:rsidP="001B03E2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 w:cs="Tahoma"/>
          <w:strike/>
          <w:sz w:val="20"/>
          <w:szCs w:val="20"/>
        </w:rPr>
      </w:pPr>
      <w:r w:rsidRPr="00070A2D">
        <w:rPr>
          <w:rFonts w:ascii="Tahoma" w:hAnsi="Tahoma" w:cs="Tahoma"/>
          <w:b/>
          <w:color w:val="000000"/>
          <w:sz w:val="20"/>
          <w:szCs w:val="20"/>
        </w:rPr>
        <w:t>G)</w:t>
      </w:r>
      <w:r w:rsidRPr="00070A2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70A2D">
        <w:rPr>
          <w:rFonts w:ascii="Tahoma" w:hAnsi="Tahoma" w:cs="Tahoma"/>
          <w:sz w:val="20"/>
          <w:szCs w:val="20"/>
        </w:rPr>
        <w:t xml:space="preserve">che </w:t>
      </w:r>
      <w:r w:rsidRPr="007B5BDB">
        <w:rPr>
          <w:rFonts w:ascii="Tahoma" w:hAnsi="Tahoma" w:cs="Tahoma"/>
          <w:sz w:val="20"/>
          <w:szCs w:val="20"/>
        </w:rPr>
        <w:t xml:space="preserve">l’Impresa non si trova in alcuna delle condizioni previste dalla disciplina comunitaria o dalla legge come ostative alla partecipazione a pubblici appalti: ivi comprese quelle di seguito indicate: art. 45, dir. 2004/18/Cee; art. 38, Codice appalti; art. 36-bis, d.l. 223/2006, conv. in l. n. 248/06; art. 9, co. 2°, lett. c), d.lgs. 231/2001; art. 53, co. 16-ter, d.lgs. 165/2001; art. 67, d.lgs. n. 159/2011; </w:t>
      </w:r>
    </w:p>
    <w:p w:rsidR="00510A5B" w:rsidRPr="00070A2D" w:rsidRDefault="00510A5B" w:rsidP="0008601A">
      <w:pPr>
        <w:widowControl w:val="0"/>
        <w:autoSpaceDE w:val="0"/>
        <w:autoSpaceDN w:val="0"/>
        <w:adjustRightInd w:val="0"/>
        <w:spacing w:before="120"/>
        <w:ind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b/>
          <w:color w:val="000000"/>
          <w:sz w:val="20"/>
          <w:szCs w:val="20"/>
        </w:rPr>
        <w:t>H)</w:t>
      </w:r>
      <w:r w:rsidRPr="00070A2D">
        <w:rPr>
          <w:rFonts w:ascii="Tahoma" w:hAnsi="Tahoma" w:cs="Tahoma"/>
          <w:color w:val="000000"/>
          <w:sz w:val="20"/>
          <w:szCs w:val="20"/>
        </w:rPr>
        <w:tab/>
        <w:t>che il sottoscritto è il legale rappresentante dell’Impresa con la carica/qualifica di ______________________________________________________________________________________</w:t>
      </w:r>
    </w:p>
    <w:p w:rsidR="00510A5B" w:rsidRPr="00070A2D" w:rsidRDefault="00510A5B" w:rsidP="0008601A">
      <w:pPr>
        <w:widowControl w:val="0"/>
        <w:autoSpaceDE w:val="0"/>
        <w:autoSpaceDN w:val="0"/>
        <w:adjustRightInd w:val="0"/>
        <w:spacing w:before="120"/>
        <w:ind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t xml:space="preserve">e che i seguenti soggetti sono </w:t>
      </w:r>
    </w:p>
    <w:p w:rsidR="00510A5B" w:rsidRPr="00070A2D" w:rsidRDefault="00510A5B" w:rsidP="009B4480">
      <w:pPr>
        <w:widowControl w:val="0"/>
        <w:autoSpaceDE w:val="0"/>
        <w:autoSpaceDN w:val="0"/>
        <w:adjustRightInd w:val="0"/>
        <w:spacing w:before="120"/>
        <w:ind w:right="-794" w:firstLine="708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b/>
          <w:i/>
          <w:color w:val="FF0000"/>
          <w:sz w:val="20"/>
          <w:szCs w:val="20"/>
        </w:rPr>
        <w:t>(barrare l’ipotesi d’interesse)</w:t>
      </w:r>
      <w:r w:rsidRPr="00070A2D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10A5B" w:rsidRPr="00070A2D" w:rsidRDefault="00510A5B" w:rsidP="009B4480">
      <w:pPr>
        <w:widowControl w:val="0"/>
        <w:autoSpaceDE w:val="0"/>
        <w:autoSpaceDN w:val="0"/>
        <w:adjustRightInd w:val="0"/>
        <w:spacing w:before="120"/>
        <w:ind w:right="-794" w:firstLine="426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70A2D">
        <w:rPr>
          <w:rFonts w:ascii="Tahoma" w:hAnsi="Tahoma" w:cs="Tahoma"/>
          <w:color w:val="000000"/>
          <w:sz w:val="20"/>
          <w:szCs w:val="20"/>
        </w:rPr>
        <w:instrText xml:space="preserve"> FORMCHECKBOX </w:instrText>
      </w:r>
      <w:r w:rsidRPr="00070A2D">
        <w:rPr>
          <w:rFonts w:ascii="Tahoma" w:hAnsi="Tahoma" w:cs="Tahoma"/>
          <w:color w:val="000000"/>
          <w:sz w:val="20"/>
          <w:szCs w:val="20"/>
        </w:rPr>
      </w:r>
      <w:r w:rsidRPr="00070A2D">
        <w:rPr>
          <w:rFonts w:ascii="Tahoma" w:hAnsi="Tahoma" w:cs="Tahoma"/>
          <w:color w:val="000000"/>
          <w:sz w:val="20"/>
          <w:szCs w:val="20"/>
        </w:rPr>
        <w:fldChar w:fldCharType="end"/>
      </w:r>
      <w:r w:rsidRPr="00070A2D">
        <w:rPr>
          <w:rFonts w:ascii="Tahoma" w:hAnsi="Tahoma" w:cs="Tahoma"/>
          <w:color w:val="000000"/>
          <w:sz w:val="20"/>
          <w:szCs w:val="20"/>
        </w:rPr>
        <w:t xml:space="preserve"> i titolari e il direttore tecnico (in caso d’impresa individuale):</w:t>
      </w:r>
    </w:p>
    <w:p w:rsidR="00510A5B" w:rsidRPr="00070A2D" w:rsidRDefault="00510A5B" w:rsidP="009B4480">
      <w:pPr>
        <w:widowControl w:val="0"/>
        <w:autoSpaceDE w:val="0"/>
        <w:autoSpaceDN w:val="0"/>
        <w:adjustRightInd w:val="0"/>
        <w:spacing w:before="120"/>
        <w:ind w:right="-794" w:firstLine="426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70A2D">
        <w:rPr>
          <w:rFonts w:ascii="Tahoma" w:hAnsi="Tahoma" w:cs="Tahoma"/>
          <w:color w:val="000000"/>
          <w:sz w:val="20"/>
          <w:szCs w:val="20"/>
        </w:rPr>
        <w:instrText xml:space="preserve"> FORMCHECKBOX </w:instrText>
      </w:r>
      <w:r w:rsidRPr="00070A2D">
        <w:rPr>
          <w:rFonts w:ascii="Tahoma" w:hAnsi="Tahoma" w:cs="Tahoma"/>
          <w:color w:val="000000"/>
          <w:sz w:val="20"/>
          <w:szCs w:val="20"/>
        </w:rPr>
      </w:r>
      <w:r w:rsidRPr="00070A2D">
        <w:rPr>
          <w:rFonts w:ascii="Tahoma" w:hAnsi="Tahoma" w:cs="Tahoma"/>
          <w:color w:val="000000"/>
          <w:sz w:val="20"/>
          <w:szCs w:val="20"/>
        </w:rPr>
        <w:fldChar w:fldCharType="end"/>
      </w:r>
      <w:r w:rsidRPr="00070A2D">
        <w:rPr>
          <w:rFonts w:ascii="Tahoma" w:hAnsi="Tahoma" w:cs="Tahoma"/>
          <w:color w:val="000000"/>
          <w:sz w:val="20"/>
          <w:szCs w:val="20"/>
        </w:rPr>
        <w:t xml:space="preserve"> i soci e il direttore tecnico (in caso di s.n.c.):</w:t>
      </w:r>
    </w:p>
    <w:p w:rsidR="00510A5B" w:rsidRPr="00070A2D" w:rsidRDefault="00510A5B" w:rsidP="009B4480">
      <w:pPr>
        <w:widowControl w:val="0"/>
        <w:autoSpaceDE w:val="0"/>
        <w:autoSpaceDN w:val="0"/>
        <w:adjustRightInd w:val="0"/>
        <w:spacing w:before="120"/>
        <w:ind w:right="-794" w:firstLine="426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70A2D">
        <w:rPr>
          <w:rFonts w:ascii="Tahoma" w:hAnsi="Tahoma" w:cs="Tahoma"/>
          <w:color w:val="000000"/>
          <w:sz w:val="20"/>
          <w:szCs w:val="20"/>
        </w:rPr>
        <w:instrText xml:space="preserve"> FORMCHECKBOX </w:instrText>
      </w:r>
      <w:r w:rsidRPr="00070A2D">
        <w:rPr>
          <w:rFonts w:ascii="Tahoma" w:hAnsi="Tahoma" w:cs="Tahoma"/>
          <w:color w:val="000000"/>
          <w:sz w:val="20"/>
          <w:szCs w:val="20"/>
        </w:rPr>
      </w:r>
      <w:r w:rsidRPr="00070A2D">
        <w:rPr>
          <w:rFonts w:ascii="Tahoma" w:hAnsi="Tahoma" w:cs="Tahoma"/>
          <w:color w:val="000000"/>
          <w:sz w:val="20"/>
          <w:szCs w:val="20"/>
        </w:rPr>
        <w:fldChar w:fldCharType="end"/>
      </w:r>
      <w:r w:rsidRPr="00070A2D">
        <w:rPr>
          <w:rFonts w:ascii="Tahoma" w:hAnsi="Tahoma" w:cs="Tahoma"/>
          <w:color w:val="000000"/>
          <w:sz w:val="20"/>
          <w:szCs w:val="20"/>
        </w:rPr>
        <w:t xml:space="preserve"> i soci accomandatari e il direttore tecnico (in caso di s.a.s.): </w:t>
      </w:r>
    </w:p>
    <w:p w:rsidR="00510A5B" w:rsidRPr="00070A2D" w:rsidRDefault="00510A5B" w:rsidP="009B4480">
      <w:pPr>
        <w:widowControl w:val="0"/>
        <w:autoSpaceDE w:val="0"/>
        <w:autoSpaceDN w:val="0"/>
        <w:adjustRightInd w:val="0"/>
        <w:spacing w:before="120"/>
        <w:ind w:right="-794" w:firstLine="426"/>
        <w:jc w:val="both"/>
        <w:rPr>
          <w:rFonts w:ascii="Tahoma" w:hAnsi="Tahoma" w:cs="Tahoma"/>
          <w:b/>
          <w:i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70A2D">
        <w:rPr>
          <w:rFonts w:ascii="Tahoma" w:hAnsi="Tahoma" w:cs="Tahoma"/>
          <w:color w:val="000000"/>
          <w:sz w:val="20"/>
          <w:szCs w:val="20"/>
        </w:rPr>
        <w:instrText xml:space="preserve"> FORMCHECKBOX </w:instrText>
      </w:r>
      <w:r w:rsidRPr="00070A2D">
        <w:rPr>
          <w:rFonts w:ascii="Tahoma" w:hAnsi="Tahoma" w:cs="Tahoma"/>
          <w:color w:val="000000"/>
          <w:sz w:val="20"/>
          <w:szCs w:val="20"/>
        </w:rPr>
      </w:r>
      <w:r w:rsidRPr="00070A2D">
        <w:rPr>
          <w:rFonts w:ascii="Tahoma" w:hAnsi="Tahoma" w:cs="Tahoma"/>
          <w:color w:val="000000"/>
          <w:sz w:val="20"/>
          <w:szCs w:val="20"/>
        </w:rPr>
        <w:fldChar w:fldCharType="end"/>
      </w:r>
      <w:r w:rsidRPr="00070A2D">
        <w:rPr>
          <w:rFonts w:ascii="Tahoma" w:hAnsi="Tahoma" w:cs="Tahoma"/>
          <w:color w:val="000000"/>
          <w:sz w:val="20"/>
          <w:szCs w:val="20"/>
        </w:rPr>
        <w:t xml:space="preserve"> gli amministratori muniti di poteri di rappresentanza, il direttore tecnico e il socio unico persona fisica, o il socio di maggioranza in caso di società con meno di quattro soci (in caso di altro tipo di società o consorzio):</w:t>
      </w:r>
    </w:p>
    <w:p w:rsidR="00510A5B" w:rsidRPr="00070A2D" w:rsidRDefault="00510A5B" w:rsidP="0008601A">
      <w:pPr>
        <w:widowControl w:val="0"/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t>1) sig. ______________________________________</w:t>
      </w:r>
      <w:r w:rsidRPr="00070A2D">
        <w:rPr>
          <w:rFonts w:ascii="Tahoma" w:hAnsi="Tahoma" w:cs="Tahoma"/>
          <w:color w:val="000000"/>
          <w:sz w:val="20"/>
          <w:szCs w:val="20"/>
        </w:rPr>
        <w:tab/>
        <w:t>nato a _____________</w:t>
      </w:r>
      <w:r w:rsidRPr="00070A2D">
        <w:rPr>
          <w:rFonts w:ascii="Tahoma" w:hAnsi="Tahoma" w:cs="Tahoma"/>
          <w:color w:val="000000"/>
          <w:sz w:val="20"/>
          <w:szCs w:val="20"/>
        </w:rPr>
        <w:tab/>
        <w:t xml:space="preserve">il _______________ </w:t>
      </w:r>
    </w:p>
    <w:p w:rsidR="00510A5B" w:rsidRPr="00070A2D" w:rsidRDefault="00510A5B" w:rsidP="0008601A">
      <w:pPr>
        <w:widowControl w:val="0"/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t>carica/qualifica _______________________________________________________________________</w:t>
      </w:r>
    </w:p>
    <w:p w:rsidR="00510A5B" w:rsidRPr="00070A2D" w:rsidRDefault="00510A5B" w:rsidP="0008601A">
      <w:pPr>
        <w:widowControl w:val="0"/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t>2) sig. ______________________________________</w:t>
      </w:r>
      <w:r w:rsidRPr="00070A2D">
        <w:rPr>
          <w:rFonts w:ascii="Tahoma" w:hAnsi="Tahoma" w:cs="Tahoma"/>
          <w:color w:val="000000"/>
          <w:sz w:val="20"/>
          <w:szCs w:val="20"/>
        </w:rPr>
        <w:tab/>
        <w:t>nato a _____________</w:t>
      </w:r>
      <w:r w:rsidRPr="00070A2D">
        <w:rPr>
          <w:rFonts w:ascii="Tahoma" w:hAnsi="Tahoma" w:cs="Tahoma"/>
          <w:color w:val="000000"/>
          <w:sz w:val="20"/>
          <w:szCs w:val="20"/>
        </w:rPr>
        <w:tab/>
        <w:t xml:space="preserve">il _______________ </w:t>
      </w:r>
    </w:p>
    <w:p w:rsidR="00510A5B" w:rsidRPr="00070A2D" w:rsidRDefault="00510A5B" w:rsidP="0008601A">
      <w:pPr>
        <w:widowControl w:val="0"/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t>carica/qualifica _______________________________________________________________________</w:t>
      </w:r>
    </w:p>
    <w:p w:rsidR="00510A5B" w:rsidRPr="00070A2D" w:rsidRDefault="00510A5B" w:rsidP="0008601A">
      <w:pPr>
        <w:widowControl w:val="0"/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t>3) sig. ______________________________________</w:t>
      </w:r>
      <w:r w:rsidRPr="00070A2D">
        <w:rPr>
          <w:rFonts w:ascii="Tahoma" w:hAnsi="Tahoma" w:cs="Tahoma"/>
          <w:color w:val="000000"/>
          <w:sz w:val="20"/>
          <w:szCs w:val="20"/>
        </w:rPr>
        <w:tab/>
        <w:t>nato a _____________</w:t>
      </w:r>
      <w:r w:rsidRPr="00070A2D">
        <w:rPr>
          <w:rFonts w:ascii="Tahoma" w:hAnsi="Tahoma" w:cs="Tahoma"/>
          <w:color w:val="000000"/>
          <w:sz w:val="20"/>
          <w:szCs w:val="20"/>
        </w:rPr>
        <w:tab/>
        <w:t xml:space="preserve">il _______________ </w:t>
      </w:r>
    </w:p>
    <w:p w:rsidR="00510A5B" w:rsidRPr="00070A2D" w:rsidRDefault="00510A5B" w:rsidP="0008601A">
      <w:pPr>
        <w:widowControl w:val="0"/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t>carica/qualifica _______________________________________________________________________</w:t>
      </w:r>
    </w:p>
    <w:p w:rsidR="00510A5B" w:rsidRPr="00070A2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b/>
          <w:color w:val="000000"/>
          <w:sz w:val="20"/>
          <w:szCs w:val="20"/>
        </w:rPr>
        <w:t>I)</w:t>
      </w:r>
      <w:r w:rsidRPr="00070A2D">
        <w:rPr>
          <w:rFonts w:ascii="Tahoma" w:hAnsi="Tahoma" w:cs="Tahoma"/>
          <w:b/>
          <w:color w:val="000000"/>
          <w:sz w:val="20"/>
          <w:szCs w:val="20"/>
        </w:rPr>
        <w:tab/>
      </w:r>
      <w:r w:rsidRPr="00070A2D">
        <w:rPr>
          <w:rFonts w:ascii="Tahoma" w:hAnsi="Tahoma" w:cs="Tahoma"/>
          <w:color w:val="000000"/>
          <w:sz w:val="20"/>
          <w:szCs w:val="20"/>
        </w:rPr>
        <w:t xml:space="preserve">che nei confronti dell’Impresa e delle persone fisiche indicate alla precedente </w:t>
      </w:r>
      <w:r w:rsidRPr="00070A2D">
        <w:rPr>
          <w:rFonts w:ascii="Tahoma" w:hAnsi="Tahoma" w:cs="Tahoma"/>
          <w:color w:val="000000"/>
          <w:sz w:val="20"/>
          <w:szCs w:val="20"/>
          <w:highlight w:val="lightGray"/>
        </w:rPr>
        <w:t>lettera H)</w:t>
      </w:r>
      <w:r w:rsidRPr="00070A2D">
        <w:rPr>
          <w:rFonts w:ascii="Tahoma" w:hAnsi="Tahoma" w:cs="Tahoma"/>
          <w:color w:val="000000"/>
          <w:sz w:val="20"/>
          <w:szCs w:val="20"/>
        </w:rPr>
        <w:t xml:space="preserve"> non ricorre alcuna delle cause di esclusione previste all’art. 38, D.Lgs. n. 163/2006;</w:t>
      </w:r>
    </w:p>
    <w:p w:rsidR="00510A5B" w:rsidRPr="00070A2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  <w:r w:rsidRPr="00070A2D">
        <w:rPr>
          <w:rFonts w:ascii="Tahoma" w:hAnsi="Tahoma" w:cs="Tahoma"/>
          <w:b/>
          <w:color w:val="000000"/>
          <w:sz w:val="20"/>
          <w:szCs w:val="20"/>
        </w:rPr>
        <w:t>J)</w:t>
      </w:r>
      <w:r w:rsidRPr="00070A2D">
        <w:rPr>
          <w:rFonts w:ascii="Tahoma" w:hAnsi="Tahoma" w:cs="Tahoma"/>
          <w:color w:val="000000"/>
          <w:sz w:val="20"/>
          <w:szCs w:val="20"/>
        </w:rPr>
        <w:tab/>
      </w:r>
      <w:r w:rsidRPr="00070A2D">
        <w:rPr>
          <w:rFonts w:ascii="Tahoma" w:hAnsi="Tahoma" w:cs="Tahoma"/>
          <w:b/>
          <w:i/>
          <w:color w:val="FF0000"/>
          <w:sz w:val="20"/>
          <w:szCs w:val="20"/>
        </w:rPr>
        <w:t>(barrare l’ipotesi d’interesse)</w:t>
      </w:r>
    </w:p>
    <w:p w:rsidR="00510A5B" w:rsidRPr="00070A2D" w:rsidRDefault="00510A5B" w:rsidP="00F966F4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sz w:val="20"/>
          <w:szCs w:val="20"/>
        </w:rPr>
        <w:tab/>
      </w:r>
      <w:r w:rsidRPr="00070A2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70A2D">
        <w:rPr>
          <w:rFonts w:ascii="Tahoma" w:hAnsi="Tahoma" w:cs="Tahoma"/>
          <w:sz w:val="20"/>
          <w:szCs w:val="20"/>
        </w:rPr>
        <w:instrText xml:space="preserve"> FORMCHECKBOX </w:instrText>
      </w:r>
      <w:r w:rsidRPr="00070A2D">
        <w:rPr>
          <w:rFonts w:ascii="Tahoma" w:hAnsi="Tahoma" w:cs="Tahoma"/>
          <w:sz w:val="20"/>
          <w:szCs w:val="20"/>
        </w:rPr>
      </w:r>
      <w:r w:rsidRPr="00070A2D">
        <w:rPr>
          <w:rFonts w:ascii="Tahoma" w:hAnsi="Tahoma" w:cs="Tahoma"/>
          <w:sz w:val="20"/>
          <w:szCs w:val="20"/>
        </w:rPr>
        <w:fldChar w:fldCharType="end"/>
      </w:r>
      <w:r w:rsidRPr="00070A2D">
        <w:rPr>
          <w:rFonts w:ascii="Tahoma" w:hAnsi="Tahoma" w:cs="Tahoma"/>
          <w:sz w:val="20"/>
          <w:szCs w:val="20"/>
        </w:rPr>
        <w:t xml:space="preserve"> </w:t>
      </w:r>
      <w:r w:rsidRPr="00070A2D">
        <w:rPr>
          <w:rFonts w:ascii="Tahoma" w:hAnsi="Tahoma" w:cs="Tahoma"/>
          <w:color w:val="000000"/>
          <w:sz w:val="20"/>
          <w:szCs w:val="20"/>
        </w:rPr>
        <w:t xml:space="preserve">che nei confronti delle persone fisiche indicate alla precedente </w:t>
      </w:r>
      <w:r w:rsidRPr="00070A2D">
        <w:rPr>
          <w:rFonts w:ascii="Tahoma" w:hAnsi="Tahoma" w:cs="Tahoma"/>
          <w:color w:val="000000"/>
          <w:sz w:val="20"/>
          <w:szCs w:val="20"/>
          <w:highlight w:val="lightGray"/>
        </w:rPr>
        <w:t>lettera H)</w:t>
      </w:r>
      <w:r w:rsidRPr="00070A2D">
        <w:rPr>
          <w:rFonts w:ascii="Tahoma" w:hAnsi="Tahoma" w:cs="Tahoma"/>
          <w:color w:val="000000"/>
          <w:sz w:val="20"/>
          <w:szCs w:val="20"/>
        </w:rPr>
        <w:t xml:space="preserve"> non è mai stata pronunciata sentenza di condanna passata in giudicato o emesso decreto penale di condanna divenuto irrevocabile, oppure sentenza di applicazione della pena su richiesta ai sensi dell’art. 444 del c.p.p.;</w:t>
      </w:r>
    </w:p>
    <w:p w:rsidR="00510A5B" w:rsidRPr="00C05A5D" w:rsidRDefault="00510A5B" w:rsidP="00F966F4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sz w:val="20"/>
          <w:szCs w:val="20"/>
        </w:rPr>
        <w:tab/>
      </w:r>
      <w:r w:rsidRPr="00070A2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70A2D">
        <w:rPr>
          <w:rFonts w:ascii="Tahoma" w:hAnsi="Tahoma" w:cs="Tahoma"/>
          <w:sz w:val="20"/>
          <w:szCs w:val="20"/>
        </w:rPr>
        <w:instrText xml:space="preserve"> FORMCHECKBOX </w:instrText>
      </w:r>
      <w:r w:rsidRPr="00070A2D">
        <w:rPr>
          <w:rFonts w:ascii="Tahoma" w:hAnsi="Tahoma" w:cs="Tahoma"/>
          <w:sz w:val="20"/>
          <w:szCs w:val="20"/>
        </w:rPr>
      </w:r>
      <w:r w:rsidRPr="00070A2D">
        <w:rPr>
          <w:rFonts w:ascii="Tahoma" w:hAnsi="Tahoma" w:cs="Tahoma"/>
          <w:sz w:val="20"/>
          <w:szCs w:val="20"/>
        </w:rPr>
        <w:fldChar w:fldCharType="end"/>
      </w:r>
      <w:r w:rsidRPr="00070A2D">
        <w:rPr>
          <w:rFonts w:ascii="Tahoma" w:hAnsi="Tahoma" w:cs="Tahoma"/>
          <w:sz w:val="20"/>
          <w:szCs w:val="20"/>
        </w:rPr>
        <w:t xml:space="preserve"> </w:t>
      </w:r>
      <w:r w:rsidRPr="00070A2D">
        <w:rPr>
          <w:rFonts w:ascii="Tahoma" w:hAnsi="Tahoma" w:cs="Tahoma"/>
          <w:color w:val="000000"/>
          <w:sz w:val="20"/>
          <w:szCs w:val="20"/>
        </w:rPr>
        <w:t xml:space="preserve"> che nei confronti delle persone fisiche indicate alla precedente </w:t>
      </w:r>
      <w:r w:rsidRPr="007B5BDB">
        <w:rPr>
          <w:rFonts w:ascii="Tahoma" w:hAnsi="Tahoma" w:cs="Tahoma"/>
          <w:color w:val="000000"/>
          <w:sz w:val="20"/>
          <w:szCs w:val="20"/>
        </w:rPr>
        <w:t>lettera H)</w:t>
      </w:r>
      <w:r w:rsidRPr="00070A2D">
        <w:rPr>
          <w:rFonts w:ascii="Tahoma" w:hAnsi="Tahoma" w:cs="Tahoma"/>
          <w:color w:val="000000"/>
          <w:sz w:val="20"/>
          <w:szCs w:val="20"/>
        </w:rPr>
        <w:t xml:space="preserve"> è stata pronunciata sentenza passata in giudicato o emesso decreto penale di condanna divenuto irrevocabile oppure sentenza di applicazione della pena su richiesta ai sensi dell’art. 444 del c.p.p</w:t>
      </w:r>
      <w:r w:rsidRPr="00C05A5D">
        <w:rPr>
          <w:rFonts w:ascii="Tahoma" w:hAnsi="Tahoma" w:cs="Tahoma"/>
          <w:color w:val="000000"/>
          <w:sz w:val="20"/>
          <w:szCs w:val="20"/>
        </w:rPr>
        <w:t>., ivi comprese quelle per le quali si sia beneficiato della non menzione, per i seguenti reati:</w:t>
      </w:r>
    </w:p>
    <w:p w:rsidR="00510A5B" w:rsidRPr="00070A2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C05A5D">
        <w:rPr>
          <w:rFonts w:ascii="Tahoma" w:hAnsi="Tahoma" w:cs="Tahoma"/>
          <w:color w:val="000000"/>
          <w:sz w:val="20"/>
          <w:szCs w:val="20"/>
        </w:rPr>
        <w:t>1) soggetto condannato ________________________________________________________________</w:t>
      </w:r>
    </w:p>
    <w:p w:rsidR="00510A5B" w:rsidRPr="00070A2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t>sentenza/decreto del __________________________________________________________________</w:t>
      </w:r>
    </w:p>
    <w:p w:rsidR="00510A5B" w:rsidRPr="00070A2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t>reato _______________________________________________________________________________</w:t>
      </w:r>
    </w:p>
    <w:p w:rsidR="00510A5B" w:rsidRPr="00070A2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t>pena applicata ________________________________________________________________________</w:t>
      </w:r>
    </w:p>
    <w:p w:rsidR="00510A5B" w:rsidRPr="00070A2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t>2) soggetto condannato ________________________________________________________________</w:t>
      </w:r>
    </w:p>
    <w:p w:rsidR="00510A5B" w:rsidRPr="00070A2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t>sentenza/decreto del __________________________________________________________________</w:t>
      </w:r>
    </w:p>
    <w:p w:rsidR="00510A5B" w:rsidRPr="00070A2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t>reato _______________________________________________________________________________</w:t>
      </w:r>
    </w:p>
    <w:p w:rsidR="00510A5B" w:rsidRPr="00070A2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t>pena applicata ________________________________________________________________________</w:t>
      </w:r>
    </w:p>
    <w:p w:rsidR="00510A5B" w:rsidRPr="00070A2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  <w:r w:rsidRPr="00070A2D">
        <w:rPr>
          <w:rFonts w:ascii="Tahoma" w:hAnsi="Tahoma" w:cs="Tahoma"/>
          <w:b/>
          <w:color w:val="000000"/>
          <w:sz w:val="20"/>
          <w:szCs w:val="20"/>
        </w:rPr>
        <w:t>K)</w:t>
      </w:r>
      <w:r w:rsidRPr="00070A2D">
        <w:rPr>
          <w:rFonts w:ascii="Tahoma" w:hAnsi="Tahoma" w:cs="Tahoma"/>
          <w:color w:val="000000"/>
          <w:sz w:val="20"/>
          <w:szCs w:val="20"/>
        </w:rPr>
        <w:tab/>
      </w:r>
      <w:r w:rsidRPr="00070A2D">
        <w:rPr>
          <w:rFonts w:ascii="Tahoma" w:hAnsi="Tahoma" w:cs="Tahoma"/>
          <w:b/>
          <w:i/>
          <w:color w:val="FF0000"/>
          <w:sz w:val="20"/>
          <w:szCs w:val="20"/>
        </w:rPr>
        <w:t>(barrare l’ipotesi d’interesse)</w:t>
      </w:r>
    </w:p>
    <w:p w:rsidR="00510A5B" w:rsidRPr="00070A2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sz w:val="20"/>
          <w:szCs w:val="20"/>
        </w:rPr>
        <w:tab/>
      </w:r>
      <w:r w:rsidRPr="00070A2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70A2D">
        <w:rPr>
          <w:rFonts w:ascii="Tahoma" w:hAnsi="Tahoma" w:cs="Tahoma"/>
          <w:sz w:val="20"/>
          <w:szCs w:val="20"/>
        </w:rPr>
        <w:instrText xml:space="preserve"> FORMCHECKBOX </w:instrText>
      </w:r>
      <w:r w:rsidRPr="00070A2D">
        <w:rPr>
          <w:rFonts w:ascii="Tahoma" w:hAnsi="Tahoma" w:cs="Tahoma"/>
          <w:sz w:val="20"/>
          <w:szCs w:val="20"/>
        </w:rPr>
      </w:r>
      <w:r w:rsidRPr="00070A2D">
        <w:rPr>
          <w:rFonts w:ascii="Tahoma" w:hAnsi="Tahoma" w:cs="Tahoma"/>
          <w:sz w:val="20"/>
          <w:szCs w:val="20"/>
        </w:rPr>
        <w:fldChar w:fldCharType="end"/>
      </w:r>
      <w:r w:rsidRPr="00070A2D">
        <w:rPr>
          <w:rFonts w:ascii="Tahoma" w:hAnsi="Tahoma" w:cs="Tahoma"/>
          <w:sz w:val="20"/>
          <w:szCs w:val="20"/>
        </w:rPr>
        <w:t xml:space="preserve"> </w:t>
      </w:r>
      <w:r w:rsidRPr="00070A2D">
        <w:rPr>
          <w:rFonts w:ascii="Tahoma" w:hAnsi="Tahoma" w:cs="Tahoma"/>
          <w:color w:val="000000"/>
          <w:sz w:val="20"/>
          <w:szCs w:val="20"/>
        </w:rPr>
        <w:t>che nei confronti delle persone fisiche sotto indicate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70A2D">
        <w:rPr>
          <w:rFonts w:ascii="Tahoma" w:hAnsi="Tahoma" w:cs="Tahoma"/>
          <w:color w:val="000000"/>
          <w:sz w:val="20"/>
          <w:szCs w:val="20"/>
        </w:rPr>
        <w:t>- cioè tutte quelle cessate dalla carica nell’anno antecedente la data di pubblicazione del Bando di gara - non è mai stata pronunciata sentenza di condanna passata in giudicato o emesso decreto penale di condanna divenuto irrevocabile oppure sentenza di applicazione della pena su richiesta ai sensi dell’art. 444 del c.p.p.:</w:t>
      </w:r>
    </w:p>
    <w:p w:rsidR="00510A5B" w:rsidRPr="00070A2D" w:rsidRDefault="00510A5B" w:rsidP="0008601A">
      <w:pPr>
        <w:widowControl w:val="0"/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t>1) sig. _________________________________________</w:t>
      </w:r>
      <w:r w:rsidRPr="00070A2D">
        <w:rPr>
          <w:rFonts w:ascii="Tahoma" w:hAnsi="Tahoma" w:cs="Tahoma"/>
          <w:color w:val="000000"/>
          <w:sz w:val="20"/>
          <w:szCs w:val="20"/>
        </w:rPr>
        <w:tab/>
        <w:t>nato a _____________</w:t>
      </w:r>
      <w:r w:rsidRPr="00070A2D">
        <w:rPr>
          <w:rFonts w:ascii="Tahoma" w:hAnsi="Tahoma" w:cs="Tahoma"/>
          <w:color w:val="000000"/>
          <w:sz w:val="20"/>
          <w:szCs w:val="20"/>
        </w:rPr>
        <w:tab/>
        <w:t xml:space="preserve">il _______________ </w:t>
      </w:r>
    </w:p>
    <w:p w:rsidR="00510A5B" w:rsidRPr="00070A2D" w:rsidRDefault="00510A5B" w:rsidP="0008601A">
      <w:pPr>
        <w:widowControl w:val="0"/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t>carica/qualifica __________________________________</w:t>
      </w:r>
      <w:r w:rsidRPr="00070A2D">
        <w:rPr>
          <w:rFonts w:ascii="Tahoma" w:hAnsi="Tahoma" w:cs="Tahoma"/>
          <w:color w:val="000000"/>
          <w:sz w:val="20"/>
          <w:szCs w:val="20"/>
        </w:rPr>
        <w:tab/>
        <w:t xml:space="preserve">sino al ______________________________ </w:t>
      </w:r>
    </w:p>
    <w:p w:rsidR="00510A5B" w:rsidRPr="00070A2D" w:rsidRDefault="00510A5B" w:rsidP="0008601A">
      <w:pPr>
        <w:widowControl w:val="0"/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t>2) sig. ______________________________________</w:t>
      </w:r>
      <w:r w:rsidRPr="00070A2D">
        <w:rPr>
          <w:rFonts w:ascii="Tahoma" w:hAnsi="Tahoma" w:cs="Tahoma"/>
          <w:color w:val="000000"/>
          <w:sz w:val="20"/>
          <w:szCs w:val="20"/>
        </w:rPr>
        <w:tab/>
        <w:t>nato a _____________</w:t>
      </w:r>
      <w:r w:rsidRPr="00070A2D">
        <w:rPr>
          <w:rFonts w:ascii="Tahoma" w:hAnsi="Tahoma" w:cs="Tahoma"/>
          <w:color w:val="000000"/>
          <w:sz w:val="20"/>
          <w:szCs w:val="20"/>
        </w:rPr>
        <w:tab/>
        <w:t xml:space="preserve">il _______________ </w:t>
      </w:r>
    </w:p>
    <w:p w:rsidR="00510A5B" w:rsidRPr="00070A2D" w:rsidRDefault="00510A5B" w:rsidP="0008601A">
      <w:pPr>
        <w:widowControl w:val="0"/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t>carica/qualifica __________________________________</w:t>
      </w:r>
      <w:r w:rsidRPr="00070A2D">
        <w:rPr>
          <w:rFonts w:ascii="Tahoma" w:hAnsi="Tahoma" w:cs="Tahoma"/>
          <w:color w:val="000000"/>
          <w:sz w:val="20"/>
          <w:szCs w:val="20"/>
        </w:rPr>
        <w:tab/>
        <w:t xml:space="preserve">sino al ______________________________ </w:t>
      </w:r>
    </w:p>
    <w:p w:rsidR="00510A5B" w:rsidRPr="00070A2D" w:rsidRDefault="00510A5B" w:rsidP="0008601A">
      <w:pPr>
        <w:widowControl w:val="0"/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t>3) sig. ______________________________________</w:t>
      </w:r>
      <w:r w:rsidRPr="00070A2D">
        <w:rPr>
          <w:rFonts w:ascii="Tahoma" w:hAnsi="Tahoma" w:cs="Tahoma"/>
          <w:color w:val="000000"/>
          <w:sz w:val="20"/>
          <w:szCs w:val="20"/>
        </w:rPr>
        <w:tab/>
        <w:t>nato a _____________</w:t>
      </w:r>
      <w:r w:rsidRPr="00070A2D">
        <w:rPr>
          <w:rFonts w:ascii="Tahoma" w:hAnsi="Tahoma" w:cs="Tahoma"/>
          <w:color w:val="000000"/>
          <w:sz w:val="20"/>
          <w:szCs w:val="20"/>
        </w:rPr>
        <w:tab/>
        <w:t xml:space="preserve">il _______________ </w:t>
      </w:r>
    </w:p>
    <w:p w:rsidR="00510A5B" w:rsidRPr="00070A2D" w:rsidRDefault="00510A5B" w:rsidP="0008601A">
      <w:pPr>
        <w:widowControl w:val="0"/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t>carica/qualifica __________________________________</w:t>
      </w:r>
      <w:r w:rsidRPr="00070A2D">
        <w:rPr>
          <w:rFonts w:ascii="Tahoma" w:hAnsi="Tahoma" w:cs="Tahoma"/>
          <w:color w:val="000000"/>
          <w:sz w:val="20"/>
          <w:szCs w:val="20"/>
        </w:rPr>
        <w:tab/>
        <w:t xml:space="preserve">sino al ______________________________ </w:t>
      </w:r>
    </w:p>
    <w:p w:rsidR="00510A5B" w:rsidRPr="00070A2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sz w:val="20"/>
          <w:szCs w:val="20"/>
        </w:rPr>
        <w:tab/>
      </w:r>
      <w:r w:rsidRPr="00070A2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70A2D">
        <w:rPr>
          <w:rFonts w:ascii="Tahoma" w:hAnsi="Tahoma" w:cs="Tahoma"/>
          <w:sz w:val="20"/>
          <w:szCs w:val="20"/>
        </w:rPr>
        <w:instrText xml:space="preserve"> FORMCHECKBOX </w:instrText>
      </w:r>
      <w:r w:rsidRPr="00070A2D">
        <w:rPr>
          <w:rFonts w:ascii="Tahoma" w:hAnsi="Tahoma" w:cs="Tahoma"/>
          <w:sz w:val="20"/>
          <w:szCs w:val="20"/>
        </w:rPr>
      </w:r>
      <w:r w:rsidRPr="00070A2D">
        <w:rPr>
          <w:rFonts w:ascii="Tahoma" w:hAnsi="Tahoma" w:cs="Tahoma"/>
          <w:sz w:val="20"/>
          <w:szCs w:val="20"/>
        </w:rPr>
        <w:fldChar w:fldCharType="end"/>
      </w:r>
      <w:r w:rsidRPr="00070A2D">
        <w:rPr>
          <w:rFonts w:ascii="Tahoma" w:hAnsi="Tahoma" w:cs="Tahoma"/>
          <w:sz w:val="20"/>
          <w:szCs w:val="20"/>
        </w:rPr>
        <w:t xml:space="preserve"> </w:t>
      </w:r>
      <w:r w:rsidRPr="00070A2D">
        <w:rPr>
          <w:rFonts w:ascii="Tahoma" w:hAnsi="Tahoma" w:cs="Tahoma"/>
          <w:color w:val="000000"/>
          <w:sz w:val="20"/>
          <w:szCs w:val="20"/>
        </w:rPr>
        <w:t>che nei confronti delle seguenti tra le persone fisiche sopra indicate, cessate dalla carica nell’anno antecedente la data di pubblicazione del bando di gara, è stata emessa sentenza di condanna passata in giudicato o emesso decreto penale di condanna divenuto irrevocabile oppure sentenza di applicazione della pena su richiesta ai sensi dell’art. 444 del c.p.p</w:t>
      </w:r>
      <w:r w:rsidRPr="00C05A5D">
        <w:rPr>
          <w:rFonts w:ascii="Tahoma" w:hAnsi="Tahoma" w:cs="Tahoma"/>
          <w:color w:val="000000"/>
          <w:sz w:val="20"/>
          <w:szCs w:val="20"/>
        </w:rPr>
        <w:t>., ivi comprese quelle per le quali si sia beneficiato della non menzione, per i seguenti reati:</w:t>
      </w:r>
    </w:p>
    <w:p w:rsidR="00510A5B" w:rsidRPr="00070A2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 w:cs="Tahoma"/>
          <w:color w:val="000000"/>
          <w:sz w:val="20"/>
          <w:szCs w:val="20"/>
        </w:rPr>
      </w:pPr>
      <w:r w:rsidRPr="00070A2D">
        <w:rPr>
          <w:rFonts w:ascii="Tahoma" w:hAnsi="Tahoma" w:cs="Tahoma"/>
          <w:color w:val="000000"/>
          <w:sz w:val="20"/>
          <w:szCs w:val="20"/>
        </w:rPr>
        <w:t>1) soggetto condannato ________________________________________________________________</w:t>
      </w:r>
    </w:p>
    <w:p w:rsidR="00510A5B" w:rsidRPr="00BB183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/>
          <w:color w:val="000000"/>
          <w:sz w:val="20"/>
          <w:szCs w:val="20"/>
        </w:rPr>
      </w:pPr>
      <w:r w:rsidRPr="00BB183D">
        <w:rPr>
          <w:rFonts w:ascii="Tahoma" w:hAnsi="Tahoma"/>
          <w:color w:val="000000"/>
          <w:sz w:val="20"/>
          <w:szCs w:val="20"/>
        </w:rPr>
        <w:t xml:space="preserve">sentenza/decreto del </w:t>
      </w:r>
      <w:r w:rsidRPr="00257599">
        <w:rPr>
          <w:rFonts w:ascii="Tahoma" w:hAnsi="Tahoma"/>
          <w:color w:val="000000"/>
          <w:sz w:val="20"/>
          <w:szCs w:val="20"/>
        </w:rPr>
        <w:t>_______________________________________</w:t>
      </w:r>
      <w:r>
        <w:rPr>
          <w:rFonts w:ascii="Tahoma" w:hAnsi="Tahoma"/>
          <w:color w:val="000000"/>
          <w:sz w:val="20"/>
          <w:szCs w:val="20"/>
        </w:rPr>
        <w:t>___________________________</w:t>
      </w:r>
    </w:p>
    <w:p w:rsidR="00510A5B" w:rsidRPr="00BB183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/>
          <w:color w:val="000000"/>
          <w:sz w:val="20"/>
          <w:szCs w:val="20"/>
        </w:rPr>
      </w:pPr>
      <w:r w:rsidRPr="00BB183D">
        <w:rPr>
          <w:rFonts w:ascii="Tahoma" w:hAnsi="Tahoma"/>
          <w:color w:val="000000"/>
          <w:sz w:val="20"/>
          <w:szCs w:val="20"/>
        </w:rPr>
        <w:t xml:space="preserve">reato </w:t>
      </w:r>
      <w:r w:rsidRPr="00257599">
        <w:rPr>
          <w:rFonts w:ascii="Tahoma" w:hAnsi="Tahoma"/>
          <w:color w:val="000000"/>
          <w:sz w:val="20"/>
          <w:szCs w:val="20"/>
        </w:rPr>
        <w:t>_______________________________________</w:t>
      </w:r>
      <w:r>
        <w:rPr>
          <w:rFonts w:ascii="Tahoma" w:hAnsi="Tahoma"/>
          <w:color w:val="000000"/>
          <w:sz w:val="20"/>
          <w:szCs w:val="20"/>
        </w:rPr>
        <w:t>________________________________________</w:t>
      </w:r>
    </w:p>
    <w:p w:rsidR="00510A5B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/>
          <w:color w:val="000000"/>
          <w:sz w:val="20"/>
          <w:szCs w:val="20"/>
        </w:rPr>
      </w:pPr>
      <w:r w:rsidRPr="00BB183D">
        <w:rPr>
          <w:rFonts w:ascii="Tahoma" w:hAnsi="Tahoma"/>
          <w:color w:val="000000"/>
          <w:sz w:val="20"/>
          <w:szCs w:val="20"/>
        </w:rPr>
        <w:t xml:space="preserve">pena applicata </w:t>
      </w:r>
      <w:r w:rsidRPr="00257599">
        <w:rPr>
          <w:rFonts w:ascii="Tahoma" w:hAnsi="Tahoma"/>
          <w:color w:val="000000"/>
          <w:sz w:val="20"/>
          <w:szCs w:val="20"/>
        </w:rPr>
        <w:t>_______________________________________</w:t>
      </w:r>
      <w:r>
        <w:rPr>
          <w:rFonts w:ascii="Tahoma" w:hAnsi="Tahoma"/>
          <w:color w:val="000000"/>
          <w:sz w:val="20"/>
          <w:szCs w:val="20"/>
        </w:rPr>
        <w:t>_________________________________</w:t>
      </w:r>
    </w:p>
    <w:p w:rsidR="00510A5B" w:rsidRPr="00BB183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/>
          <w:color w:val="000000"/>
          <w:sz w:val="20"/>
          <w:szCs w:val="20"/>
        </w:rPr>
      </w:pPr>
      <w:r w:rsidRPr="00AE0496">
        <w:rPr>
          <w:rFonts w:ascii="Tahoma" w:hAnsi="Tahoma"/>
          <w:color w:val="000000"/>
          <w:sz w:val="20"/>
          <w:szCs w:val="20"/>
        </w:rPr>
        <w:t xml:space="preserve">eventuale riabilitazione, o dichiarazione d’estinzione del reato dopo la condanna, o revoca della condanna </w:t>
      </w:r>
      <w:r w:rsidRPr="00257599">
        <w:rPr>
          <w:rFonts w:ascii="Tahoma" w:hAnsi="Tahoma"/>
          <w:color w:val="000000"/>
          <w:sz w:val="20"/>
          <w:szCs w:val="20"/>
        </w:rPr>
        <w:t>_______________________________________</w:t>
      </w:r>
      <w:r>
        <w:rPr>
          <w:rFonts w:ascii="Tahoma" w:hAnsi="Tahoma"/>
          <w:color w:val="000000"/>
          <w:sz w:val="20"/>
          <w:szCs w:val="20"/>
        </w:rPr>
        <w:t>____________________________________</w:t>
      </w:r>
    </w:p>
    <w:p w:rsidR="00510A5B" w:rsidRPr="00BB183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2) </w:t>
      </w:r>
      <w:r w:rsidRPr="00BB183D">
        <w:rPr>
          <w:rFonts w:ascii="Tahoma" w:hAnsi="Tahoma"/>
          <w:color w:val="000000"/>
          <w:sz w:val="20"/>
          <w:szCs w:val="20"/>
        </w:rPr>
        <w:t xml:space="preserve">soggetto condannato </w:t>
      </w:r>
      <w:r w:rsidRPr="00257599">
        <w:rPr>
          <w:rFonts w:ascii="Tahoma" w:hAnsi="Tahoma"/>
          <w:color w:val="000000"/>
          <w:sz w:val="20"/>
          <w:szCs w:val="20"/>
        </w:rPr>
        <w:t>_______________________________________</w:t>
      </w:r>
      <w:r>
        <w:rPr>
          <w:rFonts w:ascii="Tahoma" w:hAnsi="Tahoma"/>
          <w:color w:val="000000"/>
          <w:sz w:val="20"/>
          <w:szCs w:val="20"/>
        </w:rPr>
        <w:t>_________________________</w:t>
      </w:r>
    </w:p>
    <w:p w:rsidR="00510A5B" w:rsidRPr="00BB183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/>
          <w:color w:val="000000"/>
          <w:sz w:val="20"/>
          <w:szCs w:val="20"/>
        </w:rPr>
      </w:pPr>
      <w:r w:rsidRPr="00BB183D">
        <w:rPr>
          <w:rFonts w:ascii="Tahoma" w:hAnsi="Tahoma"/>
          <w:color w:val="000000"/>
          <w:sz w:val="20"/>
          <w:szCs w:val="20"/>
        </w:rPr>
        <w:t xml:space="preserve">sentenza/decreto del </w:t>
      </w:r>
      <w:r w:rsidRPr="00257599">
        <w:rPr>
          <w:rFonts w:ascii="Tahoma" w:hAnsi="Tahoma"/>
          <w:color w:val="000000"/>
          <w:sz w:val="20"/>
          <w:szCs w:val="20"/>
        </w:rPr>
        <w:t>_______________________________________</w:t>
      </w:r>
      <w:r>
        <w:rPr>
          <w:rFonts w:ascii="Tahoma" w:hAnsi="Tahoma"/>
          <w:color w:val="000000"/>
          <w:sz w:val="20"/>
          <w:szCs w:val="20"/>
        </w:rPr>
        <w:t>___________________________</w:t>
      </w:r>
    </w:p>
    <w:p w:rsidR="00510A5B" w:rsidRPr="00BB183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/>
          <w:color w:val="000000"/>
          <w:sz w:val="20"/>
          <w:szCs w:val="20"/>
        </w:rPr>
      </w:pPr>
      <w:r w:rsidRPr="00BB183D">
        <w:rPr>
          <w:rFonts w:ascii="Tahoma" w:hAnsi="Tahoma"/>
          <w:color w:val="000000"/>
          <w:sz w:val="20"/>
          <w:szCs w:val="20"/>
        </w:rPr>
        <w:t xml:space="preserve">reato </w:t>
      </w:r>
      <w:r w:rsidRPr="00257599">
        <w:rPr>
          <w:rFonts w:ascii="Tahoma" w:hAnsi="Tahoma"/>
          <w:color w:val="000000"/>
          <w:sz w:val="20"/>
          <w:szCs w:val="20"/>
        </w:rPr>
        <w:t>_______________________________________</w:t>
      </w:r>
      <w:r>
        <w:rPr>
          <w:rFonts w:ascii="Tahoma" w:hAnsi="Tahoma"/>
          <w:color w:val="000000"/>
          <w:sz w:val="20"/>
          <w:szCs w:val="20"/>
        </w:rPr>
        <w:t>________________________________________</w:t>
      </w:r>
    </w:p>
    <w:p w:rsidR="00510A5B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ab/>
      </w:r>
      <w:r w:rsidRPr="00BB183D">
        <w:rPr>
          <w:rFonts w:ascii="Tahoma" w:hAnsi="Tahoma"/>
          <w:color w:val="000000"/>
          <w:sz w:val="20"/>
          <w:szCs w:val="20"/>
        </w:rPr>
        <w:t xml:space="preserve">pena applicata </w:t>
      </w:r>
      <w:r w:rsidRPr="00257599">
        <w:rPr>
          <w:rFonts w:ascii="Tahoma" w:hAnsi="Tahoma"/>
          <w:color w:val="000000"/>
          <w:sz w:val="20"/>
          <w:szCs w:val="20"/>
        </w:rPr>
        <w:t>_______________________________________</w:t>
      </w:r>
      <w:r>
        <w:rPr>
          <w:rFonts w:ascii="Tahoma" w:hAnsi="Tahoma"/>
          <w:color w:val="000000"/>
          <w:sz w:val="20"/>
          <w:szCs w:val="20"/>
        </w:rPr>
        <w:t>_________________________________</w:t>
      </w:r>
    </w:p>
    <w:p w:rsidR="00510A5B" w:rsidRPr="00BB183D" w:rsidRDefault="00510A5B" w:rsidP="00AE0496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/>
          <w:color w:val="000000"/>
          <w:sz w:val="20"/>
          <w:szCs w:val="20"/>
        </w:rPr>
      </w:pPr>
      <w:r w:rsidRPr="00AE0496">
        <w:rPr>
          <w:rFonts w:ascii="Tahoma" w:hAnsi="Tahoma"/>
          <w:color w:val="000000"/>
          <w:sz w:val="20"/>
          <w:szCs w:val="20"/>
        </w:rPr>
        <w:t xml:space="preserve">eventuale riabilitazione, o dichiarazione d’estinzione del reato dopo la condanna, o revoca della condanna </w:t>
      </w:r>
      <w:r w:rsidRPr="00257599">
        <w:rPr>
          <w:rFonts w:ascii="Tahoma" w:hAnsi="Tahoma"/>
          <w:color w:val="000000"/>
          <w:sz w:val="20"/>
          <w:szCs w:val="20"/>
        </w:rPr>
        <w:t>_______________________________________</w:t>
      </w:r>
      <w:r>
        <w:rPr>
          <w:rFonts w:ascii="Tahoma" w:hAnsi="Tahoma"/>
          <w:color w:val="000000"/>
          <w:sz w:val="20"/>
          <w:szCs w:val="20"/>
        </w:rPr>
        <w:t>____________________________________</w:t>
      </w:r>
    </w:p>
    <w:p w:rsidR="00510A5B" w:rsidRPr="00BB183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b/>
          <w:i/>
          <w:color w:val="FF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L</w:t>
      </w:r>
      <w:r w:rsidRPr="00FE3744">
        <w:rPr>
          <w:rFonts w:ascii="Tahoma" w:hAnsi="Tahoma"/>
          <w:b/>
          <w:color w:val="000000"/>
          <w:sz w:val="20"/>
          <w:szCs w:val="20"/>
        </w:rPr>
        <w:t>)</w:t>
      </w:r>
      <w:r>
        <w:rPr>
          <w:rFonts w:ascii="Tahoma" w:hAnsi="Tahoma"/>
          <w:b/>
          <w:color w:val="000000"/>
          <w:sz w:val="20"/>
          <w:szCs w:val="20"/>
        </w:rPr>
        <w:tab/>
      </w:r>
      <w:r w:rsidRPr="00BB183D">
        <w:rPr>
          <w:rFonts w:ascii="Tahoma" w:hAnsi="Tahoma"/>
          <w:b/>
          <w:i/>
          <w:color w:val="FF0000"/>
          <w:sz w:val="20"/>
          <w:szCs w:val="20"/>
        </w:rPr>
        <w:t>(barrare l’ipotesi d’interesse)</w:t>
      </w:r>
    </w:p>
    <w:p w:rsidR="00510A5B" w:rsidRPr="00BB183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>che l’I</w:t>
      </w:r>
      <w:r w:rsidRPr="00BB183D">
        <w:rPr>
          <w:rFonts w:ascii="Tahoma" w:hAnsi="Tahoma"/>
          <w:color w:val="000000"/>
          <w:sz w:val="20"/>
          <w:szCs w:val="20"/>
        </w:rPr>
        <w:t>mpresa ha adottato i seguenti atti o misure di completa dissociazione dalla condotta penalmente sanzionata, nei confronti dei soggetti sopra indicati, cessati dalla carica nel triennio antecedent</w:t>
      </w:r>
      <w:r>
        <w:rPr>
          <w:rFonts w:ascii="Tahoma" w:hAnsi="Tahoma"/>
          <w:color w:val="000000"/>
          <w:sz w:val="20"/>
          <w:szCs w:val="20"/>
        </w:rPr>
        <w:t>e la data di pubblicazione del B</w:t>
      </w:r>
      <w:r w:rsidRPr="00BB183D">
        <w:rPr>
          <w:rFonts w:ascii="Tahoma" w:hAnsi="Tahoma"/>
          <w:color w:val="000000"/>
          <w:sz w:val="20"/>
          <w:szCs w:val="20"/>
        </w:rPr>
        <w:t>ando di gara:</w:t>
      </w:r>
    </w:p>
    <w:p w:rsidR="00510A5B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 w:rsidRPr="00BB183D">
        <w:rPr>
          <w:rFonts w:ascii="Tahoma" w:hAnsi="Tahoma"/>
          <w:color w:val="000000"/>
          <w:sz w:val="20"/>
          <w:szCs w:val="20"/>
        </w:rPr>
        <w:tab/>
      </w:r>
      <w:r w:rsidRPr="00257599">
        <w:rPr>
          <w:rFonts w:ascii="Tahoma" w:hAnsi="Tahoma"/>
          <w:color w:val="000000"/>
          <w:sz w:val="20"/>
          <w:szCs w:val="20"/>
        </w:rPr>
        <w:t>_______________________________________</w:t>
      </w:r>
      <w:r>
        <w:rPr>
          <w:rFonts w:ascii="Tahoma" w:hAnsi="Tahoma"/>
          <w:color w:val="000000"/>
          <w:sz w:val="20"/>
          <w:szCs w:val="20"/>
        </w:rPr>
        <w:t>_____________________________________________</w:t>
      </w:r>
    </w:p>
    <w:p w:rsidR="00510A5B" w:rsidRPr="00BB183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ab/>
      </w:r>
      <w:r w:rsidRPr="00257599">
        <w:rPr>
          <w:rFonts w:ascii="Tahoma" w:hAnsi="Tahoma"/>
          <w:color w:val="000000"/>
          <w:sz w:val="20"/>
          <w:szCs w:val="20"/>
        </w:rPr>
        <w:t>_______________________________________</w:t>
      </w:r>
      <w:r>
        <w:rPr>
          <w:rFonts w:ascii="Tahoma" w:hAnsi="Tahoma"/>
          <w:color w:val="000000"/>
          <w:sz w:val="20"/>
          <w:szCs w:val="20"/>
        </w:rPr>
        <w:t>_____________________________________________</w:t>
      </w:r>
    </w:p>
    <w:p w:rsidR="00510A5B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>che l’I</w:t>
      </w:r>
      <w:r w:rsidRPr="00BB183D">
        <w:rPr>
          <w:rFonts w:ascii="Tahoma" w:hAnsi="Tahoma"/>
          <w:color w:val="000000"/>
          <w:sz w:val="20"/>
          <w:szCs w:val="20"/>
        </w:rPr>
        <w:t xml:space="preserve">mpresa non ha adottato alcun atto o misura di dissociazione dalla condotta penalmente sanzionatoria, nei confronti dei soggetti sopra indicati, cessati dalla carica </w:t>
      </w:r>
      <w:r w:rsidRPr="007B5BDB">
        <w:rPr>
          <w:rFonts w:ascii="Tahoma" w:hAnsi="Tahoma"/>
          <w:color w:val="000000"/>
          <w:sz w:val="20"/>
          <w:szCs w:val="20"/>
        </w:rPr>
        <w:t>nell’anno antecedente</w:t>
      </w:r>
      <w:r w:rsidRPr="00BB183D">
        <w:rPr>
          <w:rFonts w:ascii="Tahoma" w:hAnsi="Tahoma"/>
          <w:color w:val="000000"/>
          <w:sz w:val="20"/>
          <w:szCs w:val="20"/>
        </w:rPr>
        <w:t xml:space="preserve"> la data di pubblicazione del bando di gara;</w:t>
      </w:r>
    </w:p>
    <w:p w:rsidR="00510A5B" w:rsidRPr="00BB183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b/>
          <w:i/>
          <w:color w:val="FF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M</w:t>
      </w:r>
      <w:r w:rsidRPr="00CB6830">
        <w:rPr>
          <w:rFonts w:ascii="Tahoma" w:hAnsi="Tahoma"/>
          <w:b/>
          <w:color w:val="000000"/>
          <w:sz w:val="20"/>
          <w:szCs w:val="20"/>
        </w:rPr>
        <w:t>)</w:t>
      </w:r>
      <w:r>
        <w:rPr>
          <w:rFonts w:ascii="Tahoma" w:hAnsi="Tahoma"/>
          <w:color w:val="000000"/>
          <w:sz w:val="20"/>
          <w:szCs w:val="20"/>
        </w:rPr>
        <w:tab/>
      </w:r>
      <w:r w:rsidRPr="00BB183D">
        <w:rPr>
          <w:rFonts w:ascii="Tahoma" w:hAnsi="Tahoma"/>
          <w:b/>
          <w:i/>
          <w:color w:val="FF0000"/>
          <w:sz w:val="20"/>
          <w:szCs w:val="20"/>
        </w:rPr>
        <w:t>(barrare l’ipotesi d’interesse)</w:t>
      </w:r>
    </w:p>
    <w:p w:rsidR="00510A5B" w:rsidRPr="00BB183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603395">
        <w:rPr>
          <w:rFonts w:ascii="Tahoma" w:hAnsi="Tahoma"/>
          <w:color w:val="000000"/>
          <w:sz w:val="20"/>
          <w:szCs w:val="20"/>
        </w:rPr>
        <w:t>che l’Impresa non è</w:t>
      </w:r>
      <w:r w:rsidRPr="00BB183D">
        <w:rPr>
          <w:rFonts w:ascii="Tahoma" w:hAnsi="Tahoma"/>
          <w:color w:val="000000"/>
          <w:sz w:val="20"/>
          <w:szCs w:val="20"/>
        </w:rPr>
        <w:t xml:space="preserve"> in una situazione di controllo </w:t>
      </w:r>
      <w:r>
        <w:rPr>
          <w:rFonts w:ascii="Tahoma" w:hAnsi="Tahoma"/>
          <w:color w:val="000000"/>
          <w:sz w:val="20"/>
          <w:szCs w:val="20"/>
        </w:rPr>
        <w:t xml:space="preserve">ex </w:t>
      </w:r>
      <w:r w:rsidRPr="00BB183D">
        <w:rPr>
          <w:rFonts w:ascii="Tahoma" w:hAnsi="Tahoma"/>
          <w:color w:val="000000"/>
          <w:sz w:val="20"/>
          <w:szCs w:val="20"/>
        </w:rPr>
        <w:t>art. 2359 cod</w:t>
      </w:r>
      <w:r>
        <w:rPr>
          <w:rFonts w:ascii="Tahoma" w:hAnsi="Tahoma"/>
          <w:color w:val="000000"/>
          <w:sz w:val="20"/>
          <w:szCs w:val="20"/>
        </w:rPr>
        <w:t>.</w:t>
      </w:r>
      <w:r w:rsidRPr="00BB183D"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>civ.</w:t>
      </w:r>
      <w:r w:rsidRPr="00BB183D">
        <w:rPr>
          <w:rFonts w:ascii="Tahoma" w:hAnsi="Tahoma"/>
          <w:color w:val="000000"/>
          <w:sz w:val="20"/>
          <w:szCs w:val="20"/>
        </w:rPr>
        <w:t>, o in qualsiasi relazione anche di fatto</w:t>
      </w:r>
      <w:r w:rsidRPr="00603395"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>che c</w:t>
      </w:r>
      <w:r w:rsidRPr="00603395">
        <w:rPr>
          <w:rFonts w:ascii="Tahoma" w:hAnsi="Tahoma"/>
          <w:color w:val="000000"/>
          <w:sz w:val="20"/>
          <w:szCs w:val="20"/>
        </w:rPr>
        <w:t xml:space="preserve">omporti che le offerte </w:t>
      </w:r>
      <w:r>
        <w:rPr>
          <w:rFonts w:ascii="Tahoma" w:hAnsi="Tahoma"/>
          <w:color w:val="000000"/>
          <w:sz w:val="20"/>
          <w:szCs w:val="20"/>
        </w:rPr>
        <w:t>siano</w:t>
      </w:r>
      <w:r w:rsidRPr="00603395">
        <w:rPr>
          <w:rFonts w:ascii="Tahoma" w:hAnsi="Tahoma"/>
          <w:color w:val="000000"/>
          <w:sz w:val="20"/>
          <w:szCs w:val="20"/>
        </w:rPr>
        <w:t xml:space="preserve"> imputabili ad un unico centro decisionale</w:t>
      </w:r>
      <w:r w:rsidRPr="00BB183D">
        <w:rPr>
          <w:rFonts w:ascii="Tahoma" w:hAnsi="Tahoma"/>
          <w:color w:val="000000"/>
          <w:sz w:val="20"/>
          <w:szCs w:val="20"/>
        </w:rPr>
        <w:t xml:space="preserve">, con </w:t>
      </w:r>
      <w:r>
        <w:rPr>
          <w:rFonts w:ascii="Tahoma" w:hAnsi="Tahoma"/>
          <w:color w:val="000000"/>
          <w:sz w:val="20"/>
          <w:szCs w:val="20"/>
        </w:rPr>
        <w:t>alcun</w:t>
      </w:r>
      <w:r w:rsidRPr="00BB183D">
        <w:rPr>
          <w:rFonts w:ascii="Tahoma" w:hAnsi="Tahoma"/>
          <w:color w:val="000000"/>
          <w:sz w:val="20"/>
          <w:szCs w:val="20"/>
        </w:rPr>
        <w:t xml:space="preserve"> partecipante alla </w:t>
      </w:r>
      <w:r>
        <w:rPr>
          <w:rFonts w:ascii="Tahoma" w:hAnsi="Tahoma"/>
          <w:color w:val="000000"/>
          <w:sz w:val="20"/>
          <w:szCs w:val="20"/>
        </w:rPr>
        <w:t>presente</w:t>
      </w:r>
      <w:r w:rsidRPr="00BB183D">
        <w:rPr>
          <w:rFonts w:ascii="Tahoma" w:hAnsi="Tahoma"/>
          <w:color w:val="000000"/>
          <w:sz w:val="20"/>
          <w:szCs w:val="20"/>
        </w:rPr>
        <w:t xml:space="preserve"> procedura;</w:t>
      </w:r>
    </w:p>
    <w:p w:rsidR="00510A5B" w:rsidRPr="00CC2BBF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603395">
        <w:rPr>
          <w:rFonts w:ascii="Tahoma" w:hAnsi="Tahoma"/>
          <w:color w:val="000000"/>
          <w:sz w:val="20"/>
          <w:szCs w:val="20"/>
        </w:rPr>
        <w:t>che l’Impresa non è</w:t>
      </w:r>
      <w:r w:rsidRPr="00BB183D"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 xml:space="preserve">a </w:t>
      </w:r>
      <w:r w:rsidRPr="00CC2BBF">
        <w:rPr>
          <w:rFonts w:ascii="Tahoma" w:hAnsi="Tahoma"/>
          <w:color w:val="000000"/>
          <w:sz w:val="20"/>
          <w:szCs w:val="20"/>
        </w:rPr>
        <w:t xml:space="preserve">conoscenza della partecipazione alla </w:t>
      </w:r>
      <w:r>
        <w:rPr>
          <w:rFonts w:ascii="Tahoma" w:hAnsi="Tahoma"/>
          <w:color w:val="000000"/>
          <w:sz w:val="20"/>
          <w:szCs w:val="20"/>
        </w:rPr>
        <w:t>presente</w:t>
      </w:r>
      <w:r w:rsidRPr="00CC2BBF">
        <w:rPr>
          <w:rFonts w:ascii="Tahoma" w:hAnsi="Tahoma"/>
          <w:color w:val="000000"/>
          <w:sz w:val="20"/>
          <w:szCs w:val="20"/>
        </w:rPr>
        <w:t xml:space="preserve"> procedura di soggetti che si trovano, rispett</w:t>
      </w:r>
      <w:r>
        <w:rPr>
          <w:rFonts w:ascii="Tahoma" w:hAnsi="Tahoma"/>
          <w:color w:val="000000"/>
          <w:sz w:val="20"/>
          <w:szCs w:val="20"/>
        </w:rPr>
        <w:t>o ad essa</w:t>
      </w:r>
      <w:r w:rsidRPr="00CC2BBF">
        <w:rPr>
          <w:rFonts w:ascii="Tahoma" w:hAnsi="Tahoma"/>
          <w:color w:val="000000"/>
          <w:sz w:val="20"/>
          <w:szCs w:val="20"/>
        </w:rPr>
        <w:t>, in una delle situazioni di controllo di cui all’articolo 2359 cod</w:t>
      </w:r>
      <w:r>
        <w:rPr>
          <w:rFonts w:ascii="Tahoma" w:hAnsi="Tahoma"/>
          <w:color w:val="000000"/>
          <w:sz w:val="20"/>
          <w:szCs w:val="20"/>
        </w:rPr>
        <w:t>.</w:t>
      </w:r>
      <w:r w:rsidRPr="00CC2BBF">
        <w:rPr>
          <w:rFonts w:ascii="Tahoma" w:hAnsi="Tahoma"/>
          <w:color w:val="000000"/>
          <w:sz w:val="20"/>
          <w:szCs w:val="20"/>
        </w:rPr>
        <w:t xml:space="preserve"> civ</w:t>
      </w:r>
      <w:r>
        <w:rPr>
          <w:rFonts w:ascii="Tahoma" w:hAnsi="Tahoma"/>
          <w:color w:val="000000"/>
          <w:sz w:val="20"/>
          <w:szCs w:val="20"/>
        </w:rPr>
        <w:t>.</w:t>
      </w:r>
      <w:r w:rsidRPr="00CC2BBF">
        <w:rPr>
          <w:rFonts w:ascii="Tahoma" w:hAnsi="Tahoma"/>
          <w:color w:val="000000"/>
          <w:sz w:val="20"/>
          <w:szCs w:val="20"/>
        </w:rPr>
        <w:t xml:space="preserve">, </w:t>
      </w:r>
      <w:r>
        <w:rPr>
          <w:rFonts w:ascii="Tahoma" w:hAnsi="Tahoma"/>
          <w:color w:val="000000"/>
          <w:sz w:val="20"/>
          <w:szCs w:val="20"/>
        </w:rPr>
        <w:t xml:space="preserve">nonché </w:t>
      </w:r>
      <w:r w:rsidRPr="00CC2BBF">
        <w:rPr>
          <w:rFonts w:ascii="Tahoma" w:hAnsi="Tahoma"/>
          <w:color w:val="000000"/>
          <w:sz w:val="20"/>
          <w:szCs w:val="20"/>
        </w:rPr>
        <w:t>di aver formulato l’offerta autonomamente;</w:t>
      </w:r>
      <w:r w:rsidRPr="00CC2BBF">
        <w:rPr>
          <w:rFonts w:ascii="Tahoma" w:hAnsi="Tahoma"/>
          <w:color w:val="000000"/>
          <w:sz w:val="20"/>
          <w:szCs w:val="20"/>
        </w:rPr>
        <w:tab/>
      </w:r>
    </w:p>
    <w:p w:rsidR="00510A5B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che l’Impresa è a conoscenza </w:t>
      </w:r>
      <w:r w:rsidRPr="00CC2BBF">
        <w:rPr>
          <w:rFonts w:ascii="Tahoma" w:hAnsi="Tahoma"/>
          <w:color w:val="000000"/>
          <w:sz w:val="20"/>
          <w:szCs w:val="20"/>
        </w:rPr>
        <w:t xml:space="preserve">della partecipazione alla </w:t>
      </w:r>
      <w:r>
        <w:rPr>
          <w:rFonts w:ascii="Tahoma" w:hAnsi="Tahoma"/>
          <w:color w:val="000000"/>
          <w:sz w:val="20"/>
          <w:szCs w:val="20"/>
        </w:rPr>
        <w:t>presente</w:t>
      </w:r>
      <w:r w:rsidRPr="00CC2BBF">
        <w:rPr>
          <w:rFonts w:ascii="Tahoma" w:hAnsi="Tahoma"/>
          <w:color w:val="000000"/>
          <w:sz w:val="20"/>
          <w:szCs w:val="20"/>
        </w:rPr>
        <w:t xml:space="preserve"> procedura di soggetti che si trovano, rispett</w:t>
      </w:r>
      <w:r>
        <w:rPr>
          <w:rFonts w:ascii="Tahoma" w:hAnsi="Tahoma"/>
          <w:color w:val="000000"/>
          <w:sz w:val="20"/>
          <w:szCs w:val="20"/>
        </w:rPr>
        <w:t>o ad essa</w:t>
      </w:r>
      <w:r w:rsidRPr="00CC2BBF">
        <w:rPr>
          <w:rFonts w:ascii="Tahoma" w:hAnsi="Tahoma"/>
          <w:color w:val="000000"/>
          <w:sz w:val="20"/>
          <w:szCs w:val="20"/>
        </w:rPr>
        <w:t>, in una delle situazioni di controllo di cui all’articolo 2359 cod</w:t>
      </w:r>
      <w:r>
        <w:rPr>
          <w:rFonts w:ascii="Tahoma" w:hAnsi="Tahoma"/>
          <w:color w:val="000000"/>
          <w:sz w:val="20"/>
          <w:szCs w:val="20"/>
        </w:rPr>
        <w:t>.</w:t>
      </w:r>
      <w:r w:rsidRPr="00CC2BBF">
        <w:rPr>
          <w:rFonts w:ascii="Tahoma" w:hAnsi="Tahoma"/>
          <w:color w:val="000000"/>
          <w:sz w:val="20"/>
          <w:szCs w:val="20"/>
        </w:rPr>
        <w:t xml:space="preserve"> civ</w:t>
      </w:r>
      <w:r>
        <w:rPr>
          <w:rFonts w:ascii="Tahoma" w:hAnsi="Tahoma"/>
          <w:color w:val="000000"/>
          <w:sz w:val="20"/>
          <w:szCs w:val="20"/>
        </w:rPr>
        <w:t>.</w:t>
      </w:r>
      <w:r w:rsidRPr="00CC2BBF"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>(</w:t>
      </w:r>
      <w:r w:rsidRPr="00BB183D">
        <w:rPr>
          <w:rFonts w:ascii="Tahoma" w:hAnsi="Tahoma"/>
          <w:color w:val="000000"/>
          <w:sz w:val="20"/>
          <w:szCs w:val="20"/>
        </w:rPr>
        <w:t xml:space="preserve">concorrente </w:t>
      </w:r>
      <w:r w:rsidRPr="00257599">
        <w:rPr>
          <w:rFonts w:ascii="Tahoma" w:hAnsi="Tahoma"/>
          <w:color w:val="000000"/>
          <w:sz w:val="20"/>
          <w:szCs w:val="20"/>
        </w:rPr>
        <w:t>_______________________________________</w:t>
      </w:r>
      <w:r>
        <w:rPr>
          <w:rFonts w:ascii="Tahoma" w:hAnsi="Tahoma"/>
          <w:color w:val="000000"/>
          <w:sz w:val="20"/>
          <w:szCs w:val="20"/>
        </w:rPr>
        <w:t xml:space="preserve">________________________________________________) </w:t>
      </w:r>
    </w:p>
    <w:p w:rsidR="00510A5B" w:rsidRPr="00BB183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ma ha </w:t>
      </w:r>
      <w:r w:rsidRPr="00BB183D">
        <w:rPr>
          <w:rFonts w:ascii="Tahoma" w:hAnsi="Tahoma"/>
          <w:color w:val="000000"/>
          <w:sz w:val="20"/>
          <w:szCs w:val="20"/>
        </w:rPr>
        <w:t>formulato autonomamente l’offerta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30538E">
        <w:rPr>
          <w:rFonts w:ascii="Tahoma" w:hAnsi="Tahoma"/>
          <w:b/>
          <w:i/>
          <w:color w:val="FF0000"/>
          <w:sz w:val="20"/>
          <w:szCs w:val="20"/>
        </w:rPr>
        <w:t>(eventuale)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DD0B8D">
        <w:rPr>
          <w:rFonts w:ascii="Tahoma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D0B8D">
        <w:rPr>
          <w:rFonts w:ascii="Tahoma" w:hAnsi="Tahoma" w:cs="Tahoma"/>
          <w:sz w:val="20"/>
          <w:szCs w:val="20"/>
        </w:rPr>
        <w:instrText xml:space="preserve"> FORMCHECKBOX </w:instrText>
      </w:r>
      <w:r w:rsidRPr="00DD0B8D">
        <w:rPr>
          <w:rFonts w:ascii="Tahoma" w:hAnsi="Tahoma" w:cs="Tahoma"/>
          <w:sz w:val="20"/>
          <w:szCs w:val="20"/>
        </w:rPr>
      </w:r>
      <w:r w:rsidRPr="00DD0B8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 xml:space="preserve">così come risulta dai documenti che si allegano </w:t>
      </w:r>
      <w:r w:rsidRPr="006D3AD8">
        <w:rPr>
          <w:rFonts w:ascii="Tahoma" w:hAnsi="Tahoma" w:cs="Arial"/>
          <w:sz w:val="20"/>
          <w:szCs w:val="20"/>
        </w:rPr>
        <w:t xml:space="preserve">in un’ulteriore busta chiusa inserita nella </w:t>
      </w:r>
      <w:r>
        <w:rPr>
          <w:rFonts w:ascii="Tahoma" w:hAnsi="Tahoma" w:cs="Arial"/>
          <w:sz w:val="20"/>
          <w:szCs w:val="20"/>
        </w:rPr>
        <w:t xml:space="preserve">presente </w:t>
      </w:r>
      <w:r w:rsidRPr="006D3AD8">
        <w:rPr>
          <w:rFonts w:ascii="Tahoma" w:hAnsi="Tahoma" w:cs="Arial"/>
          <w:sz w:val="20"/>
          <w:szCs w:val="20"/>
        </w:rPr>
        <w:t>Busta “C”</w:t>
      </w:r>
      <w:r w:rsidRPr="00BB183D">
        <w:rPr>
          <w:rFonts w:ascii="Tahoma" w:hAnsi="Tahoma"/>
          <w:color w:val="000000"/>
          <w:sz w:val="20"/>
          <w:szCs w:val="20"/>
        </w:rPr>
        <w:t>;</w:t>
      </w:r>
    </w:p>
    <w:p w:rsidR="00510A5B" w:rsidRPr="00AF610A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N)</w:t>
      </w:r>
      <w:r>
        <w:rPr>
          <w:rFonts w:ascii="Tahoma" w:hAnsi="Tahoma"/>
          <w:b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>che l’I</w:t>
      </w:r>
      <w:r w:rsidRPr="00AF610A">
        <w:rPr>
          <w:rFonts w:ascii="Tahoma" w:hAnsi="Tahoma"/>
          <w:color w:val="000000"/>
          <w:sz w:val="20"/>
          <w:szCs w:val="20"/>
        </w:rPr>
        <w:t>mpresa applica il seguente</w:t>
      </w:r>
      <w:r>
        <w:rPr>
          <w:rFonts w:ascii="Tahoma" w:hAnsi="Tahoma"/>
          <w:b/>
          <w:color w:val="000000"/>
          <w:sz w:val="20"/>
          <w:szCs w:val="20"/>
        </w:rPr>
        <w:t xml:space="preserve"> </w:t>
      </w:r>
      <w:r w:rsidRPr="00AF610A">
        <w:rPr>
          <w:rFonts w:ascii="Tahoma" w:hAnsi="Tahoma"/>
          <w:color w:val="000000"/>
          <w:sz w:val="20"/>
          <w:szCs w:val="20"/>
        </w:rPr>
        <w:t>Contratto Collettivo Nazionale d</w:t>
      </w:r>
      <w:r>
        <w:rPr>
          <w:rFonts w:ascii="Tahoma" w:hAnsi="Tahoma"/>
          <w:color w:val="000000"/>
          <w:sz w:val="20"/>
          <w:szCs w:val="20"/>
        </w:rPr>
        <w:t>i</w:t>
      </w:r>
      <w:r w:rsidRPr="00AF610A"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>l</w:t>
      </w:r>
      <w:r w:rsidRPr="00AF610A">
        <w:rPr>
          <w:rFonts w:ascii="Tahoma" w:hAnsi="Tahoma"/>
          <w:color w:val="000000"/>
          <w:sz w:val="20"/>
          <w:szCs w:val="20"/>
        </w:rPr>
        <w:t>avor</w:t>
      </w:r>
      <w:r>
        <w:rPr>
          <w:rFonts w:ascii="Tahoma" w:hAnsi="Tahoma"/>
          <w:color w:val="000000"/>
          <w:sz w:val="20"/>
          <w:szCs w:val="20"/>
        </w:rPr>
        <w:t>o</w:t>
      </w:r>
      <w:r w:rsidRPr="00AF610A">
        <w:rPr>
          <w:rFonts w:ascii="Tahoma" w:hAnsi="Tahoma"/>
          <w:color w:val="000000"/>
          <w:sz w:val="20"/>
          <w:szCs w:val="20"/>
        </w:rPr>
        <w:t>: ___________</w:t>
      </w:r>
      <w:r>
        <w:rPr>
          <w:rFonts w:ascii="Tahoma" w:hAnsi="Tahoma"/>
          <w:color w:val="000000"/>
          <w:sz w:val="20"/>
          <w:szCs w:val="20"/>
        </w:rPr>
        <w:t>_____________</w:t>
      </w:r>
    </w:p>
    <w:p w:rsidR="00510A5B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 w:rsidRPr="00AF610A">
        <w:rPr>
          <w:rFonts w:ascii="Tahoma" w:hAnsi="Tahoma"/>
          <w:color w:val="000000"/>
          <w:sz w:val="20"/>
          <w:szCs w:val="20"/>
        </w:rPr>
        <w:t>________________________________________________________________________________________</w:t>
      </w:r>
    </w:p>
    <w:p w:rsidR="00510A5B" w:rsidRPr="00AF610A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e destinerà il seguente numero </w:t>
      </w:r>
      <w:r w:rsidRPr="00AF610A">
        <w:rPr>
          <w:rFonts w:ascii="Tahoma" w:hAnsi="Tahoma"/>
          <w:color w:val="000000"/>
          <w:sz w:val="20"/>
          <w:szCs w:val="20"/>
        </w:rPr>
        <w:t>di</w:t>
      </w:r>
      <w:r>
        <w:rPr>
          <w:rFonts w:ascii="Tahoma" w:hAnsi="Tahoma"/>
          <w:color w:val="000000"/>
          <w:sz w:val="20"/>
          <w:szCs w:val="20"/>
        </w:rPr>
        <w:t xml:space="preserve"> addetti alla concessione</w:t>
      </w:r>
      <w:r w:rsidRPr="00AF610A">
        <w:rPr>
          <w:rFonts w:ascii="Tahoma" w:hAnsi="Tahoma"/>
          <w:color w:val="000000"/>
          <w:sz w:val="20"/>
          <w:szCs w:val="20"/>
        </w:rPr>
        <w:t xml:space="preserve"> in oggetto _______________</w:t>
      </w:r>
      <w:r>
        <w:rPr>
          <w:rFonts w:ascii="Tahoma" w:hAnsi="Tahoma"/>
          <w:color w:val="000000"/>
          <w:sz w:val="20"/>
          <w:szCs w:val="20"/>
        </w:rPr>
        <w:t>___ ______________________________;</w:t>
      </w:r>
    </w:p>
    <w:p w:rsidR="00510A5B" w:rsidRPr="009C08DA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O</w:t>
      </w:r>
      <w:r w:rsidRPr="009C08DA">
        <w:rPr>
          <w:rFonts w:ascii="Tahoma" w:hAnsi="Tahoma"/>
          <w:b/>
          <w:color w:val="000000"/>
          <w:sz w:val="20"/>
          <w:szCs w:val="20"/>
        </w:rPr>
        <w:t>)</w:t>
      </w:r>
      <w:r w:rsidRPr="009C08DA">
        <w:rPr>
          <w:rFonts w:ascii="Tahoma" w:hAnsi="Tahoma"/>
          <w:b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>che l’I</w:t>
      </w:r>
      <w:r w:rsidRPr="009C08DA">
        <w:rPr>
          <w:rFonts w:ascii="Tahoma" w:hAnsi="Tahoma"/>
          <w:color w:val="000000"/>
          <w:sz w:val="20"/>
          <w:szCs w:val="20"/>
        </w:rPr>
        <w:t>mpresa mantiene le seguenti posizioni previdenziali ed assicurative presso la:</w:t>
      </w:r>
    </w:p>
    <w:p w:rsidR="00510A5B" w:rsidRPr="009C08DA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/>
          <w:color w:val="000000"/>
          <w:sz w:val="20"/>
          <w:szCs w:val="20"/>
        </w:rPr>
      </w:pPr>
      <w:r w:rsidRPr="009C08DA">
        <w:rPr>
          <w:rFonts w:ascii="Tahoma" w:hAnsi="Tahoma"/>
          <w:color w:val="000000"/>
          <w:sz w:val="20"/>
          <w:szCs w:val="20"/>
        </w:rPr>
        <w:t xml:space="preserve">sede INPS di ___________________________________ </w:t>
      </w:r>
      <w:r w:rsidRPr="009C08DA">
        <w:rPr>
          <w:rFonts w:ascii="Tahoma" w:hAnsi="Tahoma"/>
          <w:color w:val="000000"/>
          <w:sz w:val="20"/>
          <w:szCs w:val="20"/>
        </w:rPr>
        <w:tab/>
        <w:t>matricola n° ______________</w:t>
      </w:r>
    </w:p>
    <w:p w:rsidR="00510A5B" w:rsidRPr="009C08DA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/>
        <w:jc w:val="both"/>
        <w:rPr>
          <w:rFonts w:ascii="Tahoma" w:hAnsi="Tahoma"/>
          <w:color w:val="000000"/>
          <w:sz w:val="20"/>
          <w:szCs w:val="20"/>
        </w:rPr>
      </w:pPr>
      <w:r w:rsidRPr="009C08DA">
        <w:rPr>
          <w:rFonts w:ascii="Tahoma" w:hAnsi="Tahoma"/>
          <w:color w:val="000000"/>
          <w:sz w:val="20"/>
          <w:szCs w:val="20"/>
        </w:rPr>
        <w:t>sede INAIL di _______________________________</w:t>
      </w:r>
      <w:r>
        <w:rPr>
          <w:rFonts w:ascii="Tahoma" w:hAnsi="Tahoma"/>
          <w:color w:val="000000"/>
          <w:sz w:val="20"/>
          <w:szCs w:val="20"/>
        </w:rPr>
        <w:t xml:space="preserve">___ </w:t>
      </w:r>
      <w:r>
        <w:rPr>
          <w:rFonts w:ascii="Tahoma" w:hAnsi="Tahoma"/>
          <w:color w:val="000000"/>
          <w:sz w:val="20"/>
          <w:szCs w:val="20"/>
        </w:rPr>
        <w:tab/>
        <w:t>matricola n° ______________</w:t>
      </w:r>
    </w:p>
    <w:p w:rsidR="00510A5B" w:rsidRPr="009C08DA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 w:rsidRPr="009C08DA">
        <w:rPr>
          <w:rFonts w:ascii="Tahoma" w:hAnsi="Tahoma"/>
          <w:color w:val="000000"/>
          <w:sz w:val="20"/>
          <w:szCs w:val="20"/>
        </w:rPr>
        <w:t>ed</w:t>
      </w:r>
      <w:r>
        <w:rPr>
          <w:rFonts w:ascii="Tahoma" w:hAnsi="Tahoma"/>
          <w:color w:val="000000"/>
          <w:sz w:val="20"/>
          <w:szCs w:val="20"/>
        </w:rPr>
        <w:t xml:space="preserve"> è</w:t>
      </w:r>
      <w:r w:rsidRPr="009C08DA">
        <w:rPr>
          <w:rFonts w:ascii="Tahoma" w:hAnsi="Tahoma"/>
          <w:color w:val="000000"/>
          <w:sz w:val="20"/>
          <w:szCs w:val="20"/>
        </w:rPr>
        <w:t xml:space="preserve"> in regola con l’assolvimento degli obblighi contributivi previsti dalle leggi e dai contratti di lavoro verso i predetti Enti;</w:t>
      </w:r>
    </w:p>
    <w:p w:rsidR="00510A5B" w:rsidRPr="00BB183D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b/>
          <w:i/>
          <w:color w:val="FF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P</w:t>
      </w:r>
      <w:r w:rsidRPr="009C08DA">
        <w:rPr>
          <w:rFonts w:ascii="Tahoma" w:hAnsi="Tahoma"/>
          <w:b/>
          <w:color w:val="000000"/>
          <w:sz w:val="20"/>
          <w:szCs w:val="20"/>
        </w:rPr>
        <w:t>)</w:t>
      </w:r>
      <w:r>
        <w:rPr>
          <w:rFonts w:ascii="Tahoma" w:hAnsi="Tahoma"/>
          <w:b/>
          <w:color w:val="000000"/>
          <w:sz w:val="20"/>
          <w:szCs w:val="20"/>
        </w:rPr>
        <w:tab/>
      </w:r>
      <w:r w:rsidRPr="00BB183D">
        <w:rPr>
          <w:rFonts w:ascii="Tahoma" w:hAnsi="Tahoma"/>
          <w:b/>
          <w:i/>
          <w:color w:val="FF0000"/>
          <w:sz w:val="20"/>
          <w:szCs w:val="20"/>
        </w:rPr>
        <w:t>(barrare l’ipotesi d’interesse)</w:t>
      </w:r>
    </w:p>
    <w:p w:rsidR="00510A5B" w:rsidRPr="009C08DA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ab/>
      </w:r>
      <w:r w:rsidRPr="009C08DA">
        <w:rPr>
          <w:rFonts w:ascii="Tahoma" w:hAnsi="Tahoma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08DA">
        <w:rPr>
          <w:rFonts w:ascii="Tahoma" w:hAnsi="Tahoma"/>
          <w:color w:val="000000"/>
          <w:sz w:val="20"/>
          <w:szCs w:val="20"/>
        </w:rPr>
        <w:instrText xml:space="preserve"> FORMCHECKBOX </w:instrText>
      </w:r>
      <w:r w:rsidRPr="009C08DA">
        <w:rPr>
          <w:rFonts w:ascii="Tahoma" w:hAnsi="Tahoma"/>
          <w:color w:val="000000"/>
          <w:sz w:val="20"/>
          <w:szCs w:val="20"/>
        </w:rPr>
      </w:r>
      <w:r w:rsidRPr="009C08DA">
        <w:rPr>
          <w:rFonts w:ascii="Tahoma" w:hAnsi="Tahoma"/>
          <w:color w:val="000000"/>
          <w:sz w:val="20"/>
          <w:szCs w:val="20"/>
        </w:rPr>
        <w:fldChar w:fldCharType="end"/>
      </w:r>
      <w:r w:rsidRPr="009C08DA"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>che l’I</w:t>
      </w:r>
      <w:r w:rsidRPr="009C08DA">
        <w:rPr>
          <w:rFonts w:ascii="Tahoma" w:hAnsi="Tahoma"/>
          <w:color w:val="000000"/>
          <w:sz w:val="20"/>
          <w:szCs w:val="20"/>
        </w:rPr>
        <w:t xml:space="preserve">mpresa è in regola con le norme che disciplinano il diritto al lavoro dei disabili </w:t>
      </w:r>
      <w:r w:rsidRPr="0096288A">
        <w:rPr>
          <w:rFonts w:ascii="Tahoma" w:hAnsi="Tahoma"/>
          <w:color w:val="000000"/>
          <w:sz w:val="20"/>
          <w:szCs w:val="20"/>
        </w:rPr>
        <w:t xml:space="preserve">e non </w:t>
      </w:r>
      <w:r>
        <w:rPr>
          <w:rFonts w:ascii="Tahoma" w:hAnsi="Tahoma"/>
          <w:color w:val="000000"/>
          <w:sz w:val="20"/>
          <w:szCs w:val="20"/>
        </w:rPr>
        <w:t>è soggetta agli obblighi d’</w:t>
      </w:r>
      <w:r w:rsidRPr="0096288A">
        <w:rPr>
          <w:rFonts w:ascii="Tahoma" w:hAnsi="Tahoma"/>
          <w:color w:val="000000"/>
          <w:sz w:val="20"/>
          <w:szCs w:val="20"/>
        </w:rPr>
        <w:t xml:space="preserve">assunzione obbligatoria </w:t>
      </w:r>
      <w:r w:rsidRPr="009C08DA">
        <w:rPr>
          <w:rFonts w:ascii="Tahoma" w:hAnsi="Tahoma"/>
          <w:color w:val="000000"/>
          <w:sz w:val="20"/>
          <w:szCs w:val="20"/>
        </w:rPr>
        <w:t>(L. n. 68/1999 s.m.i.);</w:t>
      </w:r>
    </w:p>
    <w:p w:rsidR="00510A5B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ab/>
      </w:r>
      <w:r w:rsidRPr="009C08DA">
        <w:rPr>
          <w:rFonts w:ascii="Tahoma" w:hAnsi="Tahoma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08DA">
        <w:rPr>
          <w:rFonts w:ascii="Tahoma" w:hAnsi="Tahoma"/>
          <w:color w:val="000000"/>
          <w:sz w:val="20"/>
          <w:szCs w:val="20"/>
        </w:rPr>
        <w:instrText xml:space="preserve"> FORMCHECKBOX </w:instrText>
      </w:r>
      <w:r w:rsidRPr="009C08DA">
        <w:rPr>
          <w:rFonts w:ascii="Tahoma" w:hAnsi="Tahoma"/>
          <w:color w:val="000000"/>
          <w:sz w:val="20"/>
          <w:szCs w:val="20"/>
        </w:rPr>
      </w:r>
      <w:r w:rsidRPr="009C08DA">
        <w:rPr>
          <w:rFonts w:ascii="Tahoma" w:hAnsi="Tahoma"/>
          <w:color w:val="000000"/>
          <w:sz w:val="20"/>
          <w:szCs w:val="20"/>
        </w:rPr>
        <w:fldChar w:fldCharType="end"/>
      </w:r>
      <w:r w:rsidRPr="009C08DA">
        <w:rPr>
          <w:rFonts w:ascii="Tahoma" w:hAnsi="Tahoma"/>
          <w:color w:val="000000"/>
          <w:sz w:val="20"/>
          <w:szCs w:val="20"/>
        </w:rPr>
        <w:t xml:space="preserve"> </w:t>
      </w:r>
      <w:r w:rsidRPr="0096288A">
        <w:rPr>
          <w:rFonts w:ascii="Tahoma" w:hAnsi="Tahoma"/>
          <w:i/>
          <w:color w:val="000000"/>
          <w:sz w:val="20"/>
          <w:szCs w:val="20"/>
        </w:rPr>
        <w:t>(in sostituzione della certificazione di cui all’art. 17</w:t>
      </w:r>
      <w:r>
        <w:rPr>
          <w:rFonts w:ascii="Tahoma" w:hAnsi="Tahoma"/>
          <w:i/>
          <w:color w:val="000000"/>
          <w:sz w:val="20"/>
          <w:szCs w:val="20"/>
        </w:rPr>
        <w:t xml:space="preserve">, L. n. </w:t>
      </w:r>
      <w:r w:rsidRPr="0096288A">
        <w:rPr>
          <w:rFonts w:ascii="Tahoma" w:hAnsi="Tahoma"/>
          <w:i/>
          <w:color w:val="000000"/>
          <w:sz w:val="20"/>
          <w:szCs w:val="20"/>
        </w:rPr>
        <w:t>68/1999</w:t>
      </w:r>
      <w:r>
        <w:rPr>
          <w:rFonts w:ascii="Tahoma" w:hAnsi="Tahoma"/>
          <w:i/>
          <w:color w:val="000000"/>
          <w:sz w:val="20"/>
          <w:szCs w:val="20"/>
        </w:rPr>
        <w:t xml:space="preserve"> s.m.i.</w:t>
      </w:r>
      <w:r w:rsidRPr="0096288A">
        <w:rPr>
          <w:rFonts w:ascii="Tahoma" w:hAnsi="Tahoma"/>
          <w:i/>
          <w:color w:val="000000"/>
          <w:sz w:val="20"/>
          <w:szCs w:val="20"/>
        </w:rPr>
        <w:t xml:space="preserve">) </w:t>
      </w:r>
      <w:r>
        <w:rPr>
          <w:rFonts w:ascii="Tahoma" w:hAnsi="Tahoma"/>
          <w:color w:val="000000"/>
          <w:sz w:val="20"/>
          <w:szCs w:val="20"/>
        </w:rPr>
        <w:t>che l’I</w:t>
      </w:r>
      <w:r w:rsidRPr="009C08DA">
        <w:rPr>
          <w:rFonts w:ascii="Tahoma" w:hAnsi="Tahoma"/>
          <w:color w:val="000000"/>
          <w:sz w:val="20"/>
          <w:szCs w:val="20"/>
        </w:rPr>
        <w:t xml:space="preserve">mpresa è </w:t>
      </w:r>
      <w:r w:rsidRPr="0096288A">
        <w:rPr>
          <w:rFonts w:ascii="Tahoma" w:hAnsi="Tahoma"/>
          <w:color w:val="000000"/>
          <w:sz w:val="20"/>
          <w:szCs w:val="20"/>
        </w:rPr>
        <w:t>in regola con le norme che disciplinano il d</w:t>
      </w:r>
      <w:r>
        <w:rPr>
          <w:rFonts w:ascii="Tahoma" w:hAnsi="Tahoma"/>
          <w:color w:val="000000"/>
          <w:sz w:val="20"/>
          <w:szCs w:val="20"/>
        </w:rPr>
        <w:t>iritto al lavoro dei disabili e</w:t>
      </w:r>
      <w:r w:rsidRPr="0096288A">
        <w:rPr>
          <w:rFonts w:ascii="Tahoma" w:hAnsi="Tahoma"/>
          <w:color w:val="000000"/>
          <w:sz w:val="20"/>
          <w:szCs w:val="20"/>
        </w:rPr>
        <w:t>d</w:t>
      </w:r>
      <w:r>
        <w:rPr>
          <w:rFonts w:ascii="Tahoma" w:hAnsi="Tahoma"/>
          <w:color w:val="000000"/>
          <w:sz w:val="20"/>
          <w:szCs w:val="20"/>
        </w:rPr>
        <w:t xml:space="preserve"> ha o</w:t>
      </w:r>
      <w:r w:rsidRPr="0096288A">
        <w:rPr>
          <w:rFonts w:ascii="Tahoma" w:hAnsi="Tahoma"/>
          <w:color w:val="000000"/>
          <w:sz w:val="20"/>
          <w:szCs w:val="20"/>
        </w:rPr>
        <w:t>ttemperato alle norme di cui all’art. 17</w:t>
      </w:r>
      <w:r>
        <w:rPr>
          <w:rFonts w:ascii="Tahoma" w:hAnsi="Tahoma"/>
          <w:color w:val="000000"/>
          <w:sz w:val="20"/>
          <w:szCs w:val="20"/>
        </w:rPr>
        <w:t>,</w:t>
      </w:r>
      <w:r w:rsidRPr="0096288A"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>L n.</w:t>
      </w:r>
      <w:r w:rsidRPr="0096288A">
        <w:rPr>
          <w:rFonts w:ascii="Tahoma" w:hAnsi="Tahoma"/>
          <w:color w:val="000000"/>
          <w:sz w:val="20"/>
          <w:szCs w:val="20"/>
        </w:rPr>
        <w:t xml:space="preserve"> 68/1999</w:t>
      </w:r>
      <w:r>
        <w:rPr>
          <w:rFonts w:ascii="Tahoma" w:hAnsi="Tahoma"/>
          <w:color w:val="000000"/>
          <w:sz w:val="20"/>
          <w:szCs w:val="20"/>
        </w:rPr>
        <w:t>;</w:t>
      </w:r>
    </w:p>
    <w:p w:rsidR="00510A5B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Q</w:t>
      </w:r>
      <w:r w:rsidRPr="003E7762">
        <w:rPr>
          <w:rFonts w:ascii="Tahoma" w:hAnsi="Tahoma"/>
          <w:b/>
          <w:color w:val="000000"/>
          <w:sz w:val="20"/>
          <w:szCs w:val="20"/>
        </w:rPr>
        <w:t>)</w:t>
      </w:r>
      <w:r w:rsidRPr="003E7762">
        <w:rPr>
          <w:rFonts w:ascii="Tahoma" w:hAnsi="Tahoma"/>
          <w:b/>
          <w:color w:val="000000"/>
          <w:sz w:val="20"/>
          <w:szCs w:val="20"/>
        </w:rPr>
        <w:tab/>
      </w:r>
      <w:r w:rsidRPr="00BB183D">
        <w:rPr>
          <w:rFonts w:ascii="Tahoma" w:hAnsi="Tahoma"/>
          <w:b/>
          <w:i/>
          <w:color w:val="FF0000"/>
          <w:sz w:val="20"/>
          <w:szCs w:val="20"/>
        </w:rPr>
        <w:t>(barrare l’ipotesi d’interesse)</w:t>
      </w:r>
    </w:p>
    <w:p w:rsidR="00510A5B" w:rsidRPr="00257599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ab/>
      </w:r>
      <w:r w:rsidRPr="009C08DA">
        <w:rPr>
          <w:rFonts w:ascii="Tahoma" w:hAnsi="Tahoma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08DA">
        <w:rPr>
          <w:rFonts w:ascii="Tahoma" w:hAnsi="Tahoma"/>
          <w:color w:val="000000"/>
          <w:sz w:val="20"/>
          <w:szCs w:val="20"/>
        </w:rPr>
        <w:instrText xml:space="preserve"> FORMCHECKBOX </w:instrText>
      </w:r>
      <w:r w:rsidRPr="009C08DA">
        <w:rPr>
          <w:rFonts w:ascii="Tahoma" w:hAnsi="Tahoma"/>
          <w:color w:val="000000"/>
          <w:sz w:val="20"/>
          <w:szCs w:val="20"/>
        </w:rPr>
      </w:r>
      <w:r w:rsidRPr="009C08DA">
        <w:rPr>
          <w:rFonts w:ascii="Tahoma" w:hAnsi="Tahoma"/>
          <w:color w:val="000000"/>
          <w:sz w:val="20"/>
          <w:szCs w:val="20"/>
        </w:rPr>
        <w:fldChar w:fldCharType="end"/>
      </w:r>
      <w:r w:rsidRPr="009C08DA"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 xml:space="preserve">che l’Impresa non si è </w:t>
      </w:r>
      <w:r w:rsidRPr="00257599">
        <w:rPr>
          <w:rFonts w:ascii="Tahoma" w:hAnsi="Tahoma"/>
          <w:color w:val="000000"/>
          <w:sz w:val="20"/>
          <w:szCs w:val="20"/>
        </w:rPr>
        <w:t>avvals</w:t>
      </w:r>
      <w:r>
        <w:rPr>
          <w:rFonts w:ascii="Tahoma" w:hAnsi="Tahoma"/>
          <w:color w:val="000000"/>
          <w:sz w:val="20"/>
          <w:szCs w:val="20"/>
        </w:rPr>
        <w:t>a</w:t>
      </w:r>
      <w:r w:rsidRPr="00257599">
        <w:rPr>
          <w:rFonts w:ascii="Tahoma" w:hAnsi="Tahoma"/>
          <w:color w:val="000000"/>
          <w:sz w:val="20"/>
          <w:szCs w:val="20"/>
        </w:rPr>
        <w:t xml:space="preserve"> dei piani individuali di emersione di cui alla </w:t>
      </w:r>
      <w:r>
        <w:rPr>
          <w:rFonts w:ascii="Tahoma" w:hAnsi="Tahoma"/>
          <w:color w:val="000000"/>
          <w:sz w:val="20"/>
          <w:szCs w:val="20"/>
        </w:rPr>
        <w:t xml:space="preserve">L. </w:t>
      </w:r>
      <w:r w:rsidRPr="00257599">
        <w:rPr>
          <w:rFonts w:ascii="Tahoma" w:hAnsi="Tahoma"/>
          <w:color w:val="000000"/>
          <w:sz w:val="20"/>
          <w:szCs w:val="20"/>
        </w:rPr>
        <w:t>n.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257599">
        <w:rPr>
          <w:rFonts w:ascii="Tahoma" w:hAnsi="Tahoma"/>
          <w:color w:val="000000"/>
          <w:sz w:val="20"/>
          <w:szCs w:val="20"/>
        </w:rPr>
        <w:t>383</w:t>
      </w:r>
      <w:r>
        <w:rPr>
          <w:rFonts w:ascii="Tahoma" w:hAnsi="Tahoma"/>
          <w:color w:val="000000"/>
          <w:sz w:val="20"/>
          <w:szCs w:val="20"/>
        </w:rPr>
        <w:t>/</w:t>
      </w:r>
      <w:r w:rsidRPr="00257599">
        <w:rPr>
          <w:rFonts w:ascii="Tahoma" w:hAnsi="Tahoma"/>
          <w:color w:val="000000"/>
          <w:sz w:val="20"/>
          <w:szCs w:val="20"/>
        </w:rPr>
        <w:t>2001;</w:t>
      </w:r>
    </w:p>
    <w:p w:rsidR="00510A5B" w:rsidRPr="00257599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ab/>
      </w:r>
      <w:r w:rsidRPr="009C08DA">
        <w:rPr>
          <w:rFonts w:ascii="Tahoma" w:hAnsi="Tahoma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08DA">
        <w:rPr>
          <w:rFonts w:ascii="Tahoma" w:hAnsi="Tahoma"/>
          <w:color w:val="000000"/>
          <w:sz w:val="20"/>
          <w:szCs w:val="20"/>
        </w:rPr>
        <w:instrText xml:space="preserve"> FORMCHECKBOX </w:instrText>
      </w:r>
      <w:r w:rsidRPr="009C08DA">
        <w:rPr>
          <w:rFonts w:ascii="Tahoma" w:hAnsi="Tahoma"/>
          <w:color w:val="000000"/>
          <w:sz w:val="20"/>
          <w:szCs w:val="20"/>
        </w:rPr>
      </w:r>
      <w:r w:rsidRPr="009C08DA">
        <w:rPr>
          <w:rFonts w:ascii="Tahoma" w:hAnsi="Tahoma"/>
          <w:color w:val="000000"/>
          <w:sz w:val="20"/>
          <w:szCs w:val="20"/>
        </w:rPr>
        <w:fldChar w:fldCharType="end"/>
      </w:r>
      <w:r w:rsidRPr="009C08DA"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 xml:space="preserve">che l’Impresa si è </w:t>
      </w:r>
      <w:r w:rsidRPr="00257599">
        <w:rPr>
          <w:rFonts w:ascii="Tahoma" w:hAnsi="Tahoma"/>
          <w:color w:val="000000"/>
          <w:sz w:val="20"/>
          <w:szCs w:val="20"/>
        </w:rPr>
        <w:t>avvals</w:t>
      </w:r>
      <w:r>
        <w:rPr>
          <w:rFonts w:ascii="Tahoma" w:hAnsi="Tahoma"/>
          <w:color w:val="000000"/>
          <w:sz w:val="20"/>
          <w:szCs w:val="20"/>
        </w:rPr>
        <w:t>a</w:t>
      </w:r>
      <w:r w:rsidRPr="00257599">
        <w:rPr>
          <w:rFonts w:ascii="Tahoma" w:hAnsi="Tahoma"/>
          <w:color w:val="000000"/>
          <w:sz w:val="20"/>
          <w:szCs w:val="20"/>
        </w:rPr>
        <w:t xml:space="preserve"> dei piani individual</w:t>
      </w:r>
      <w:r>
        <w:rPr>
          <w:rFonts w:ascii="Tahoma" w:hAnsi="Tahoma"/>
          <w:color w:val="000000"/>
          <w:sz w:val="20"/>
          <w:szCs w:val="20"/>
        </w:rPr>
        <w:t>i di emersione di cui alla L.</w:t>
      </w:r>
      <w:r w:rsidRPr="00257599">
        <w:rPr>
          <w:rFonts w:ascii="Tahoma" w:hAnsi="Tahoma"/>
          <w:color w:val="000000"/>
          <w:sz w:val="20"/>
          <w:szCs w:val="20"/>
        </w:rPr>
        <w:t xml:space="preserve"> n.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257599">
        <w:rPr>
          <w:rFonts w:ascii="Tahoma" w:hAnsi="Tahoma"/>
          <w:color w:val="000000"/>
          <w:sz w:val="20"/>
          <w:szCs w:val="20"/>
        </w:rPr>
        <w:t>383/2001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257599">
        <w:rPr>
          <w:rFonts w:ascii="Tahoma" w:hAnsi="Tahoma"/>
          <w:color w:val="000000"/>
          <w:sz w:val="20"/>
          <w:szCs w:val="20"/>
        </w:rPr>
        <w:t>ma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257599">
        <w:rPr>
          <w:rFonts w:ascii="Tahoma" w:hAnsi="Tahoma"/>
          <w:color w:val="000000"/>
          <w:sz w:val="20"/>
          <w:szCs w:val="20"/>
        </w:rPr>
        <w:t>il periodo di emersione si è concluso;</w:t>
      </w:r>
    </w:p>
    <w:p w:rsidR="00510A5B" w:rsidRPr="002667D6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R</w:t>
      </w:r>
      <w:r w:rsidRPr="002667D6">
        <w:rPr>
          <w:rFonts w:ascii="Tahoma" w:hAnsi="Tahoma"/>
          <w:b/>
          <w:color w:val="000000"/>
          <w:sz w:val="20"/>
          <w:szCs w:val="20"/>
        </w:rPr>
        <w:t>)</w:t>
      </w:r>
      <w:r>
        <w:rPr>
          <w:rFonts w:ascii="Tahoma" w:hAnsi="Tahoma"/>
          <w:color w:val="000000"/>
          <w:sz w:val="20"/>
          <w:szCs w:val="20"/>
        </w:rPr>
        <w:tab/>
        <w:t>che l’I</w:t>
      </w:r>
      <w:r w:rsidRPr="002667D6">
        <w:rPr>
          <w:rFonts w:ascii="Tahoma" w:hAnsi="Tahoma"/>
          <w:color w:val="000000"/>
          <w:sz w:val="20"/>
          <w:szCs w:val="20"/>
        </w:rPr>
        <w:t>mpresa ha adempiuto, all’interno della propria azienda, agli obblighi in materia di sicurezza previsti dalla vigente normativa;</w:t>
      </w:r>
    </w:p>
    <w:p w:rsidR="00510A5B" w:rsidRPr="00257599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S</w:t>
      </w:r>
      <w:r w:rsidRPr="005840B4">
        <w:rPr>
          <w:rFonts w:ascii="Tahoma" w:hAnsi="Tahoma"/>
          <w:b/>
          <w:color w:val="000000"/>
          <w:sz w:val="20"/>
          <w:szCs w:val="20"/>
        </w:rPr>
        <w:t>)</w:t>
      </w:r>
      <w:r>
        <w:rPr>
          <w:rFonts w:ascii="Tahoma" w:hAnsi="Tahoma"/>
          <w:color w:val="000000"/>
          <w:sz w:val="20"/>
          <w:szCs w:val="20"/>
        </w:rPr>
        <w:tab/>
      </w:r>
      <w:r w:rsidRPr="009C08DA">
        <w:rPr>
          <w:rFonts w:ascii="Tahoma" w:hAnsi="Tahoma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08DA">
        <w:rPr>
          <w:rFonts w:ascii="Tahoma" w:hAnsi="Tahoma"/>
          <w:color w:val="000000"/>
          <w:sz w:val="20"/>
          <w:szCs w:val="20"/>
        </w:rPr>
        <w:instrText xml:space="preserve"> FORMCHECKBOX </w:instrText>
      </w:r>
      <w:r w:rsidRPr="009C08DA">
        <w:rPr>
          <w:rFonts w:ascii="Tahoma" w:hAnsi="Tahoma"/>
          <w:color w:val="000000"/>
          <w:sz w:val="20"/>
          <w:szCs w:val="20"/>
        </w:rPr>
      </w:r>
      <w:r w:rsidRPr="009C08DA">
        <w:rPr>
          <w:rFonts w:ascii="Tahoma" w:hAnsi="Tahoma"/>
          <w:color w:val="000000"/>
          <w:sz w:val="20"/>
          <w:szCs w:val="20"/>
        </w:rPr>
        <w:fldChar w:fldCharType="end"/>
      </w:r>
      <w:r>
        <w:rPr>
          <w:rFonts w:ascii="Tahoma" w:hAnsi="Tahoma"/>
          <w:b/>
          <w:i/>
          <w:color w:val="FF0000"/>
          <w:sz w:val="20"/>
          <w:szCs w:val="20"/>
        </w:rPr>
        <w:tab/>
      </w:r>
      <w:r w:rsidRPr="00257599">
        <w:rPr>
          <w:rFonts w:ascii="Tahoma" w:hAnsi="Tahoma"/>
          <w:color w:val="000000"/>
          <w:sz w:val="20"/>
          <w:szCs w:val="20"/>
        </w:rPr>
        <w:t xml:space="preserve">che i </w:t>
      </w:r>
      <w:r>
        <w:rPr>
          <w:rFonts w:ascii="Tahoma" w:hAnsi="Tahoma"/>
          <w:color w:val="000000"/>
          <w:sz w:val="20"/>
          <w:szCs w:val="20"/>
        </w:rPr>
        <w:t>lavori</w:t>
      </w:r>
      <w:r w:rsidRPr="00257599">
        <w:rPr>
          <w:rFonts w:ascii="Tahoma" w:hAnsi="Tahoma"/>
          <w:color w:val="000000"/>
          <w:sz w:val="20"/>
          <w:szCs w:val="20"/>
        </w:rPr>
        <w:t xml:space="preserve"> o parti di </w:t>
      </w:r>
      <w:r>
        <w:rPr>
          <w:rFonts w:ascii="Tahoma" w:hAnsi="Tahoma"/>
          <w:color w:val="000000"/>
          <w:sz w:val="20"/>
          <w:szCs w:val="20"/>
        </w:rPr>
        <w:t>lavori</w:t>
      </w:r>
      <w:r w:rsidRPr="00257599">
        <w:rPr>
          <w:rFonts w:ascii="Tahoma" w:hAnsi="Tahoma"/>
          <w:color w:val="000000"/>
          <w:sz w:val="20"/>
          <w:szCs w:val="20"/>
        </w:rPr>
        <w:t xml:space="preserve"> che</w:t>
      </w:r>
      <w:r>
        <w:rPr>
          <w:rFonts w:ascii="Tahoma" w:hAnsi="Tahoma"/>
          <w:color w:val="000000"/>
          <w:sz w:val="20"/>
          <w:szCs w:val="20"/>
        </w:rPr>
        <w:t>, in caso di aggiudicazione, s’</w:t>
      </w:r>
      <w:r w:rsidRPr="00257599">
        <w:rPr>
          <w:rFonts w:ascii="Tahoma" w:hAnsi="Tahoma"/>
          <w:color w:val="000000"/>
          <w:sz w:val="20"/>
          <w:szCs w:val="20"/>
        </w:rPr>
        <w:t>intendono subappaltare nei modi e termini previsti dall</w:t>
      </w:r>
      <w:r>
        <w:rPr>
          <w:rFonts w:ascii="Tahoma" w:hAnsi="Tahoma"/>
          <w:color w:val="000000"/>
          <w:sz w:val="20"/>
          <w:szCs w:val="20"/>
        </w:rPr>
        <w:t>e</w:t>
      </w:r>
      <w:r w:rsidRPr="00257599">
        <w:rPr>
          <w:rFonts w:ascii="Tahoma" w:hAnsi="Tahoma"/>
          <w:color w:val="000000"/>
          <w:sz w:val="20"/>
          <w:szCs w:val="20"/>
        </w:rPr>
        <w:t xml:space="preserve"> norm</w:t>
      </w:r>
      <w:r>
        <w:rPr>
          <w:rFonts w:ascii="Tahoma" w:hAnsi="Tahoma"/>
          <w:color w:val="000000"/>
          <w:sz w:val="20"/>
          <w:szCs w:val="20"/>
        </w:rPr>
        <w:t>e</w:t>
      </w:r>
      <w:r w:rsidRPr="00257599">
        <w:rPr>
          <w:rFonts w:ascii="Tahoma" w:hAnsi="Tahoma"/>
          <w:color w:val="000000"/>
          <w:sz w:val="20"/>
          <w:szCs w:val="20"/>
        </w:rPr>
        <w:t xml:space="preserve"> vigent</w:t>
      </w:r>
      <w:r>
        <w:rPr>
          <w:rFonts w:ascii="Tahoma" w:hAnsi="Tahoma"/>
          <w:color w:val="000000"/>
          <w:sz w:val="20"/>
          <w:szCs w:val="20"/>
        </w:rPr>
        <w:t>i</w:t>
      </w:r>
      <w:r w:rsidRPr="00257599">
        <w:rPr>
          <w:rFonts w:ascii="Tahoma" w:hAnsi="Tahoma"/>
          <w:color w:val="000000"/>
          <w:sz w:val="20"/>
          <w:szCs w:val="20"/>
        </w:rPr>
        <w:t>, sono i seguenti:</w:t>
      </w:r>
    </w:p>
    <w:p w:rsidR="00510A5B" w:rsidRPr="00257599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 w:rsidRPr="00257599">
        <w:rPr>
          <w:rFonts w:ascii="Tahoma" w:hAnsi="Tahoma"/>
          <w:color w:val="000000"/>
          <w:sz w:val="20"/>
          <w:szCs w:val="20"/>
        </w:rPr>
        <w:t>____________________________________</w:t>
      </w:r>
      <w:r>
        <w:rPr>
          <w:rFonts w:ascii="Tahoma" w:hAnsi="Tahoma"/>
          <w:color w:val="000000"/>
          <w:sz w:val="20"/>
          <w:szCs w:val="20"/>
        </w:rPr>
        <w:t>___________</w:t>
      </w:r>
      <w:r w:rsidRPr="00257599">
        <w:rPr>
          <w:rFonts w:ascii="Tahoma" w:hAnsi="Tahoma"/>
          <w:color w:val="000000"/>
          <w:sz w:val="20"/>
          <w:szCs w:val="20"/>
        </w:rPr>
        <w:t>_________________________________________</w:t>
      </w:r>
    </w:p>
    <w:p w:rsidR="00510A5B" w:rsidRPr="00257599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</w:t>
      </w:r>
      <w:r w:rsidRPr="00257599">
        <w:rPr>
          <w:rFonts w:ascii="Tahoma" w:hAnsi="Tahoma"/>
          <w:color w:val="000000"/>
          <w:sz w:val="20"/>
          <w:szCs w:val="20"/>
        </w:rPr>
        <w:t>_____________________________________________________________________________</w:t>
      </w:r>
    </w:p>
    <w:p w:rsidR="00510A5B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</w:t>
      </w:r>
      <w:r w:rsidRPr="00257599">
        <w:rPr>
          <w:rFonts w:ascii="Tahoma" w:hAnsi="Tahoma"/>
          <w:color w:val="000000"/>
          <w:sz w:val="20"/>
          <w:szCs w:val="20"/>
        </w:rPr>
        <w:t>_____________________________________________________________________________</w:t>
      </w:r>
    </w:p>
    <w:p w:rsidR="00510A5B" w:rsidRPr="00257599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i quali incidono sull’importo complessivo del contratto in percentuale pari al _______________%;</w:t>
      </w:r>
    </w:p>
    <w:p w:rsidR="00510A5B" w:rsidRPr="00B27585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T</w:t>
      </w:r>
      <w:r w:rsidRPr="00B27585">
        <w:rPr>
          <w:rFonts w:ascii="Tahoma" w:hAnsi="Tahoma"/>
          <w:b/>
          <w:color w:val="000000"/>
          <w:sz w:val="20"/>
          <w:szCs w:val="20"/>
        </w:rPr>
        <w:t>)</w:t>
      </w:r>
      <w:r>
        <w:rPr>
          <w:rFonts w:ascii="Tahoma" w:hAnsi="Tahoma"/>
          <w:b/>
          <w:color w:val="000000"/>
          <w:sz w:val="20"/>
          <w:szCs w:val="20"/>
        </w:rPr>
        <w:tab/>
        <w:t xml:space="preserve">T.1 </w:t>
      </w:r>
      <w:r>
        <w:rPr>
          <w:rFonts w:ascii="Tahoma" w:hAnsi="Tahoma"/>
          <w:color w:val="000000"/>
          <w:sz w:val="20"/>
          <w:szCs w:val="20"/>
        </w:rPr>
        <w:t>– che un delegato dell’I</w:t>
      </w:r>
      <w:r w:rsidRPr="00B27585">
        <w:rPr>
          <w:rFonts w:ascii="Tahoma" w:hAnsi="Tahoma"/>
          <w:color w:val="000000"/>
          <w:sz w:val="20"/>
          <w:szCs w:val="20"/>
        </w:rPr>
        <w:t xml:space="preserve">mpresa </w:t>
      </w:r>
      <w:r>
        <w:rPr>
          <w:rFonts w:ascii="Tahoma" w:hAnsi="Tahoma"/>
          <w:color w:val="000000"/>
          <w:sz w:val="20"/>
          <w:szCs w:val="20"/>
        </w:rPr>
        <w:t xml:space="preserve">ha </w:t>
      </w:r>
      <w:r w:rsidRPr="00A3375B">
        <w:rPr>
          <w:rFonts w:ascii="Tahoma" w:hAnsi="Tahoma"/>
          <w:color w:val="000000"/>
          <w:sz w:val="20"/>
          <w:szCs w:val="20"/>
        </w:rPr>
        <w:t xml:space="preserve">esaminato tutti gli elaborati progettuali, compreso il calcolo sommario della spesa </w:t>
      </w:r>
      <w:r>
        <w:rPr>
          <w:rFonts w:ascii="Tahoma" w:hAnsi="Tahoma"/>
          <w:color w:val="000000"/>
          <w:sz w:val="20"/>
          <w:szCs w:val="20"/>
        </w:rPr>
        <w:t>e</w:t>
      </w:r>
      <w:r w:rsidRPr="00A3375B">
        <w:rPr>
          <w:rFonts w:ascii="Tahoma" w:hAnsi="Tahoma"/>
          <w:color w:val="000000"/>
          <w:sz w:val="20"/>
          <w:szCs w:val="20"/>
        </w:rPr>
        <w:t xml:space="preserve"> il computo metrico-estimativo, </w:t>
      </w:r>
      <w:r>
        <w:rPr>
          <w:rFonts w:ascii="Tahoma" w:hAnsi="Tahoma"/>
          <w:color w:val="000000"/>
          <w:sz w:val="20"/>
          <w:szCs w:val="20"/>
        </w:rPr>
        <w:t xml:space="preserve">si è </w:t>
      </w:r>
      <w:r w:rsidRPr="00A3375B">
        <w:rPr>
          <w:rFonts w:ascii="Tahoma" w:hAnsi="Tahoma"/>
          <w:color w:val="000000"/>
          <w:sz w:val="20"/>
          <w:szCs w:val="20"/>
        </w:rPr>
        <w:t>recat</w:t>
      </w:r>
      <w:r>
        <w:rPr>
          <w:rFonts w:ascii="Tahoma" w:hAnsi="Tahoma"/>
          <w:color w:val="000000"/>
          <w:sz w:val="20"/>
          <w:szCs w:val="20"/>
        </w:rPr>
        <w:t>o</w:t>
      </w:r>
      <w:r w:rsidRPr="00A3375B">
        <w:rPr>
          <w:rFonts w:ascii="Tahoma" w:hAnsi="Tahoma"/>
          <w:color w:val="000000"/>
          <w:sz w:val="20"/>
          <w:szCs w:val="20"/>
        </w:rPr>
        <w:t xml:space="preserve"> sul luogo di esecuzione dei lavori, </w:t>
      </w:r>
      <w:r>
        <w:rPr>
          <w:rFonts w:ascii="Tahoma" w:hAnsi="Tahoma"/>
          <w:color w:val="000000"/>
          <w:sz w:val="20"/>
          <w:szCs w:val="20"/>
        </w:rPr>
        <w:t>ha</w:t>
      </w:r>
      <w:r w:rsidRPr="00A3375B">
        <w:rPr>
          <w:rFonts w:ascii="Tahoma" w:hAnsi="Tahoma"/>
          <w:color w:val="000000"/>
          <w:sz w:val="20"/>
          <w:szCs w:val="20"/>
        </w:rPr>
        <w:t xml:space="preserve"> preso conoscenza delle condizioni locali, della viabilità di accesso, </w:t>
      </w:r>
      <w:r>
        <w:rPr>
          <w:rFonts w:ascii="Tahoma" w:hAnsi="Tahoma"/>
          <w:color w:val="000000"/>
          <w:sz w:val="20"/>
          <w:szCs w:val="20"/>
        </w:rPr>
        <w:t>ha</w:t>
      </w:r>
      <w:r w:rsidRPr="00A3375B">
        <w:rPr>
          <w:rFonts w:ascii="Tahoma" w:hAnsi="Tahoma"/>
          <w:color w:val="000000"/>
          <w:sz w:val="20"/>
          <w:szCs w:val="20"/>
        </w:rPr>
        <w:t xml:space="preserve"> verificato le capacità e le disponibilità, compatibili con i tempi di esecuzione previsti, delle cave eventualmente necessarie e delle discariche autorizzate, nonché di tutte le circostanze generali e particolari suscettibili di influire sulla determinazione dei prezzi, sulle condizioni contrattuali e sull'esecuzione dei lavori e </w:t>
      </w:r>
      <w:r>
        <w:rPr>
          <w:rFonts w:ascii="Tahoma" w:hAnsi="Tahoma"/>
          <w:color w:val="000000"/>
          <w:sz w:val="20"/>
          <w:szCs w:val="20"/>
        </w:rPr>
        <w:t>ha</w:t>
      </w:r>
      <w:r w:rsidRPr="00A3375B">
        <w:rPr>
          <w:rFonts w:ascii="Tahoma" w:hAnsi="Tahoma"/>
          <w:color w:val="000000"/>
          <w:sz w:val="20"/>
          <w:szCs w:val="20"/>
        </w:rPr>
        <w:t xml:space="preserve"> giudicato i lavori stessi realizzabili, gli elaborati progettuali adeguati ed i prezzi nel loro complesso remunerativi e tali da consentire il ribasso offerto</w:t>
      </w:r>
      <w:r>
        <w:rPr>
          <w:rFonts w:ascii="Tahoma" w:hAnsi="Tahoma"/>
          <w:color w:val="000000"/>
          <w:sz w:val="20"/>
          <w:szCs w:val="20"/>
        </w:rPr>
        <w:t>;</w:t>
      </w:r>
    </w:p>
    <w:p w:rsidR="00510A5B" w:rsidRPr="00A3375B" w:rsidRDefault="00510A5B" w:rsidP="00A3375B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ab/>
      </w:r>
      <w:r w:rsidRPr="00A3375B">
        <w:rPr>
          <w:rFonts w:ascii="Tahoma" w:hAnsi="Tahoma"/>
          <w:b/>
          <w:color w:val="000000"/>
          <w:sz w:val="20"/>
          <w:szCs w:val="20"/>
        </w:rPr>
        <w:t>T.2</w:t>
      </w:r>
      <w:r>
        <w:rPr>
          <w:rFonts w:ascii="Tahoma" w:hAnsi="Tahoma"/>
          <w:color w:val="000000"/>
          <w:sz w:val="20"/>
          <w:szCs w:val="20"/>
        </w:rPr>
        <w:t xml:space="preserve"> - che l’impresa ha</w:t>
      </w:r>
      <w:r w:rsidRPr="00A3375B">
        <w:rPr>
          <w:rFonts w:ascii="Tahoma" w:hAnsi="Tahoma"/>
          <w:color w:val="000000"/>
          <w:sz w:val="20"/>
          <w:szCs w:val="20"/>
        </w:rPr>
        <w:t xml:space="preserve"> effettuato una verifica della disponibilità della mano d'opera necessaria per l'esecuzione dei lavori nonché della disponibilità di attrezzature adeguate all'entità e alla tipologia e </w:t>
      </w:r>
      <w:r>
        <w:rPr>
          <w:rFonts w:ascii="Tahoma" w:hAnsi="Tahoma"/>
          <w:color w:val="000000"/>
          <w:sz w:val="20"/>
          <w:szCs w:val="20"/>
        </w:rPr>
        <w:t>categoria dei lavori oggetto del contratto;</w:t>
      </w:r>
    </w:p>
    <w:p w:rsidR="00510A5B" w:rsidRPr="00B27585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b/>
          <w:color w:val="000000"/>
          <w:sz w:val="20"/>
          <w:szCs w:val="20"/>
        </w:rPr>
        <w:t>T</w:t>
      </w:r>
      <w:r w:rsidRPr="007802F7">
        <w:rPr>
          <w:rFonts w:ascii="Tahoma" w:hAnsi="Tahoma"/>
          <w:b/>
          <w:color w:val="000000"/>
          <w:sz w:val="20"/>
          <w:szCs w:val="20"/>
        </w:rPr>
        <w:t>.</w:t>
      </w:r>
      <w:r>
        <w:rPr>
          <w:rFonts w:ascii="Tahoma" w:hAnsi="Tahoma"/>
          <w:b/>
          <w:color w:val="000000"/>
          <w:sz w:val="20"/>
          <w:szCs w:val="20"/>
        </w:rPr>
        <w:t>3</w:t>
      </w:r>
      <w:r>
        <w:rPr>
          <w:rFonts w:ascii="Tahoma" w:hAnsi="Tahoma"/>
          <w:color w:val="000000"/>
          <w:sz w:val="20"/>
          <w:szCs w:val="20"/>
        </w:rPr>
        <w:t xml:space="preserve"> – che dunque ha avuto </w:t>
      </w:r>
      <w:r w:rsidRPr="00B27585">
        <w:rPr>
          <w:rFonts w:ascii="Tahoma" w:hAnsi="Tahoma"/>
          <w:color w:val="000000"/>
          <w:sz w:val="20"/>
          <w:szCs w:val="20"/>
        </w:rPr>
        <w:t>conoscenza di tutte le circostanze che poss</w:t>
      </w:r>
      <w:r>
        <w:rPr>
          <w:rFonts w:ascii="Tahoma" w:hAnsi="Tahoma"/>
          <w:color w:val="000000"/>
          <w:sz w:val="20"/>
          <w:szCs w:val="20"/>
        </w:rPr>
        <w:t>o</w:t>
      </w:r>
      <w:r w:rsidRPr="00B27585">
        <w:rPr>
          <w:rFonts w:ascii="Tahoma" w:hAnsi="Tahoma"/>
          <w:color w:val="000000"/>
          <w:sz w:val="20"/>
          <w:szCs w:val="20"/>
        </w:rPr>
        <w:t>no influire sulla determinazione dei prezzi e delle condizioni contrattuali e</w:t>
      </w:r>
      <w:r>
        <w:rPr>
          <w:rFonts w:ascii="Tahoma" w:hAnsi="Tahoma"/>
          <w:color w:val="000000"/>
          <w:sz w:val="20"/>
          <w:szCs w:val="20"/>
        </w:rPr>
        <w:t>d</w:t>
      </w:r>
      <w:r w:rsidRPr="00B27585">
        <w:rPr>
          <w:rFonts w:ascii="Tahoma" w:hAnsi="Tahoma"/>
          <w:color w:val="000000"/>
          <w:sz w:val="20"/>
          <w:szCs w:val="20"/>
        </w:rPr>
        <w:t xml:space="preserve"> oneri, </w:t>
      </w:r>
      <w:r>
        <w:rPr>
          <w:rFonts w:ascii="Tahoma" w:hAnsi="Tahoma"/>
          <w:color w:val="000000"/>
          <w:sz w:val="20"/>
          <w:szCs w:val="20"/>
        </w:rPr>
        <w:t>necessarie od utili a formulare</w:t>
      </w:r>
      <w:r w:rsidRPr="00B27585">
        <w:rPr>
          <w:rFonts w:ascii="Tahoma" w:hAnsi="Tahoma"/>
          <w:color w:val="000000"/>
          <w:sz w:val="20"/>
          <w:szCs w:val="20"/>
        </w:rPr>
        <w:t xml:space="preserve"> l’offerta;</w:t>
      </w:r>
    </w:p>
    <w:p w:rsidR="00510A5B" w:rsidRPr="00B27585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b/>
          <w:color w:val="000000"/>
          <w:sz w:val="20"/>
          <w:szCs w:val="20"/>
        </w:rPr>
        <w:t>T</w:t>
      </w:r>
      <w:r w:rsidRPr="00C75262">
        <w:rPr>
          <w:rFonts w:ascii="Tahoma" w:hAnsi="Tahoma"/>
          <w:b/>
          <w:color w:val="000000"/>
          <w:sz w:val="20"/>
          <w:szCs w:val="20"/>
        </w:rPr>
        <w:t>.</w:t>
      </w:r>
      <w:r>
        <w:rPr>
          <w:rFonts w:ascii="Tahoma" w:hAnsi="Tahoma"/>
          <w:b/>
          <w:color w:val="000000"/>
          <w:sz w:val="20"/>
          <w:szCs w:val="20"/>
        </w:rPr>
        <w:t>4</w:t>
      </w:r>
      <w:r w:rsidRPr="0067208B">
        <w:rPr>
          <w:rFonts w:ascii="Tahoma" w:hAnsi="Tahoma"/>
          <w:color w:val="000000"/>
          <w:sz w:val="20"/>
          <w:szCs w:val="20"/>
        </w:rPr>
        <w:t xml:space="preserve"> – che </w:t>
      </w:r>
      <w:r>
        <w:rPr>
          <w:rFonts w:ascii="Tahoma" w:hAnsi="Tahoma"/>
          <w:color w:val="000000"/>
          <w:sz w:val="20"/>
          <w:szCs w:val="20"/>
        </w:rPr>
        <w:t>l’Impresa ha</w:t>
      </w:r>
      <w:r w:rsidRPr="0067208B">
        <w:rPr>
          <w:rFonts w:ascii="Tahoma" w:hAnsi="Tahoma"/>
          <w:color w:val="000000"/>
          <w:sz w:val="20"/>
          <w:szCs w:val="20"/>
        </w:rPr>
        <w:t xml:space="preserve"> tenuto conto, nel formulare l’offerta, di maggiorazioni per lievitazione dei prezzi che dovessero intervenire durante l’esecuzione dei </w:t>
      </w:r>
      <w:r>
        <w:rPr>
          <w:rFonts w:ascii="Tahoma" w:hAnsi="Tahoma"/>
          <w:color w:val="000000"/>
          <w:sz w:val="20"/>
          <w:szCs w:val="20"/>
        </w:rPr>
        <w:t>lavor</w:t>
      </w:r>
      <w:r w:rsidRPr="0067208B">
        <w:rPr>
          <w:rFonts w:ascii="Tahoma" w:hAnsi="Tahoma"/>
          <w:color w:val="000000"/>
          <w:sz w:val="20"/>
          <w:szCs w:val="20"/>
        </w:rPr>
        <w:t>i, rinunciando sin d’ora a qualsiasi azione od eccezione in merito, salvo contrarie disposizioni di legge;</w:t>
      </w:r>
    </w:p>
    <w:p w:rsidR="00510A5B" w:rsidRPr="00B37D7B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ab/>
        <w:t>T</w:t>
      </w:r>
      <w:r w:rsidRPr="00B37D7B">
        <w:rPr>
          <w:rFonts w:ascii="Tahoma" w:hAnsi="Tahoma"/>
          <w:b/>
          <w:color w:val="000000"/>
          <w:sz w:val="20"/>
          <w:szCs w:val="20"/>
        </w:rPr>
        <w:t>.</w:t>
      </w:r>
      <w:r>
        <w:rPr>
          <w:rFonts w:ascii="Tahoma" w:hAnsi="Tahoma"/>
          <w:b/>
          <w:color w:val="000000"/>
          <w:sz w:val="20"/>
          <w:szCs w:val="20"/>
        </w:rPr>
        <w:t>5</w:t>
      </w:r>
      <w:r w:rsidRPr="00B37D7B">
        <w:rPr>
          <w:rFonts w:ascii="Tahoma" w:hAnsi="Tahoma"/>
          <w:b/>
          <w:color w:val="000000"/>
          <w:sz w:val="20"/>
          <w:szCs w:val="20"/>
        </w:rPr>
        <w:t xml:space="preserve"> </w:t>
      </w:r>
      <w:r w:rsidRPr="00B37D7B">
        <w:rPr>
          <w:rFonts w:ascii="Tahoma" w:hAnsi="Tahoma"/>
          <w:color w:val="000000"/>
          <w:sz w:val="20"/>
          <w:szCs w:val="20"/>
        </w:rPr>
        <w:t>– che il valore economico dell’offerta è adeguato e sufficiente rispetto al costo del lavoro</w:t>
      </w:r>
      <w:r>
        <w:rPr>
          <w:rFonts w:ascii="Tahoma" w:hAnsi="Tahoma"/>
          <w:color w:val="000000"/>
          <w:sz w:val="20"/>
          <w:szCs w:val="20"/>
        </w:rPr>
        <w:t>,</w:t>
      </w:r>
      <w:r w:rsidRPr="00B37D7B">
        <w:rPr>
          <w:rFonts w:ascii="Tahoma" w:hAnsi="Tahoma"/>
          <w:color w:val="000000"/>
          <w:sz w:val="20"/>
          <w:szCs w:val="20"/>
        </w:rPr>
        <w:t xml:space="preserve"> ex art. 1</w:t>
      </w:r>
      <w:r>
        <w:rPr>
          <w:rFonts w:ascii="Tahoma" w:hAnsi="Tahoma"/>
          <w:color w:val="000000"/>
          <w:sz w:val="20"/>
          <w:szCs w:val="20"/>
        </w:rPr>
        <w:t>,</w:t>
      </w:r>
      <w:r w:rsidRPr="00B37D7B">
        <w:rPr>
          <w:rFonts w:ascii="Tahoma" w:hAnsi="Tahoma"/>
          <w:color w:val="000000"/>
          <w:sz w:val="20"/>
          <w:szCs w:val="20"/>
        </w:rPr>
        <w:t xml:space="preserve"> L</w:t>
      </w:r>
      <w:r>
        <w:rPr>
          <w:rFonts w:ascii="Tahoma" w:hAnsi="Tahoma"/>
          <w:color w:val="000000"/>
          <w:sz w:val="20"/>
          <w:szCs w:val="20"/>
        </w:rPr>
        <w:t xml:space="preserve">. n. 327/2000, </w:t>
      </w:r>
      <w:r w:rsidRPr="00B37D7B">
        <w:rPr>
          <w:rFonts w:ascii="Tahoma" w:hAnsi="Tahoma"/>
          <w:color w:val="000000"/>
          <w:sz w:val="20"/>
          <w:szCs w:val="20"/>
        </w:rPr>
        <w:t xml:space="preserve">e </w:t>
      </w:r>
      <w:r>
        <w:rPr>
          <w:rFonts w:ascii="Tahoma" w:hAnsi="Tahoma"/>
          <w:color w:val="000000"/>
          <w:sz w:val="20"/>
          <w:szCs w:val="20"/>
        </w:rPr>
        <w:t xml:space="preserve">che si è </w:t>
      </w:r>
      <w:r w:rsidRPr="00B37D7B">
        <w:rPr>
          <w:rFonts w:ascii="Tahoma" w:hAnsi="Tahoma"/>
          <w:color w:val="000000"/>
          <w:sz w:val="20"/>
          <w:szCs w:val="20"/>
        </w:rPr>
        <w:t>tenuto conto dei costi relativi alla sicurezza (D.Lgs. n. 81/2008);</w:t>
      </w:r>
    </w:p>
    <w:p w:rsidR="00510A5B" w:rsidRPr="0008601A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b/>
          <w:color w:val="000000"/>
          <w:sz w:val="20"/>
          <w:szCs w:val="20"/>
        </w:rPr>
        <w:t>T</w:t>
      </w:r>
      <w:r w:rsidRPr="00C75262">
        <w:rPr>
          <w:rFonts w:ascii="Tahoma" w:hAnsi="Tahoma"/>
          <w:b/>
          <w:color w:val="000000"/>
          <w:sz w:val="20"/>
          <w:szCs w:val="20"/>
        </w:rPr>
        <w:t>.</w:t>
      </w:r>
      <w:r>
        <w:rPr>
          <w:rFonts w:ascii="Tahoma" w:hAnsi="Tahoma"/>
          <w:b/>
          <w:color w:val="000000"/>
          <w:sz w:val="20"/>
          <w:szCs w:val="20"/>
        </w:rPr>
        <w:t>6</w:t>
      </w:r>
      <w:r>
        <w:rPr>
          <w:rFonts w:ascii="Tahoma" w:hAnsi="Tahoma"/>
          <w:color w:val="000000"/>
          <w:sz w:val="20"/>
          <w:szCs w:val="20"/>
        </w:rPr>
        <w:t xml:space="preserve"> – che l’Impresa è </w:t>
      </w:r>
      <w:r w:rsidRPr="0008601A">
        <w:rPr>
          <w:rFonts w:ascii="Tahoma" w:hAnsi="Tahoma"/>
          <w:color w:val="000000"/>
          <w:sz w:val="20"/>
          <w:szCs w:val="20"/>
        </w:rPr>
        <w:t xml:space="preserve">in possesso dell’idoneità professionale e di tutte le autorizzazioni richieste dalla </w:t>
      </w:r>
      <w:r>
        <w:rPr>
          <w:rFonts w:ascii="Tahoma" w:hAnsi="Tahoma"/>
          <w:color w:val="000000"/>
          <w:sz w:val="20"/>
          <w:szCs w:val="20"/>
        </w:rPr>
        <w:t>vigenti</w:t>
      </w:r>
      <w:r w:rsidRPr="0008601A">
        <w:rPr>
          <w:rFonts w:ascii="Tahoma" w:hAnsi="Tahoma"/>
          <w:color w:val="000000"/>
          <w:sz w:val="20"/>
          <w:szCs w:val="20"/>
        </w:rPr>
        <w:t xml:space="preserve"> norm</w:t>
      </w:r>
      <w:r>
        <w:rPr>
          <w:rFonts w:ascii="Tahoma" w:hAnsi="Tahoma"/>
          <w:color w:val="000000"/>
          <w:sz w:val="20"/>
          <w:szCs w:val="20"/>
        </w:rPr>
        <w:t>e</w:t>
      </w:r>
      <w:r w:rsidRPr="0008601A">
        <w:rPr>
          <w:rFonts w:ascii="Tahoma" w:hAnsi="Tahoma"/>
          <w:color w:val="000000"/>
          <w:sz w:val="20"/>
          <w:szCs w:val="20"/>
        </w:rPr>
        <w:t xml:space="preserve"> statal</w:t>
      </w:r>
      <w:r>
        <w:rPr>
          <w:rFonts w:ascii="Tahoma" w:hAnsi="Tahoma"/>
          <w:color w:val="000000"/>
          <w:sz w:val="20"/>
          <w:szCs w:val="20"/>
        </w:rPr>
        <w:t>i</w:t>
      </w:r>
      <w:r w:rsidRPr="0008601A">
        <w:rPr>
          <w:rFonts w:ascii="Tahoma" w:hAnsi="Tahoma"/>
          <w:color w:val="000000"/>
          <w:sz w:val="20"/>
          <w:szCs w:val="20"/>
        </w:rPr>
        <w:t xml:space="preserve"> e regional</w:t>
      </w:r>
      <w:r>
        <w:rPr>
          <w:rFonts w:ascii="Tahoma" w:hAnsi="Tahoma"/>
          <w:color w:val="000000"/>
          <w:sz w:val="20"/>
          <w:szCs w:val="20"/>
        </w:rPr>
        <w:t>i</w:t>
      </w:r>
      <w:r w:rsidRPr="0008601A">
        <w:rPr>
          <w:rFonts w:ascii="Tahoma" w:hAnsi="Tahoma"/>
          <w:color w:val="000000"/>
          <w:sz w:val="20"/>
          <w:szCs w:val="20"/>
        </w:rPr>
        <w:t xml:space="preserve"> per l’espletamento de</w:t>
      </w:r>
      <w:r>
        <w:rPr>
          <w:rFonts w:ascii="Tahoma" w:hAnsi="Tahoma"/>
          <w:color w:val="000000"/>
          <w:sz w:val="20"/>
          <w:szCs w:val="20"/>
        </w:rPr>
        <w:t xml:space="preserve">lle prestazioni </w:t>
      </w:r>
      <w:r w:rsidRPr="0008601A">
        <w:rPr>
          <w:rFonts w:ascii="Tahoma" w:hAnsi="Tahoma"/>
          <w:color w:val="000000"/>
          <w:sz w:val="20"/>
          <w:szCs w:val="20"/>
        </w:rPr>
        <w:t xml:space="preserve">per </w:t>
      </w:r>
      <w:r>
        <w:rPr>
          <w:rFonts w:ascii="Tahoma" w:hAnsi="Tahoma"/>
          <w:color w:val="000000"/>
          <w:sz w:val="20"/>
          <w:szCs w:val="20"/>
        </w:rPr>
        <w:t>le</w:t>
      </w:r>
      <w:r w:rsidRPr="0008601A">
        <w:rPr>
          <w:rFonts w:ascii="Tahoma" w:hAnsi="Tahoma"/>
          <w:color w:val="000000"/>
          <w:sz w:val="20"/>
          <w:szCs w:val="20"/>
        </w:rPr>
        <w:t xml:space="preserve"> quali presenta offerta;</w:t>
      </w:r>
    </w:p>
    <w:p w:rsidR="00510A5B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b/>
          <w:color w:val="000000"/>
          <w:sz w:val="20"/>
          <w:szCs w:val="20"/>
        </w:rPr>
        <w:t>T</w:t>
      </w:r>
      <w:r w:rsidRPr="00B37D7B">
        <w:rPr>
          <w:rFonts w:ascii="Tahoma" w:hAnsi="Tahoma"/>
          <w:b/>
          <w:color w:val="000000"/>
          <w:sz w:val="20"/>
          <w:szCs w:val="20"/>
        </w:rPr>
        <w:t>.</w:t>
      </w:r>
      <w:r>
        <w:rPr>
          <w:rFonts w:ascii="Tahoma" w:hAnsi="Tahoma"/>
          <w:b/>
          <w:color w:val="000000"/>
          <w:sz w:val="20"/>
          <w:szCs w:val="20"/>
        </w:rPr>
        <w:t>7</w:t>
      </w:r>
      <w:r>
        <w:rPr>
          <w:rFonts w:ascii="Tahoma" w:hAnsi="Tahoma"/>
          <w:color w:val="000000"/>
          <w:sz w:val="20"/>
          <w:szCs w:val="20"/>
        </w:rPr>
        <w:t xml:space="preserve"> - che l’Impresa ha a disposizione </w:t>
      </w:r>
      <w:r w:rsidRPr="00B27585">
        <w:rPr>
          <w:rFonts w:ascii="Tahoma" w:hAnsi="Tahoma"/>
          <w:color w:val="000000"/>
          <w:sz w:val="20"/>
          <w:szCs w:val="20"/>
        </w:rPr>
        <w:t xml:space="preserve">l’attrezzatura, </w:t>
      </w:r>
      <w:r>
        <w:rPr>
          <w:rFonts w:ascii="Tahoma" w:hAnsi="Tahoma"/>
          <w:color w:val="000000"/>
          <w:sz w:val="20"/>
          <w:szCs w:val="20"/>
        </w:rPr>
        <w:t>i</w:t>
      </w:r>
      <w:r w:rsidRPr="00B27585">
        <w:rPr>
          <w:rFonts w:ascii="Tahoma" w:hAnsi="Tahoma"/>
          <w:color w:val="000000"/>
          <w:sz w:val="20"/>
          <w:szCs w:val="20"/>
        </w:rPr>
        <w:t>l personale ed i mezzi</w:t>
      </w:r>
      <w:r>
        <w:rPr>
          <w:rFonts w:ascii="Tahoma" w:hAnsi="Tahoma"/>
          <w:color w:val="000000"/>
          <w:sz w:val="20"/>
          <w:szCs w:val="20"/>
        </w:rPr>
        <w:t xml:space="preserve"> necessari per l’esecuzione delle prestazioni </w:t>
      </w:r>
      <w:r w:rsidRPr="00B27585">
        <w:rPr>
          <w:rFonts w:ascii="Tahoma" w:hAnsi="Tahoma"/>
          <w:color w:val="000000"/>
          <w:sz w:val="20"/>
          <w:szCs w:val="20"/>
        </w:rPr>
        <w:t xml:space="preserve">nei </w:t>
      </w:r>
      <w:r>
        <w:rPr>
          <w:rFonts w:ascii="Tahoma" w:hAnsi="Tahoma"/>
          <w:color w:val="000000"/>
          <w:sz w:val="20"/>
          <w:szCs w:val="20"/>
        </w:rPr>
        <w:t xml:space="preserve">termini </w:t>
      </w:r>
      <w:r w:rsidRPr="00B27585">
        <w:rPr>
          <w:rFonts w:ascii="Tahoma" w:hAnsi="Tahoma"/>
          <w:color w:val="000000"/>
          <w:sz w:val="20"/>
          <w:szCs w:val="20"/>
        </w:rPr>
        <w:t xml:space="preserve">previsti </w:t>
      </w:r>
      <w:r>
        <w:rPr>
          <w:rFonts w:ascii="Tahoma" w:hAnsi="Tahoma"/>
          <w:color w:val="000000"/>
          <w:sz w:val="20"/>
          <w:szCs w:val="20"/>
        </w:rPr>
        <w:t>dagli atti di gara</w:t>
      </w:r>
      <w:r w:rsidRPr="00B27585">
        <w:rPr>
          <w:rFonts w:ascii="Tahoma" w:hAnsi="Tahoma"/>
          <w:color w:val="000000"/>
          <w:sz w:val="20"/>
          <w:szCs w:val="20"/>
        </w:rPr>
        <w:t>;</w:t>
      </w:r>
    </w:p>
    <w:p w:rsidR="00510A5B" w:rsidRPr="00D82A35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ab/>
        <w:t>T</w:t>
      </w:r>
      <w:r w:rsidRPr="0008601A">
        <w:rPr>
          <w:rFonts w:ascii="Tahoma" w:hAnsi="Tahoma"/>
          <w:b/>
          <w:color w:val="000000"/>
          <w:sz w:val="20"/>
          <w:szCs w:val="20"/>
        </w:rPr>
        <w:t>.</w:t>
      </w:r>
      <w:r>
        <w:rPr>
          <w:rFonts w:ascii="Tahoma" w:hAnsi="Tahoma"/>
          <w:b/>
          <w:color w:val="000000"/>
          <w:sz w:val="20"/>
          <w:szCs w:val="20"/>
        </w:rPr>
        <w:t>8</w:t>
      </w:r>
      <w:r w:rsidRPr="0008601A">
        <w:rPr>
          <w:rFonts w:ascii="Tahoma" w:hAnsi="Tahoma"/>
          <w:b/>
          <w:color w:val="000000"/>
          <w:sz w:val="20"/>
          <w:szCs w:val="20"/>
        </w:rPr>
        <w:t xml:space="preserve"> </w:t>
      </w:r>
      <w:r w:rsidRPr="0008601A">
        <w:rPr>
          <w:rFonts w:ascii="Tahoma" w:hAnsi="Tahoma"/>
          <w:color w:val="000000"/>
          <w:sz w:val="20"/>
          <w:szCs w:val="20"/>
        </w:rPr>
        <w:t xml:space="preserve">– che </w:t>
      </w:r>
      <w:r>
        <w:rPr>
          <w:rFonts w:ascii="Tahoma" w:hAnsi="Tahoma"/>
          <w:color w:val="000000"/>
          <w:sz w:val="20"/>
          <w:szCs w:val="20"/>
        </w:rPr>
        <w:t>l’impresa</w:t>
      </w:r>
      <w:r w:rsidRPr="0008601A">
        <w:rPr>
          <w:rFonts w:ascii="Tahoma" w:hAnsi="Tahoma"/>
          <w:color w:val="000000"/>
          <w:sz w:val="20"/>
          <w:szCs w:val="20"/>
        </w:rPr>
        <w:t xml:space="preserve"> è in grado di svolgere </w:t>
      </w:r>
      <w:r>
        <w:rPr>
          <w:rFonts w:ascii="Tahoma" w:hAnsi="Tahoma"/>
          <w:color w:val="000000"/>
          <w:sz w:val="20"/>
          <w:szCs w:val="20"/>
        </w:rPr>
        <w:t>le prestazioni</w:t>
      </w:r>
      <w:r w:rsidRPr="0008601A">
        <w:rPr>
          <w:rFonts w:ascii="Tahoma" w:hAnsi="Tahoma"/>
          <w:color w:val="000000"/>
          <w:sz w:val="20"/>
          <w:szCs w:val="20"/>
        </w:rPr>
        <w:t xml:space="preserve"> per </w:t>
      </w:r>
      <w:r>
        <w:rPr>
          <w:rFonts w:ascii="Tahoma" w:hAnsi="Tahoma"/>
          <w:color w:val="000000"/>
          <w:sz w:val="20"/>
          <w:szCs w:val="20"/>
        </w:rPr>
        <w:t>le</w:t>
      </w:r>
      <w:r w:rsidRPr="0008601A">
        <w:rPr>
          <w:rFonts w:ascii="Tahoma" w:hAnsi="Tahoma"/>
          <w:color w:val="000000"/>
          <w:sz w:val="20"/>
          <w:szCs w:val="20"/>
        </w:rPr>
        <w:t xml:space="preserve"> qual</w:t>
      </w:r>
      <w:r>
        <w:rPr>
          <w:rFonts w:ascii="Tahoma" w:hAnsi="Tahoma"/>
          <w:color w:val="000000"/>
          <w:sz w:val="20"/>
          <w:szCs w:val="20"/>
        </w:rPr>
        <w:t>i</w:t>
      </w:r>
      <w:r w:rsidRPr="0008601A">
        <w:rPr>
          <w:rFonts w:ascii="Tahoma" w:hAnsi="Tahoma"/>
          <w:color w:val="000000"/>
          <w:sz w:val="20"/>
          <w:szCs w:val="20"/>
        </w:rPr>
        <w:t xml:space="preserve"> presenta </w:t>
      </w:r>
      <w:r>
        <w:rPr>
          <w:rFonts w:ascii="Tahoma" w:hAnsi="Tahoma"/>
          <w:color w:val="000000"/>
          <w:sz w:val="20"/>
          <w:szCs w:val="20"/>
        </w:rPr>
        <w:t>l’</w:t>
      </w:r>
      <w:r w:rsidRPr="0008601A">
        <w:rPr>
          <w:rFonts w:ascii="Tahoma" w:hAnsi="Tahoma"/>
          <w:color w:val="000000"/>
          <w:sz w:val="20"/>
          <w:szCs w:val="20"/>
        </w:rPr>
        <w:t>offerta e</w:t>
      </w:r>
      <w:r>
        <w:rPr>
          <w:rFonts w:ascii="Tahoma" w:hAnsi="Tahoma"/>
          <w:color w:val="000000"/>
          <w:sz w:val="20"/>
          <w:szCs w:val="20"/>
        </w:rPr>
        <w:t>d è</w:t>
      </w:r>
      <w:r w:rsidRPr="0008601A">
        <w:rPr>
          <w:rFonts w:ascii="Tahoma" w:hAnsi="Tahoma"/>
          <w:color w:val="000000"/>
          <w:sz w:val="20"/>
          <w:szCs w:val="20"/>
        </w:rPr>
        <w:t xml:space="preserve"> disponibil</w:t>
      </w:r>
      <w:r>
        <w:rPr>
          <w:rFonts w:ascii="Tahoma" w:hAnsi="Tahoma"/>
          <w:color w:val="000000"/>
          <w:sz w:val="20"/>
          <w:szCs w:val="20"/>
        </w:rPr>
        <w:t>e</w:t>
      </w:r>
      <w:r w:rsidRPr="0008601A">
        <w:rPr>
          <w:rFonts w:ascii="Tahoma" w:hAnsi="Tahoma"/>
          <w:color w:val="000000"/>
          <w:sz w:val="20"/>
          <w:szCs w:val="20"/>
        </w:rPr>
        <w:t xml:space="preserve"> ad </w:t>
      </w:r>
      <w:r>
        <w:rPr>
          <w:rFonts w:ascii="Tahoma" w:hAnsi="Tahoma"/>
          <w:color w:val="000000"/>
          <w:sz w:val="20"/>
          <w:szCs w:val="20"/>
        </w:rPr>
        <w:t xml:space="preserve">accettarne la </w:t>
      </w:r>
      <w:r w:rsidRPr="00B27585">
        <w:rPr>
          <w:rFonts w:ascii="Tahoma" w:hAnsi="Tahoma"/>
          <w:color w:val="000000"/>
          <w:sz w:val="20"/>
          <w:szCs w:val="20"/>
        </w:rPr>
        <w:t xml:space="preserve">consegna </w:t>
      </w:r>
      <w:r>
        <w:rPr>
          <w:rFonts w:ascii="Tahoma" w:hAnsi="Tahoma"/>
          <w:color w:val="000000"/>
          <w:sz w:val="20"/>
          <w:szCs w:val="20"/>
        </w:rPr>
        <w:t>e ad</w:t>
      </w:r>
      <w:r w:rsidRPr="00B27585">
        <w:rPr>
          <w:rFonts w:ascii="Tahoma" w:hAnsi="Tahoma"/>
          <w:color w:val="000000"/>
          <w:sz w:val="20"/>
          <w:szCs w:val="20"/>
        </w:rPr>
        <w:t xml:space="preserve"> </w:t>
      </w:r>
      <w:r w:rsidRPr="0008601A">
        <w:rPr>
          <w:rFonts w:ascii="Tahoma" w:hAnsi="Tahoma"/>
          <w:color w:val="000000"/>
          <w:sz w:val="20"/>
          <w:szCs w:val="20"/>
        </w:rPr>
        <w:t>iniziarl</w:t>
      </w:r>
      <w:r>
        <w:rPr>
          <w:rFonts w:ascii="Tahoma" w:hAnsi="Tahoma"/>
          <w:color w:val="000000"/>
          <w:sz w:val="20"/>
          <w:szCs w:val="20"/>
        </w:rPr>
        <w:t>e</w:t>
      </w:r>
      <w:r w:rsidRPr="0008601A">
        <w:rPr>
          <w:rFonts w:ascii="Tahoma" w:hAnsi="Tahoma"/>
          <w:color w:val="000000"/>
          <w:sz w:val="20"/>
          <w:szCs w:val="20"/>
        </w:rPr>
        <w:t xml:space="preserve"> anche in pendenza della stipula</w:t>
      </w:r>
      <w:r>
        <w:rPr>
          <w:rFonts w:ascii="Tahoma" w:hAnsi="Tahoma"/>
          <w:color w:val="000000"/>
          <w:sz w:val="20"/>
          <w:szCs w:val="20"/>
        </w:rPr>
        <w:t>zione</w:t>
      </w:r>
      <w:r w:rsidRPr="0008601A">
        <w:rPr>
          <w:rFonts w:ascii="Tahoma" w:hAnsi="Tahoma"/>
          <w:color w:val="000000"/>
          <w:sz w:val="20"/>
          <w:szCs w:val="20"/>
        </w:rPr>
        <w:t xml:space="preserve"> contrattuale;</w:t>
      </w:r>
    </w:p>
    <w:p w:rsidR="00510A5B" w:rsidRPr="00B6402C" w:rsidRDefault="00510A5B" w:rsidP="0008601A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b/>
          <w:color w:val="000000"/>
          <w:sz w:val="20"/>
          <w:szCs w:val="20"/>
        </w:rPr>
        <w:t>T</w:t>
      </w:r>
      <w:r w:rsidRPr="00B6402C">
        <w:rPr>
          <w:rFonts w:ascii="Tahoma" w:hAnsi="Tahoma"/>
          <w:b/>
          <w:color w:val="000000"/>
          <w:sz w:val="20"/>
          <w:szCs w:val="20"/>
        </w:rPr>
        <w:t>.</w:t>
      </w:r>
      <w:r>
        <w:rPr>
          <w:rFonts w:ascii="Tahoma" w:hAnsi="Tahoma"/>
          <w:b/>
          <w:color w:val="000000"/>
          <w:sz w:val="20"/>
          <w:szCs w:val="20"/>
        </w:rPr>
        <w:t>9</w:t>
      </w:r>
      <w:r w:rsidRPr="00B6402C">
        <w:rPr>
          <w:rFonts w:ascii="Tahoma" w:hAnsi="Tahoma"/>
          <w:color w:val="000000"/>
          <w:sz w:val="20"/>
          <w:szCs w:val="20"/>
        </w:rPr>
        <w:t xml:space="preserve"> – che </w:t>
      </w:r>
      <w:r>
        <w:rPr>
          <w:rFonts w:ascii="Tahoma" w:hAnsi="Tahoma"/>
          <w:color w:val="000000"/>
          <w:sz w:val="20"/>
          <w:szCs w:val="20"/>
        </w:rPr>
        <w:t xml:space="preserve">l’Impresa </w:t>
      </w:r>
      <w:r w:rsidRPr="00B6402C">
        <w:rPr>
          <w:rFonts w:ascii="Tahoma" w:hAnsi="Tahoma"/>
          <w:color w:val="000000"/>
          <w:sz w:val="20"/>
          <w:szCs w:val="20"/>
        </w:rPr>
        <w:t xml:space="preserve">prende atto </w:t>
      </w:r>
      <w:r>
        <w:rPr>
          <w:rFonts w:ascii="Tahoma" w:hAnsi="Tahoma"/>
          <w:color w:val="000000"/>
          <w:sz w:val="20"/>
          <w:szCs w:val="20"/>
        </w:rPr>
        <w:t xml:space="preserve">ed accetta </w:t>
      </w:r>
      <w:r w:rsidRPr="00B6402C">
        <w:rPr>
          <w:rFonts w:ascii="Tahoma" w:hAnsi="Tahoma"/>
          <w:color w:val="000000"/>
          <w:sz w:val="20"/>
          <w:szCs w:val="20"/>
        </w:rPr>
        <w:t xml:space="preserve">che in caso d’inesatte o false dichiarazioni </w:t>
      </w:r>
      <w:r>
        <w:rPr>
          <w:rFonts w:ascii="Tahoma" w:hAnsi="Tahoma"/>
          <w:color w:val="000000"/>
          <w:sz w:val="20"/>
          <w:szCs w:val="20"/>
        </w:rPr>
        <w:t>il</w:t>
      </w:r>
      <w:r w:rsidRPr="00B6402C">
        <w:rPr>
          <w:rFonts w:ascii="Tahoma" w:hAnsi="Tahoma"/>
          <w:color w:val="000000"/>
          <w:sz w:val="20"/>
          <w:szCs w:val="20"/>
        </w:rPr>
        <w:t xml:space="preserve"> Committente si ris</w:t>
      </w:r>
      <w:r>
        <w:rPr>
          <w:rFonts w:ascii="Tahoma" w:hAnsi="Tahoma"/>
          <w:color w:val="000000"/>
          <w:sz w:val="20"/>
          <w:szCs w:val="20"/>
        </w:rPr>
        <w:t xml:space="preserve">erva la facoltà d’escluderla </w:t>
      </w:r>
      <w:r w:rsidRPr="00B6402C">
        <w:rPr>
          <w:rFonts w:ascii="Tahoma" w:hAnsi="Tahoma"/>
          <w:color w:val="000000"/>
          <w:sz w:val="20"/>
          <w:szCs w:val="20"/>
        </w:rPr>
        <w:t>dalla gara o dall’aggiudicazione;</w:t>
      </w:r>
    </w:p>
    <w:p w:rsidR="00510A5B" w:rsidRPr="007B5BDB" w:rsidRDefault="00510A5B" w:rsidP="004A1B38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U</w:t>
      </w:r>
      <w:r w:rsidRPr="00F64134">
        <w:rPr>
          <w:rFonts w:ascii="Tahoma" w:hAnsi="Tahoma"/>
          <w:b/>
          <w:color w:val="000000"/>
          <w:sz w:val="20"/>
          <w:szCs w:val="20"/>
        </w:rPr>
        <w:t>)</w:t>
      </w:r>
      <w:r>
        <w:rPr>
          <w:rFonts w:ascii="Tahoma" w:hAnsi="Tahoma"/>
          <w:color w:val="000000"/>
          <w:sz w:val="20"/>
          <w:szCs w:val="20"/>
        </w:rPr>
        <w:tab/>
      </w:r>
      <w:r w:rsidRPr="009C08DA">
        <w:rPr>
          <w:rFonts w:ascii="Tahoma" w:hAnsi="Tahoma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08DA">
        <w:rPr>
          <w:rFonts w:ascii="Tahoma" w:hAnsi="Tahoma"/>
          <w:color w:val="000000"/>
          <w:sz w:val="20"/>
          <w:szCs w:val="20"/>
        </w:rPr>
        <w:instrText xml:space="preserve"> FORMCHECKBOX </w:instrText>
      </w:r>
      <w:r w:rsidRPr="009C08DA">
        <w:rPr>
          <w:rFonts w:ascii="Tahoma" w:hAnsi="Tahoma"/>
          <w:color w:val="000000"/>
          <w:sz w:val="20"/>
          <w:szCs w:val="20"/>
        </w:rPr>
      </w:r>
      <w:r w:rsidRPr="009C08DA">
        <w:rPr>
          <w:rFonts w:ascii="Tahoma" w:hAnsi="Tahoma"/>
          <w:color w:val="000000"/>
          <w:sz w:val="20"/>
          <w:szCs w:val="20"/>
        </w:rPr>
        <w:fldChar w:fldCharType="end"/>
      </w:r>
      <w:r>
        <w:rPr>
          <w:rFonts w:ascii="Tahoma" w:hAnsi="Tahoma"/>
          <w:color w:val="000000"/>
          <w:sz w:val="20"/>
          <w:szCs w:val="20"/>
        </w:rPr>
        <w:t xml:space="preserve"> che l’Impresa ha</w:t>
      </w:r>
      <w:r w:rsidRPr="004A1B38">
        <w:rPr>
          <w:rFonts w:ascii="Tahoma" w:hAnsi="Tahoma"/>
          <w:color w:val="000000"/>
          <w:sz w:val="20"/>
          <w:szCs w:val="20"/>
        </w:rPr>
        <w:t xml:space="preserve"> </w:t>
      </w:r>
      <w:r w:rsidRPr="007B5BDB">
        <w:rPr>
          <w:rFonts w:ascii="Tahoma" w:hAnsi="Tahoma"/>
          <w:sz w:val="20"/>
          <w:szCs w:val="20"/>
        </w:rPr>
        <w:t xml:space="preserve">gestito nel triennio solare precedente la data di pubblicazione del Bando una o più residenze </w:t>
      </w:r>
      <w:r w:rsidRPr="00C05A5D">
        <w:rPr>
          <w:rFonts w:ascii="Tahoma" w:hAnsi="Tahoma"/>
          <w:sz w:val="20"/>
          <w:szCs w:val="20"/>
        </w:rPr>
        <w:t>universitarie o analoghe (</w:t>
      </w:r>
      <w:r w:rsidRPr="007B5BDB">
        <w:rPr>
          <w:rFonts w:ascii="Tahoma" w:hAnsi="Tahoma"/>
          <w:sz w:val="20"/>
          <w:szCs w:val="20"/>
        </w:rPr>
        <w:t>secondo quanto definito nel disciplinare di gara), per un totale di posti letto pari almeno a n. 600 gestiti nel triennio e a n. 100 gestiti continuativamente nel corso d’ognuno dei tre anni;</w:t>
      </w:r>
    </w:p>
    <w:p w:rsidR="00510A5B" w:rsidRPr="009E6DAC" w:rsidRDefault="00510A5B" w:rsidP="004A1B38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 w:rsidRPr="009E6DAC">
        <w:rPr>
          <w:rFonts w:ascii="Tahoma" w:hAnsi="Tahoma"/>
          <w:b/>
          <w:sz w:val="20"/>
          <w:szCs w:val="20"/>
        </w:rPr>
        <w:t>V)</w:t>
      </w:r>
      <w:r w:rsidRPr="009E6DAC">
        <w:rPr>
          <w:rFonts w:ascii="Tahoma" w:hAnsi="Tahoma"/>
          <w:sz w:val="20"/>
          <w:szCs w:val="20"/>
        </w:rPr>
        <w:t xml:space="preserve"> </w:t>
      </w:r>
      <w:r w:rsidRPr="009E6DAC">
        <w:rPr>
          <w:rFonts w:ascii="Tahoma" w:hAnsi="Tahoma"/>
          <w:sz w:val="20"/>
          <w:szCs w:val="20"/>
        </w:rPr>
        <w:tab/>
      </w:r>
      <w:r w:rsidRPr="009E6DAC">
        <w:rPr>
          <w:rFonts w:ascii="Tahoma" w:hAnsi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E6DAC">
        <w:rPr>
          <w:rFonts w:ascii="Tahoma" w:hAnsi="Tahoma"/>
          <w:sz w:val="20"/>
          <w:szCs w:val="20"/>
        </w:rPr>
        <w:instrText xml:space="preserve"> FORMCHECKBOX </w:instrText>
      </w:r>
      <w:r w:rsidRPr="009E6DAC">
        <w:rPr>
          <w:rFonts w:ascii="Tahoma" w:hAnsi="Tahoma"/>
          <w:sz w:val="20"/>
          <w:szCs w:val="20"/>
        </w:rPr>
      </w:r>
      <w:r w:rsidRPr="009E6DAC">
        <w:rPr>
          <w:rFonts w:ascii="Tahoma" w:hAnsi="Tahoma"/>
          <w:sz w:val="20"/>
          <w:szCs w:val="20"/>
        </w:rPr>
        <w:fldChar w:fldCharType="end"/>
      </w:r>
      <w:r w:rsidRPr="009E6DAC">
        <w:rPr>
          <w:rFonts w:ascii="Tahoma" w:hAnsi="Tahoma"/>
          <w:sz w:val="20"/>
          <w:szCs w:val="20"/>
        </w:rPr>
        <w:t xml:space="preserve"> che l’Impresa ha e allega qui la dichiarazione di almeno due istituti bancari o intermediari autorizzati ai sensi del D.Lgs. 385/1993 attestanti la propria capacità finanziaria;</w:t>
      </w:r>
    </w:p>
    <w:p w:rsidR="00510A5B" w:rsidRPr="00B6402C" w:rsidRDefault="00510A5B" w:rsidP="00D95C7F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Z</w:t>
      </w:r>
      <w:r w:rsidRPr="004F38B4">
        <w:rPr>
          <w:rFonts w:ascii="Tahoma" w:hAnsi="Tahoma"/>
          <w:b/>
          <w:color w:val="000000"/>
          <w:sz w:val="20"/>
          <w:szCs w:val="20"/>
        </w:rPr>
        <w:t>)</w:t>
      </w:r>
      <w:r>
        <w:rPr>
          <w:rFonts w:ascii="Tahoma" w:hAnsi="Tahoma"/>
          <w:color w:val="000000"/>
          <w:sz w:val="20"/>
          <w:szCs w:val="20"/>
        </w:rPr>
        <w:tab/>
      </w:r>
      <w:r w:rsidRPr="00B6402C">
        <w:rPr>
          <w:rFonts w:ascii="Tahoma" w:hAnsi="Tahoma"/>
          <w:color w:val="000000"/>
          <w:sz w:val="20"/>
          <w:szCs w:val="20"/>
        </w:rPr>
        <w:t>che il numero di fax al quale potranno essere</w:t>
      </w:r>
      <w:r>
        <w:rPr>
          <w:rFonts w:ascii="Tahoma" w:hAnsi="Tahoma"/>
          <w:color w:val="000000"/>
          <w:sz w:val="20"/>
          <w:szCs w:val="20"/>
        </w:rPr>
        <w:t xml:space="preserve"> inviate eventuali richieste d’integrazioni o</w:t>
      </w:r>
      <w:r w:rsidRPr="00B6402C">
        <w:rPr>
          <w:rFonts w:ascii="Tahoma" w:hAnsi="Tahoma"/>
          <w:color w:val="000000"/>
          <w:sz w:val="20"/>
          <w:szCs w:val="20"/>
        </w:rPr>
        <w:t xml:space="preserve"> chiarimenti e al quale </w:t>
      </w:r>
      <w:r>
        <w:rPr>
          <w:rFonts w:ascii="Tahoma" w:hAnsi="Tahoma"/>
          <w:color w:val="000000"/>
          <w:sz w:val="20"/>
          <w:szCs w:val="20"/>
        </w:rPr>
        <w:t xml:space="preserve">potranno essere validamente </w:t>
      </w:r>
      <w:r w:rsidRPr="00B6402C">
        <w:rPr>
          <w:rFonts w:ascii="Tahoma" w:hAnsi="Tahoma"/>
          <w:color w:val="000000"/>
          <w:sz w:val="20"/>
          <w:szCs w:val="20"/>
        </w:rPr>
        <w:t xml:space="preserve">effettuate tutte le comunicazioni relative all’appalto è il seguente </w:t>
      </w:r>
      <w:r>
        <w:rPr>
          <w:rFonts w:ascii="Tahoma" w:hAnsi="Tahoma"/>
          <w:color w:val="000000"/>
          <w:sz w:val="20"/>
          <w:szCs w:val="20"/>
        </w:rPr>
        <w:t>______________________;</w:t>
      </w:r>
    </w:p>
    <w:p w:rsidR="00510A5B" w:rsidRPr="00381D72" w:rsidRDefault="00510A5B" w:rsidP="00AD1F7F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right="-794"/>
        <w:jc w:val="center"/>
        <w:rPr>
          <w:rFonts w:ascii="Tahoma" w:hAnsi="Tahoma"/>
          <w:b/>
          <w:color w:val="000000"/>
        </w:rPr>
      </w:pPr>
      <w:r w:rsidRPr="00381D72">
        <w:rPr>
          <w:rFonts w:ascii="Tahoma" w:hAnsi="Tahoma"/>
          <w:b/>
          <w:color w:val="000000"/>
        </w:rPr>
        <w:t>INOLTRE</w:t>
      </w:r>
    </w:p>
    <w:p w:rsidR="00510A5B" w:rsidRPr="00381D72" w:rsidRDefault="00510A5B" w:rsidP="008A6C66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l’I</w:t>
      </w:r>
      <w:r w:rsidRPr="00381D72">
        <w:rPr>
          <w:rFonts w:ascii="Tahoma" w:hAnsi="Tahoma"/>
          <w:color w:val="000000"/>
          <w:sz w:val="20"/>
          <w:szCs w:val="20"/>
        </w:rPr>
        <w:t xml:space="preserve">mpresa dichiara di assumere in caso </w:t>
      </w:r>
      <w:r>
        <w:rPr>
          <w:rFonts w:ascii="Tahoma" w:hAnsi="Tahoma"/>
          <w:color w:val="000000"/>
          <w:sz w:val="20"/>
          <w:szCs w:val="20"/>
        </w:rPr>
        <w:t>d’aggiudicazione</w:t>
      </w:r>
      <w:r w:rsidRPr="00381D72">
        <w:rPr>
          <w:rFonts w:ascii="Tahoma" w:hAnsi="Tahoma"/>
          <w:color w:val="000000"/>
          <w:sz w:val="20"/>
          <w:szCs w:val="20"/>
        </w:rPr>
        <w:t xml:space="preserve"> gli obblighi di tracciabilità dei flussi finanziari di cui alla L</w:t>
      </w:r>
      <w:r>
        <w:rPr>
          <w:rFonts w:ascii="Tahoma" w:hAnsi="Tahoma"/>
          <w:color w:val="000000"/>
          <w:sz w:val="20"/>
          <w:szCs w:val="20"/>
        </w:rPr>
        <w:t xml:space="preserve">. n. </w:t>
      </w:r>
      <w:r w:rsidRPr="00381D72">
        <w:rPr>
          <w:rFonts w:ascii="Tahoma" w:hAnsi="Tahoma"/>
          <w:color w:val="000000"/>
          <w:sz w:val="20"/>
          <w:szCs w:val="20"/>
        </w:rPr>
        <w:t>136/2010</w:t>
      </w:r>
      <w:r>
        <w:rPr>
          <w:rFonts w:ascii="Tahoma" w:hAnsi="Tahoma"/>
          <w:color w:val="000000"/>
          <w:sz w:val="20"/>
          <w:szCs w:val="20"/>
        </w:rPr>
        <w:t xml:space="preserve"> ed a</w:t>
      </w:r>
      <w:r w:rsidRPr="00381D72"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>tal fine s’</w:t>
      </w:r>
      <w:r w:rsidRPr="00381D72">
        <w:rPr>
          <w:rFonts w:ascii="Tahoma" w:hAnsi="Tahoma"/>
          <w:color w:val="000000"/>
          <w:sz w:val="20"/>
          <w:szCs w:val="20"/>
        </w:rPr>
        <w:t>impegna:</w:t>
      </w:r>
    </w:p>
    <w:p w:rsidR="00510A5B" w:rsidRPr="00381D72" w:rsidRDefault="00510A5B" w:rsidP="008A6C66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i) </w:t>
      </w:r>
      <w:r w:rsidRPr="00381D72">
        <w:rPr>
          <w:rFonts w:ascii="Tahoma" w:hAnsi="Tahoma"/>
          <w:color w:val="000000"/>
          <w:sz w:val="20"/>
          <w:szCs w:val="20"/>
        </w:rPr>
        <w:t>ad utilizzare per i movimenti finanziari relativi al</w:t>
      </w:r>
      <w:r>
        <w:rPr>
          <w:rFonts w:ascii="Tahoma" w:hAnsi="Tahoma"/>
          <w:color w:val="000000"/>
          <w:sz w:val="20"/>
          <w:szCs w:val="20"/>
        </w:rPr>
        <w:t xml:space="preserve">la gestione del contratto oggetto di gara </w:t>
      </w:r>
      <w:r w:rsidRPr="00381D72">
        <w:rPr>
          <w:rFonts w:ascii="Tahoma" w:hAnsi="Tahoma"/>
          <w:color w:val="000000"/>
          <w:sz w:val="20"/>
          <w:szCs w:val="20"/>
        </w:rPr>
        <w:t xml:space="preserve">uno o più conti correnti bancari o postali, accesi presso banche o Poste Italiane S.p.A., dedicati </w:t>
      </w:r>
      <w:r>
        <w:rPr>
          <w:rFonts w:ascii="Tahoma" w:hAnsi="Tahoma"/>
          <w:color w:val="000000"/>
          <w:sz w:val="20"/>
          <w:szCs w:val="20"/>
        </w:rPr>
        <w:t xml:space="preserve">anche non in via esclusiva </w:t>
      </w:r>
      <w:r w:rsidRPr="00381D72">
        <w:rPr>
          <w:rFonts w:ascii="Tahoma" w:hAnsi="Tahoma"/>
          <w:color w:val="000000"/>
          <w:sz w:val="20"/>
          <w:szCs w:val="20"/>
        </w:rPr>
        <w:t>alle commesse pubbliche;</w:t>
      </w:r>
    </w:p>
    <w:p w:rsidR="00510A5B" w:rsidRPr="00381D72" w:rsidRDefault="00510A5B" w:rsidP="008A6C66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ii) </w:t>
      </w:r>
      <w:r w:rsidRPr="00381D72">
        <w:rPr>
          <w:rFonts w:ascii="Tahoma" w:hAnsi="Tahoma"/>
          <w:color w:val="000000"/>
          <w:sz w:val="20"/>
          <w:szCs w:val="20"/>
        </w:rPr>
        <w:t xml:space="preserve">a comunicare </w:t>
      </w:r>
      <w:r>
        <w:rPr>
          <w:rFonts w:ascii="Tahoma" w:hAnsi="Tahoma"/>
          <w:color w:val="000000"/>
          <w:sz w:val="20"/>
          <w:szCs w:val="20"/>
        </w:rPr>
        <w:t>alla Committente</w:t>
      </w:r>
      <w:r w:rsidRPr="00381D72">
        <w:rPr>
          <w:rFonts w:ascii="Tahoma" w:hAnsi="Tahoma"/>
          <w:color w:val="000000"/>
          <w:sz w:val="20"/>
          <w:szCs w:val="20"/>
        </w:rPr>
        <w:t xml:space="preserve"> gli estremi identificativi dei conti correnti di cui al punto precedente, nonché le generalità e</w:t>
      </w:r>
      <w:r>
        <w:rPr>
          <w:rFonts w:ascii="Tahoma" w:hAnsi="Tahoma"/>
          <w:color w:val="000000"/>
          <w:sz w:val="20"/>
          <w:szCs w:val="20"/>
        </w:rPr>
        <w:t>d</w:t>
      </w:r>
      <w:r w:rsidRPr="00381D72">
        <w:rPr>
          <w:rFonts w:ascii="Tahoma" w:hAnsi="Tahoma"/>
          <w:color w:val="000000"/>
          <w:sz w:val="20"/>
          <w:szCs w:val="20"/>
        </w:rPr>
        <w:t xml:space="preserve"> il codice fiscale delle persone delegate ad operare su di essi, entro sette giorni dalla loro accensione;</w:t>
      </w:r>
    </w:p>
    <w:p w:rsidR="00510A5B" w:rsidRPr="00381D72" w:rsidRDefault="00510A5B" w:rsidP="008A6C66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iii) </w:t>
      </w:r>
      <w:r w:rsidRPr="00381D72">
        <w:rPr>
          <w:rFonts w:ascii="Tahoma" w:hAnsi="Tahoma"/>
          <w:color w:val="000000"/>
          <w:sz w:val="20"/>
          <w:szCs w:val="20"/>
        </w:rPr>
        <w:t>a prevedere</w:t>
      </w:r>
      <w:r>
        <w:rPr>
          <w:rFonts w:ascii="Tahoma" w:hAnsi="Tahoma"/>
          <w:color w:val="000000"/>
          <w:sz w:val="20"/>
          <w:szCs w:val="20"/>
        </w:rPr>
        <w:t>,</w:t>
      </w:r>
      <w:r w:rsidRPr="00381D72">
        <w:rPr>
          <w:rFonts w:ascii="Tahoma" w:hAnsi="Tahoma"/>
          <w:color w:val="000000"/>
          <w:sz w:val="20"/>
          <w:szCs w:val="20"/>
        </w:rPr>
        <w:t xml:space="preserve"> nei contratti sottoscritti con imprese a qualsiasi titolo interessate a lavori/servizi/forniture oggetto del </w:t>
      </w:r>
      <w:r>
        <w:rPr>
          <w:rFonts w:ascii="Tahoma" w:hAnsi="Tahoma"/>
          <w:color w:val="000000"/>
          <w:sz w:val="20"/>
          <w:szCs w:val="20"/>
        </w:rPr>
        <w:t>contratto</w:t>
      </w:r>
      <w:r w:rsidRPr="00381D72">
        <w:rPr>
          <w:rFonts w:ascii="Tahoma" w:hAnsi="Tahoma"/>
          <w:color w:val="000000"/>
          <w:sz w:val="20"/>
          <w:szCs w:val="20"/>
        </w:rPr>
        <w:t xml:space="preserve">, la clausola con </w:t>
      </w:r>
      <w:r>
        <w:rPr>
          <w:rFonts w:ascii="Tahoma" w:hAnsi="Tahoma"/>
          <w:color w:val="000000"/>
          <w:sz w:val="20"/>
          <w:szCs w:val="20"/>
        </w:rPr>
        <w:t>cui</w:t>
      </w:r>
      <w:r w:rsidRPr="00381D72">
        <w:rPr>
          <w:rFonts w:ascii="Tahoma" w:hAnsi="Tahoma"/>
          <w:color w:val="000000"/>
          <w:sz w:val="20"/>
          <w:szCs w:val="20"/>
        </w:rPr>
        <w:t xml:space="preserve"> ciascun</w:t>
      </w:r>
      <w:r>
        <w:rPr>
          <w:rFonts w:ascii="Tahoma" w:hAnsi="Tahoma"/>
          <w:color w:val="000000"/>
          <w:sz w:val="20"/>
          <w:szCs w:val="20"/>
        </w:rPr>
        <w:t>a</w:t>
      </w:r>
      <w:r w:rsidRPr="00381D72">
        <w:rPr>
          <w:rFonts w:ascii="Tahoma" w:hAnsi="Tahoma"/>
          <w:color w:val="000000"/>
          <w:sz w:val="20"/>
          <w:szCs w:val="20"/>
        </w:rPr>
        <w:t xml:space="preserve"> di ess</w:t>
      </w:r>
      <w:r>
        <w:rPr>
          <w:rFonts w:ascii="Tahoma" w:hAnsi="Tahoma"/>
          <w:color w:val="000000"/>
          <w:sz w:val="20"/>
          <w:szCs w:val="20"/>
        </w:rPr>
        <w:t>e</w:t>
      </w:r>
      <w:r w:rsidRPr="00381D72">
        <w:rPr>
          <w:rFonts w:ascii="Tahoma" w:hAnsi="Tahoma"/>
          <w:color w:val="000000"/>
          <w:sz w:val="20"/>
          <w:szCs w:val="20"/>
        </w:rPr>
        <w:t xml:space="preserve"> assume gli obblighi di tracciabilità dei flussi finanziari di cui alla citata legge, a pena di nullità</w:t>
      </w:r>
      <w:r>
        <w:rPr>
          <w:rFonts w:ascii="Tahoma" w:hAnsi="Tahoma"/>
          <w:color w:val="000000"/>
          <w:sz w:val="20"/>
          <w:szCs w:val="20"/>
        </w:rPr>
        <w:t xml:space="preserve"> de</w:t>
      </w:r>
      <w:r w:rsidRPr="00381D72">
        <w:rPr>
          <w:rFonts w:ascii="Tahoma" w:hAnsi="Tahoma"/>
          <w:color w:val="000000"/>
          <w:sz w:val="20"/>
          <w:szCs w:val="20"/>
        </w:rPr>
        <w:t>i contratti stessi;</w:t>
      </w:r>
    </w:p>
    <w:p w:rsidR="00510A5B" w:rsidRPr="00381D72" w:rsidRDefault="00510A5B" w:rsidP="008A6C66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iv) </w:t>
      </w:r>
      <w:r w:rsidRPr="00381D72">
        <w:rPr>
          <w:rFonts w:ascii="Tahoma" w:hAnsi="Tahoma"/>
          <w:color w:val="000000"/>
          <w:sz w:val="20"/>
          <w:szCs w:val="20"/>
        </w:rPr>
        <w:t>se ha notizia dell’inadempimento agli obblighi di tracciabilità finanziaria da parte dei soggetti di cui al</w:t>
      </w:r>
      <w:r>
        <w:rPr>
          <w:rFonts w:ascii="Tahoma" w:hAnsi="Tahoma"/>
          <w:color w:val="000000"/>
          <w:sz w:val="20"/>
          <w:szCs w:val="20"/>
        </w:rPr>
        <w:t xml:space="preserve"> punto</w:t>
      </w:r>
      <w:r w:rsidRPr="00381D72">
        <w:rPr>
          <w:rFonts w:ascii="Tahoma" w:hAnsi="Tahoma"/>
          <w:color w:val="000000"/>
          <w:sz w:val="20"/>
          <w:szCs w:val="20"/>
        </w:rPr>
        <w:t xml:space="preserve"> precedente, a risolvere immediatamente il rapporto contrattuale con la controparte, informando contestualmente sia </w:t>
      </w:r>
      <w:r>
        <w:rPr>
          <w:rFonts w:ascii="Tahoma" w:hAnsi="Tahoma"/>
          <w:color w:val="000000"/>
          <w:sz w:val="20"/>
          <w:szCs w:val="20"/>
        </w:rPr>
        <w:t>la Committente</w:t>
      </w:r>
      <w:r w:rsidRPr="00381D72"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>sia</w:t>
      </w:r>
      <w:r w:rsidRPr="00381D72">
        <w:rPr>
          <w:rFonts w:ascii="Tahoma" w:hAnsi="Tahoma"/>
          <w:color w:val="000000"/>
          <w:sz w:val="20"/>
          <w:szCs w:val="20"/>
        </w:rPr>
        <w:t xml:space="preserve"> la </w:t>
      </w:r>
      <w:r>
        <w:rPr>
          <w:rFonts w:ascii="Tahoma" w:hAnsi="Tahoma"/>
          <w:color w:val="000000"/>
          <w:sz w:val="20"/>
          <w:szCs w:val="20"/>
        </w:rPr>
        <w:t>P</w:t>
      </w:r>
      <w:r w:rsidRPr="00381D72">
        <w:rPr>
          <w:rFonts w:ascii="Tahoma" w:hAnsi="Tahoma"/>
          <w:color w:val="000000"/>
          <w:sz w:val="20"/>
          <w:szCs w:val="20"/>
        </w:rPr>
        <w:t>refettura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381D72">
        <w:rPr>
          <w:rFonts w:ascii="Tahoma" w:hAnsi="Tahoma"/>
          <w:color w:val="000000"/>
          <w:sz w:val="20"/>
          <w:szCs w:val="20"/>
        </w:rPr>
        <w:t>-</w:t>
      </w:r>
      <w:r>
        <w:rPr>
          <w:rFonts w:ascii="Tahoma" w:hAnsi="Tahoma"/>
          <w:color w:val="000000"/>
          <w:sz w:val="20"/>
          <w:szCs w:val="20"/>
        </w:rPr>
        <w:t xml:space="preserve"> U</w:t>
      </w:r>
      <w:r w:rsidRPr="00381D72">
        <w:rPr>
          <w:rFonts w:ascii="Tahoma" w:hAnsi="Tahoma"/>
          <w:color w:val="000000"/>
          <w:sz w:val="20"/>
          <w:szCs w:val="20"/>
        </w:rPr>
        <w:t>fficio del Governo territorialmente competente.</w:t>
      </w:r>
    </w:p>
    <w:p w:rsidR="00510A5B" w:rsidRPr="00381D72" w:rsidRDefault="00510A5B" w:rsidP="008A6C66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L’I</w:t>
      </w:r>
      <w:r w:rsidRPr="00381D72">
        <w:rPr>
          <w:rFonts w:ascii="Tahoma" w:hAnsi="Tahoma"/>
          <w:color w:val="000000"/>
          <w:sz w:val="20"/>
          <w:szCs w:val="20"/>
        </w:rPr>
        <w:t xml:space="preserve">mpresa dichiara di essere consapevole </w:t>
      </w:r>
      <w:r>
        <w:rPr>
          <w:rFonts w:ascii="Tahoma" w:hAnsi="Tahoma"/>
          <w:color w:val="000000"/>
          <w:sz w:val="20"/>
          <w:szCs w:val="20"/>
        </w:rPr>
        <w:t xml:space="preserve">ed accettare </w:t>
      </w:r>
      <w:r w:rsidRPr="00381D72">
        <w:rPr>
          <w:rFonts w:ascii="Tahoma" w:hAnsi="Tahoma"/>
          <w:color w:val="000000"/>
          <w:sz w:val="20"/>
          <w:szCs w:val="20"/>
        </w:rPr>
        <w:t>che</w:t>
      </w:r>
      <w:r>
        <w:rPr>
          <w:rFonts w:ascii="Tahoma" w:hAnsi="Tahoma"/>
          <w:color w:val="000000"/>
          <w:sz w:val="20"/>
          <w:szCs w:val="20"/>
        </w:rPr>
        <w:t>,</w:t>
      </w:r>
      <w:r w:rsidRPr="00381D72">
        <w:rPr>
          <w:rFonts w:ascii="Tahoma" w:hAnsi="Tahoma"/>
          <w:color w:val="000000"/>
          <w:sz w:val="20"/>
          <w:szCs w:val="20"/>
        </w:rPr>
        <w:t xml:space="preserve"> ai fini di verificare l’applicazione della L</w:t>
      </w:r>
      <w:r>
        <w:rPr>
          <w:rFonts w:ascii="Tahoma" w:hAnsi="Tahoma"/>
          <w:color w:val="000000"/>
          <w:sz w:val="20"/>
          <w:szCs w:val="20"/>
        </w:rPr>
        <w:t>. n. 136/2010</w:t>
      </w:r>
      <w:r w:rsidRPr="00381D72">
        <w:rPr>
          <w:rFonts w:ascii="Tahoma" w:hAnsi="Tahoma"/>
          <w:color w:val="000000"/>
          <w:sz w:val="20"/>
          <w:szCs w:val="20"/>
        </w:rPr>
        <w:t xml:space="preserve">, </w:t>
      </w:r>
      <w:r>
        <w:rPr>
          <w:rFonts w:ascii="Tahoma" w:hAnsi="Tahoma"/>
          <w:color w:val="000000"/>
          <w:sz w:val="20"/>
          <w:szCs w:val="20"/>
        </w:rPr>
        <w:t xml:space="preserve">il Committente </w:t>
      </w:r>
      <w:r w:rsidRPr="00381D72">
        <w:rPr>
          <w:rFonts w:ascii="Tahoma" w:hAnsi="Tahoma"/>
          <w:color w:val="000000"/>
          <w:sz w:val="20"/>
          <w:szCs w:val="20"/>
        </w:rPr>
        <w:t>potrà chieder</w:t>
      </w:r>
      <w:r>
        <w:rPr>
          <w:rFonts w:ascii="Tahoma" w:hAnsi="Tahoma"/>
          <w:color w:val="000000"/>
          <w:sz w:val="20"/>
          <w:szCs w:val="20"/>
        </w:rPr>
        <w:t>l</w:t>
      </w:r>
      <w:r w:rsidRPr="00381D72">
        <w:rPr>
          <w:rFonts w:ascii="Tahoma" w:hAnsi="Tahoma"/>
          <w:color w:val="000000"/>
          <w:sz w:val="20"/>
          <w:szCs w:val="20"/>
        </w:rPr>
        <w:t>e copia dei contratti di cui al</w:t>
      </w:r>
      <w:r>
        <w:rPr>
          <w:rFonts w:ascii="Tahoma" w:hAnsi="Tahoma"/>
          <w:color w:val="000000"/>
          <w:sz w:val="20"/>
          <w:szCs w:val="20"/>
        </w:rPr>
        <w:t xml:space="preserve"> precedente punto iii); l’I</w:t>
      </w:r>
      <w:r w:rsidRPr="00381D72">
        <w:rPr>
          <w:rFonts w:ascii="Tahoma" w:hAnsi="Tahoma"/>
          <w:color w:val="000000"/>
          <w:sz w:val="20"/>
          <w:szCs w:val="20"/>
        </w:rPr>
        <w:t xml:space="preserve">mpresa si impegna </w:t>
      </w:r>
      <w:r>
        <w:rPr>
          <w:rFonts w:ascii="Tahoma" w:hAnsi="Tahoma"/>
          <w:color w:val="000000"/>
          <w:sz w:val="20"/>
          <w:szCs w:val="20"/>
        </w:rPr>
        <w:t>s</w:t>
      </w:r>
      <w:r w:rsidRPr="00381D72">
        <w:rPr>
          <w:rFonts w:ascii="Tahoma" w:hAnsi="Tahoma"/>
          <w:color w:val="000000"/>
          <w:sz w:val="20"/>
          <w:szCs w:val="20"/>
        </w:rPr>
        <w:t>in d’ora a</w:t>
      </w:r>
      <w:r>
        <w:rPr>
          <w:rFonts w:ascii="Tahoma" w:hAnsi="Tahoma"/>
          <w:color w:val="000000"/>
          <w:sz w:val="20"/>
          <w:szCs w:val="20"/>
        </w:rPr>
        <w:t>d</w:t>
      </w:r>
      <w:r w:rsidRPr="00381D72">
        <w:rPr>
          <w:rFonts w:ascii="Tahoma" w:hAnsi="Tahoma"/>
          <w:color w:val="000000"/>
          <w:sz w:val="20"/>
          <w:szCs w:val="20"/>
        </w:rPr>
        <w:t xml:space="preserve"> adempiere alla richiesta entro i termini che verranno </w:t>
      </w:r>
      <w:r>
        <w:rPr>
          <w:rFonts w:ascii="Tahoma" w:hAnsi="Tahoma"/>
          <w:color w:val="000000"/>
          <w:sz w:val="20"/>
          <w:szCs w:val="20"/>
        </w:rPr>
        <w:t>ad essa assegnati</w:t>
      </w:r>
      <w:r w:rsidRPr="00381D72">
        <w:rPr>
          <w:rFonts w:ascii="Tahoma" w:hAnsi="Tahoma"/>
          <w:color w:val="000000"/>
          <w:sz w:val="20"/>
          <w:szCs w:val="20"/>
        </w:rPr>
        <w:t>.</w:t>
      </w:r>
    </w:p>
    <w:p w:rsidR="00510A5B" w:rsidRPr="00381D72" w:rsidRDefault="00510A5B" w:rsidP="008A6C66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L’I</w:t>
      </w:r>
      <w:r w:rsidRPr="00381D72">
        <w:rPr>
          <w:rFonts w:ascii="Tahoma" w:hAnsi="Tahoma"/>
          <w:color w:val="000000"/>
          <w:sz w:val="20"/>
          <w:szCs w:val="20"/>
        </w:rPr>
        <w:t xml:space="preserve">mpresa dichiara di essere a conoscenza </w:t>
      </w:r>
      <w:r>
        <w:rPr>
          <w:rFonts w:ascii="Tahoma" w:hAnsi="Tahoma"/>
          <w:color w:val="000000"/>
          <w:sz w:val="20"/>
          <w:szCs w:val="20"/>
        </w:rPr>
        <w:t xml:space="preserve">ed accettare </w:t>
      </w:r>
      <w:r w:rsidRPr="00381D72">
        <w:rPr>
          <w:rFonts w:ascii="Tahoma" w:hAnsi="Tahoma"/>
          <w:color w:val="000000"/>
          <w:sz w:val="20"/>
          <w:szCs w:val="20"/>
        </w:rPr>
        <w:t xml:space="preserve">che </w:t>
      </w:r>
      <w:r>
        <w:rPr>
          <w:rFonts w:ascii="Tahoma" w:hAnsi="Tahoma"/>
          <w:color w:val="000000"/>
          <w:sz w:val="20"/>
          <w:szCs w:val="20"/>
        </w:rPr>
        <w:t>il Committente</w:t>
      </w:r>
      <w:r w:rsidRPr="00381D72">
        <w:rPr>
          <w:rFonts w:ascii="Tahoma" w:hAnsi="Tahoma"/>
          <w:color w:val="000000"/>
          <w:sz w:val="20"/>
          <w:szCs w:val="20"/>
        </w:rPr>
        <w:t xml:space="preserve"> risolverà il contratto in tutti i casi in cui le transazioni siano eseguite senza avvalersi di banche o Poste Italiane S.p.A..</w:t>
      </w:r>
    </w:p>
    <w:p w:rsidR="00510A5B" w:rsidRPr="009E6DAC" w:rsidRDefault="00510A5B" w:rsidP="008A6C66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 w:rsidRPr="009E6DAC">
        <w:rPr>
          <w:rFonts w:ascii="Tahoma" w:hAnsi="Tahoma"/>
          <w:sz w:val="20"/>
          <w:szCs w:val="20"/>
        </w:rPr>
        <w:t>L’Impresa dichiara inoltre di aver preso visione degli obblighi di condotta previsti dal “</w:t>
      </w:r>
      <w:r w:rsidRPr="009E6DAC">
        <w:rPr>
          <w:rFonts w:ascii="Tahoma" w:hAnsi="Tahoma"/>
          <w:i/>
          <w:iCs/>
          <w:sz w:val="20"/>
          <w:szCs w:val="20"/>
        </w:rPr>
        <w:t>Regolamento recante codice di comportamento dei dipendenti pubblici, a norma dell’art. 54 del D.Lgs. 165/2001”,</w:t>
      </w:r>
      <w:r w:rsidRPr="009E6DAC">
        <w:rPr>
          <w:rFonts w:ascii="Tahoma" w:hAnsi="Tahoma"/>
          <w:sz w:val="20"/>
          <w:szCs w:val="20"/>
        </w:rPr>
        <w:t xml:space="preserve"> di cui al d.</w:t>
      </w:r>
      <w:r>
        <w:rPr>
          <w:rFonts w:ascii="Tahoma" w:hAnsi="Tahoma"/>
          <w:sz w:val="20"/>
          <w:szCs w:val="20"/>
        </w:rPr>
        <w:t>P</w:t>
      </w:r>
      <w:r w:rsidRPr="009E6DAC">
        <w:rPr>
          <w:rFonts w:ascii="Tahoma" w:hAnsi="Tahoma"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t>R</w:t>
      </w:r>
      <w:r w:rsidRPr="009E6DAC">
        <w:rPr>
          <w:rFonts w:ascii="Tahoma" w:hAnsi="Tahoma"/>
          <w:sz w:val="20"/>
          <w:szCs w:val="20"/>
        </w:rPr>
        <w:t xml:space="preserve">. 13 aprile 2013, n. 62, pubblicato sul sito internet di Ateneo all’indirizzo </w:t>
      </w:r>
      <w:hyperlink r:id="rId7" w:history="1">
        <w:r w:rsidRPr="009E6DAC">
          <w:rPr>
            <w:rStyle w:val="Hyperlink"/>
            <w:rFonts w:ascii="Tahoma" w:hAnsi="Tahoma"/>
            <w:color w:val="auto"/>
            <w:sz w:val="20"/>
            <w:szCs w:val="20"/>
          </w:rPr>
          <w:t>http://www.swas.polito.it/services/operazione_trasparenza/default.asp?id_documento_padre=71421</w:t>
        </w:r>
      </w:hyperlink>
      <w:r w:rsidRPr="009E6DAC">
        <w:rPr>
          <w:rFonts w:ascii="Tahoma" w:hAnsi="Tahoma"/>
          <w:sz w:val="20"/>
          <w:szCs w:val="20"/>
        </w:rPr>
        <w:t>.</w:t>
      </w:r>
    </w:p>
    <w:p w:rsidR="00510A5B" w:rsidRPr="009E6DAC" w:rsidRDefault="00510A5B" w:rsidP="008A6C66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 w:rsidRPr="009E6DAC">
        <w:rPr>
          <w:rFonts w:ascii="Tahoma" w:hAnsi="Tahoma"/>
          <w:sz w:val="20"/>
          <w:szCs w:val="20"/>
        </w:rPr>
        <w:t>L’Impresa dichiara di essere a conoscenza che gli obblighi di condotta previsti dal citato regolamento sono estesi, per quanto compatibili, ai collaboratori a qualsiasi titolo di imprese fornitrici di beni o servizi e che realizzano opere in favore dell’Amministrazione.</w:t>
      </w:r>
    </w:p>
    <w:p w:rsidR="00510A5B" w:rsidRDefault="00510A5B" w:rsidP="00F53053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right"/>
        <w:rPr>
          <w:rFonts w:ascii="Tahoma" w:hAnsi="Tahoma"/>
          <w:color w:val="000000"/>
          <w:sz w:val="20"/>
          <w:szCs w:val="20"/>
        </w:rPr>
      </w:pPr>
    </w:p>
    <w:p w:rsidR="00510A5B" w:rsidRPr="00381D72" w:rsidRDefault="00510A5B" w:rsidP="00F53053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right"/>
        <w:rPr>
          <w:rFonts w:ascii="Tahoma" w:hAnsi="Tahoma"/>
          <w:color w:val="000000"/>
          <w:sz w:val="20"/>
          <w:szCs w:val="20"/>
        </w:rPr>
      </w:pPr>
      <w:r w:rsidRPr="00381D72">
        <w:rPr>
          <w:rFonts w:ascii="Tahoma" w:hAnsi="Tahoma"/>
          <w:color w:val="000000"/>
          <w:sz w:val="20"/>
          <w:szCs w:val="20"/>
        </w:rPr>
        <w:t>Luogo e data ………………….…………… li ……………………….</w:t>
      </w:r>
    </w:p>
    <w:p w:rsidR="00510A5B" w:rsidRPr="00F53053" w:rsidRDefault="00510A5B" w:rsidP="00F53053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right"/>
        <w:rPr>
          <w:rFonts w:ascii="Tahoma" w:hAnsi="Tahoma"/>
          <w:b/>
          <w:i/>
          <w:color w:val="000000"/>
          <w:sz w:val="20"/>
          <w:szCs w:val="20"/>
        </w:rPr>
      </w:pPr>
      <w:r w:rsidRPr="00F53053">
        <w:rPr>
          <w:rFonts w:ascii="Tahoma" w:hAnsi="Tahoma"/>
          <w:b/>
          <w:i/>
          <w:color w:val="000000"/>
          <w:sz w:val="20"/>
          <w:szCs w:val="20"/>
        </w:rPr>
        <w:t>TIMBRO E FIRMA</w:t>
      </w:r>
    </w:p>
    <w:p w:rsidR="00510A5B" w:rsidRDefault="00510A5B" w:rsidP="008A6C66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</w:p>
    <w:p w:rsidR="00510A5B" w:rsidRPr="007E4840" w:rsidRDefault="00510A5B" w:rsidP="008A6C66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ALLEGARE A PENA D’</w:t>
      </w:r>
      <w:r w:rsidRPr="007E4840">
        <w:rPr>
          <w:rFonts w:ascii="Tahoma" w:hAnsi="Tahoma"/>
          <w:b/>
          <w:color w:val="000000"/>
          <w:sz w:val="20"/>
          <w:szCs w:val="20"/>
        </w:rPr>
        <w:t>ESCLUSIONE LA FOTOCOPIA DI UN DOCUMENTO DI IDENTITÀ IN CORSO DI VALIDITÀ DEL DICHIARANTE.</w:t>
      </w:r>
    </w:p>
    <w:p w:rsidR="00510A5B" w:rsidRPr="007E4840" w:rsidRDefault="00510A5B" w:rsidP="008A6C66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b/>
          <w:color w:val="000000"/>
          <w:sz w:val="20"/>
          <w:szCs w:val="20"/>
        </w:rPr>
      </w:pPr>
      <w:r w:rsidRPr="007E4840">
        <w:rPr>
          <w:rFonts w:ascii="Tahoma" w:hAnsi="Tahoma"/>
          <w:b/>
          <w:color w:val="000000"/>
          <w:sz w:val="20"/>
          <w:szCs w:val="20"/>
        </w:rPr>
        <w:t>LE CASELLE NON BARRATE SONO CONSIDERATE COME DICHIARAZIONI NON EFFETTUATE.</w:t>
      </w:r>
    </w:p>
    <w:p w:rsidR="00510A5B" w:rsidRPr="00381D72" w:rsidRDefault="00510A5B" w:rsidP="008A6C66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</w:p>
    <w:p w:rsidR="00510A5B" w:rsidRPr="00381D72" w:rsidRDefault="00510A5B" w:rsidP="008A6C66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right="-794"/>
        <w:jc w:val="both"/>
        <w:rPr>
          <w:rFonts w:ascii="Tahoma" w:hAnsi="Tahoma"/>
          <w:color w:val="000000"/>
          <w:sz w:val="20"/>
          <w:szCs w:val="20"/>
        </w:rPr>
      </w:pPr>
      <w:r w:rsidRPr="00381D72">
        <w:rPr>
          <w:rFonts w:ascii="Tahoma" w:hAnsi="Tahoma"/>
          <w:color w:val="000000"/>
          <w:sz w:val="20"/>
          <w:szCs w:val="20"/>
        </w:rPr>
        <w:t xml:space="preserve">Ai sensi del </w:t>
      </w:r>
      <w:r>
        <w:rPr>
          <w:rFonts w:ascii="Tahoma" w:hAnsi="Tahoma"/>
          <w:color w:val="000000"/>
          <w:sz w:val="20"/>
          <w:szCs w:val="20"/>
        </w:rPr>
        <w:t>D</w:t>
      </w:r>
      <w:r w:rsidRPr="00381D72">
        <w:rPr>
          <w:rFonts w:ascii="Tahoma" w:hAnsi="Tahoma"/>
          <w:color w:val="000000"/>
          <w:sz w:val="20"/>
          <w:szCs w:val="20"/>
        </w:rPr>
        <w:t>.</w:t>
      </w:r>
      <w:r>
        <w:rPr>
          <w:rFonts w:ascii="Tahoma" w:hAnsi="Tahoma"/>
          <w:color w:val="000000"/>
          <w:sz w:val="20"/>
          <w:szCs w:val="20"/>
        </w:rPr>
        <w:t>L</w:t>
      </w:r>
      <w:r w:rsidRPr="00381D72">
        <w:rPr>
          <w:rFonts w:ascii="Tahoma" w:hAnsi="Tahoma"/>
          <w:color w:val="000000"/>
          <w:sz w:val="20"/>
          <w:szCs w:val="20"/>
        </w:rPr>
        <w:t>gs. n. 196/2003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381D72">
        <w:rPr>
          <w:rFonts w:ascii="Tahoma" w:hAnsi="Tahoma"/>
          <w:color w:val="000000"/>
          <w:sz w:val="20"/>
          <w:szCs w:val="20"/>
        </w:rPr>
        <w:t>si informa che:</w:t>
      </w:r>
    </w:p>
    <w:p w:rsidR="00510A5B" w:rsidRPr="00381D72" w:rsidRDefault="00510A5B" w:rsidP="00E71657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 w:hanging="426"/>
        <w:jc w:val="both"/>
        <w:rPr>
          <w:rFonts w:ascii="Tahoma" w:hAnsi="Tahoma"/>
          <w:color w:val="000000"/>
          <w:sz w:val="20"/>
          <w:szCs w:val="20"/>
        </w:rPr>
      </w:pPr>
      <w:r w:rsidRPr="00381D72">
        <w:rPr>
          <w:rFonts w:ascii="Tahoma" w:hAnsi="Tahoma"/>
          <w:color w:val="000000"/>
          <w:sz w:val="20"/>
          <w:szCs w:val="20"/>
        </w:rPr>
        <w:t>a)</w:t>
      </w:r>
      <w:r w:rsidRPr="00381D72">
        <w:rPr>
          <w:rFonts w:ascii="Tahoma" w:hAnsi="Tahoma"/>
          <w:color w:val="000000"/>
          <w:sz w:val="20"/>
          <w:szCs w:val="20"/>
        </w:rPr>
        <w:tab/>
        <w:t>le finalità e le modalità di trattamento cui sono destinati i dati raccolti ineriscono al</w:t>
      </w:r>
      <w:r>
        <w:rPr>
          <w:rFonts w:ascii="Tahoma" w:hAnsi="Tahoma"/>
          <w:color w:val="000000"/>
          <w:sz w:val="20"/>
          <w:szCs w:val="20"/>
        </w:rPr>
        <w:t>la presente procedura di gara;</w:t>
      </w:r>
    </w:p>
    <w:p w:rsidR="00510A5B" w:rsidRPr="00381D72" w:rsidRDefault="00510A5B" w:rsidP="00E71657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 w:hanging="426"/>
        <w:jc w:val="both"/>
        <w:rPr>
          <w:rFonts w:ascii="Tahoma" w:hAnsi="Tahoma"/>
          <w:color w:val="000000"/>
          <w:sz w:val="20"/>
          <w:szCs w:val="20"/>
        </w:rPr>
      </w:pPr>
      <w:r w:rsidRPr="00381D72">
        <w:rPr>
          <w:rFonts w:ascii="Tahoma" w:hAnsi="Tahoma"/>
          <w:color w:val="000000"/>
          <w:sz w:val="20"/>
          <w:szCs w:val="20"/>
        </w:rPr>
        <w:t>b)</w:t>
      </w:r>
      <w:r w:rsidRPr="00381D72">
        <w:rPr>
          <w:rFonts w:ascii="Tahoma" w:hAnsi="Tahoma"/>
          <w:color w:val="000000"/>
          <w:sz w:val="20"/>
          <w:szCs w:val="20"/>
        </w:rPr>
        <w:tab/>
        <w:t>il conferimento dei dati costituisce presupposto necessario per la partecipazione alla gara;</w:t>
      </w:r>
    </w:p>
    <w:p w:rsidR="00510A5B" w:rsidRPr="00381D72" w:rsidRDefault="00510A5B" w:rsidP="00E71657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 w:hanging="426"/>
        <w:jc w:val="both"/>
        <w:rPr>
          <w:rFonts w:ascii="Tahoma" w:hAnsi="Tahoma"/>
          <w:color w:val="000000"/>
          <w:sz w:val="20"/>
          <w:szCs w:val="20"/>
        </w:rPr>
      </w:pPr>
      <w:r w:rsidRPr="00381D72">
        <w:rPr>
          <w:rFonts w:ascii="Tahoma" w:hAnsi="Tahoma"/>
          <w:color w:val="000000"/>
          <w:sz w:val="20"/>
          <w:szCs w:val="20"/>
        </w:rPr>
        <w:t>c)</w:t>
      </w:r>
      <w:r w:rsidRPr="00381D72">
        <w:rPr>
          <w:rFonts w:ascii="Tahoma" w:hAnsi="Tahoma"/>
          <w:color w:val="000000"/>
          <w:sz w:val="20"/>
          <w:szCs w:val="20"/>
        </w:rPr>
        <w:tab/>
        <w:t>l’eventuale rifiuto a ri</w:t>
      </w:r>
      <w:r>
        <w:rPr>
          <w:rFonts w:ascii="Tahoma" w:hAnsi="Tahoma"/>
          <w:color w:val="000000"/>
          <w:sz w:val="20"/>
          <w:szCs w:val="20"/>
        </w:rPr>
        <w:t>spondere comporta l’esclusione dalla gara</w:t>
      </w:r>
      <w:r w:rsidRPr="00381D72">
        <w:rPr>
          <w:rFonts w:ascii="Tahoma" w:hAnsi="Tahoma"/>
          <w:color w:val="000000"/>
          <w:sz w:val="20"/>
          <w:szCs w:val="20"/>
        </w:rPr>
        <w:t>;</w:t>
      </w:r>
    </w:p>
    <w:p w:rsidR="00510A5B" w:rsidRPr="00381D72" w:rsidRDefault="00510A5B" w:rsidP="00E71657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 w:hanging="426"/>
        <w:jc w:val="both"/>
        <w:rPr>
          <w:rFonts w:ascii="Tahoma" w:hAnsi="Tahoma"/>
          <w:color w:val="000000"/>
          <w:sz w:val="20"/>
          <w:szCs w:val="20"/>
        </w:rPr>
      </w:pPr>
      <w:r w:rsidRPr="00381D72">
        <w:rPr>
          <w:rFonts w:ascii="Tahoma" w:hAnsi="Tahoma"/>
          <w:color w:val="000000"/>
          <w:sz w:val="20"/>
          <w:szCs w:val="20"/>
        </w:rPr>
        <w:t>d)</w:t>
      </w:r>
      <w:r w:rsidRPr="00381D72">
        <w:rPr>
          <w:rFonts w:ascii="Tahoma" w:hAnsi="Tahoma"/>
          <w:color w:val="000000"/>
          <w:sz w:val="20"/>
          <w:szCs w:val="20"/>
        </w:rPr>
        <w:tab/>
        <w:t>i soggetti o le categorie di soggetti ai quali i dati possono essere comunicati sono: il personale interno dell</w:t>
      </w:r>
      <w:r>
        <w:rPr>
          <w:rFonts w:ascii="Tahoma" w:hAnsi="Tahoma"/>
          <w:color w:val="000000"/>
          <w:sz w:val="20"/>
          <w:szCs w:val="20"/>
        </w:rPr>
        <w:t xml:space="preserve">a Committente </w:t>
      </w:r>
      <w:r w:rsidRPr="00381D72">
        <w:rPr>
          <w:rFonts w:ascii="Tahoma" w:hAnsi="Tahoma"/>
          <w:color w:val="000000"/>
          <w:sz w:val="20"/>
          <w:szCs w:val="20"/>
        </w:rPr>
        <w:t>implicato nel procedimento</w:t>
      </w:r>
      <w:r>
        <w:rPr>
          <w:rFonts w:ascii="Tahoma" w:hAnsi="Tahoma"/>
          <w:color w:val="000000"/>
          <w:sz w:val="20"/>
          <w:szCs w:val="20"/>
        </w:rPr>
        <w:t>;</w:t>
      </w:r>
      <w:r w:rsidRPr="00381D72">
        <w:rPr>
          <w:rFonts w:ascii="Tahoma" w:hAnsi="Tahoma"/>
          <w:color w:val="000000"/>
          <w:sz w:val="20"/>
          <w:szCs w:val="20"/>
        </w:rPr>
        <w:t xml:space="preserve"> i concorrenti che partecipano alla gara</w:t>
      </w:r>
      <w:r>
        <w:rPr>
          <w:rFonts w:ascii="Tahoma" w:hAnsi="Tahoma"/>
          <w:color w:val="000000"/>
          <w:sz w:val="20"/>
          <w:szCs w:val="20"/>
        </w:rPr>
        <w:t>;</w:t>
      </w:r>
      <w:r w:rsidRPr="00381D72">
        <w:rPr>
          <w:rFonts w:ascii="Tahoma" w:hAnsi="Tahoma"/>
          <w:color w:val="000000"/>
          <w:sz w:val="20"/>
          <w:szCs w:val="20"/>
        </w:rPr>
        <w:t xml:space="preserve"> ogni altro soggetto che abbia interesse ai sensi del </w:t>
      </w:r>
      <w:r>
        <w:rPr>
          <w:rFonts w:ascii="Tahoma" w:hAnsi="Tahoma"/>
          <w:color w:val="000000"/>
          <w:sz w:val="20"/>
          <w:szCs w:val="20"/>
        </w:rPr>
        <w:t>D</w:t>
      </w:r>
      <w:r w:rsidRPr="00381D72">
        <w:rPr>
          <w:rFonts w:ascii="Tahoma" w:hAnsi="Tahoma"/>
          <w:color w:val="000000"/>
          <w:sz w:val="20"/>
          <w:szCs w:val="20"/>
        </w:rPr>
        <w:t>.</w:t>
      </w:r>
      <w:r>
        <w:rPr>
          <w:rFonts w:ascii="Tahoma" w:hAnsi="Tahoma"/>
          <w:color w:val="000000"/>
          <w:sz w:val="20"/>
          <w:szCs w:val="20"/>
        </w:rPr>
        <w:t>L</w:t>
      </w:r>
      <w:r w:rsidRPr="00381D72">
        <w:rPr>
          <w:rFonts w:ascii="Tahoma" w:hAnsi="Tahoma"/>
          <w:color w:val="000000"/>
          <w:sz w:val="20"/>
          <w:szCs w:val="20"/>
        </w:rPr>
        <w:t xml:space="preserve">gs. n. 267/2000 </w:t>
      </w:r>
      <w:r>
        <w:rPr>
          <w:rFonts w:ascii="Tahoma" w:hAnsi="Tahoma"/>
          <w:color w:val="000000"/>
          <w:sz w:val="20"/>
          <w:szCs w:val="20"/>
        </w:rPr>
        <w:t xml:space="preserve">s.m.i. </w:t>
      </w:r>
      <w:r w:rsidRPr="00381D72">
        <w:rPr>
          <w:rFonts w:ascii="Tahoma" w:hAnsi="Tahoma"/>
          <w:color w:val="000000"/>
          <w:sz w:val="20"/>
          <w:szCs w:val="20"/>
        </w:rPr>
        <w:t xml:space="preserve">e della </w:t>
      </w:r>
      <w:r>
        <w:rPr>
          <w:rFonts w:ascii="Tahoma" w:hAnsi="Tahoma"/>
          <w:color w:val="000000"/>
          <w:sz w:val="20"/>
          <w:szCs w:val="20"/>
        </w:rPr>
        <w:t>L.</w:t>
      </w:r>
      <w:r w:rsidRPr="00381D72">
        <w:rPr>
          <w:rFonts w:ascii="Tahoma" w:hAnsi="Tahoma"/>
          <w:color w:val="000000"/>
          <w:sz w:val="20"/>
          <w:szCs w:val="20"/>
        </w:rPr>
        <w:t xml:space="preserve"> n. 241/1990</w:t>
      </w:r>
      <w:r>
        <w:rPr>
          <w:rFonts w:ascii="Tahoma" w:hAnsi="Tahoma"/>
          <w:color w:val="000000"/>
          <w:sz w:val="20"/>
          <w:szCs w:val="20"/>
        </w:rPr>
        <w:t xml:space="preserve"> s.m.i.;</w:t>
      </w:r>
      <w:r w:rsidRPr="00381D72">
        <w:rPr>
          <w:rFonts w:ascii="Tahoma" w:hAnsi="Tahoma"/>
          <w:color w:val="000000"/>
          <w:sz w:val="20"/>
          <w:szCs w:val="20"/>
        </w:rPr>
        <w:t xml:space="preserve"> i soggetti destinatari delle comunicazioni previste dalla legge in materia di contratti pubblici</w:t>
      </w:r>
      <w:r>
        <w:rPr>
          <w:rFonts w:ascii="Tahoma" w:hAnsi="Tahoma"/>
          <w:color w:val="000000"/>
          <w:sz w:val="20"/>
          <w:szCs w:val="20"/>
        </w:rPr>
        <w:t>;</w:t>
      </w:r>
      <w:r w:rsidRPr="00381D72">
        <w:rPr>
          <w:rFonts w:ascii="Tahoma" w:hAnsi="Tahoma"/>
          <w:color w:val="000000"/>
          <w:sz w:val="20"/>
          <w:szCs w:val="20"/>
        </w:rPr>
        <w:t xml:space="preserve"> gli organi dell’autorità giudiziaria;</w:t>
      </w:r>
    </w:p>
    <w:p w:rsidR="00510A5B" w:rsidRPr="00381D72" w:rsidRDefault="00510A5B" w:rsidP="00E71657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 w:hanging="426"/>
        <w:jc w:val="both"/>
        <w:rPr>
          <w:rFonts w:ascii="Tahoma" w:hAnsi="Tahoma"/>
          <w:color w:val="000000"/>
          <w:sz w:val="20"/>
          <w:szCs w:val="20"/>
        </w:rPr>
      </w:pPr>
      <w:r w:rsidRPr="00381D72">
        <w:rPr>
          <w:rFonts w:ascii="Tahoma" w:hAnsi="Tahoma"/>
          <w:color w:val="000000"/>
          <w:sz w:val="20"/>
          <w:szCs w:val="20"/>
        </w:rPr>
        <w:t>e)</w:t>
      </w:r>
      <w:r w:rsidRPr="00381D72">
        <w:rPr>
          <w:rFonts w:ascii="Tahoma" w:hAnsi="Tahoma"/>
          <w:color w:val="000000"/>
          <w:sz w:val="20"/>
          <w:szCs w:val="20"/>
        </w:rPr>
        <w:tab/>
        <w:t xml:space="preserve">i diritti spettanti all’interessato sono quelli </w:t>
      </w:r>
      <w:r>
        <w:rPr>
          <w:rFonts w:ascii="Tahoma" w:hAnsi="Tahoma"/>
          <w:color w:val="000000"/>
          <w:sz w:val="20"/>
          <w:szCs w:val="20"/>
        </w:rPr>
        <w:t>ex art. 7, D</w:t>
      </w:r>
      <w:r w:rsidRPr="00381D72">
        <w:rPr>
          <w:rFonts w:ascii="Tahoma" w:hAnsi="Tahoma"/>
          <w:color w:val="000000"/>
          <w:sz w:val="20"/>
          <w:szCs w:val="20"/>
        </w:rPr>
        <w:t>.</w:t>
      </w:r>
      <w:r>
        <w:rPr>
          <w:rFonts w:ascii="Tahoma" w:hAnsi="Tahoma"/>
          <w:color w:val="000000"/>
          <w:sz w:val="20"/>
          <w:szCs w:val="20"/>
        </w:rPr>
        <w:t>L</w:t>
      </w:r>
      <w:r w:rsidRPr="00381D72">
        <w:rPr>
          <w:rFonts w:ascii="Tahoma" w:hAnsi="Tahoma"/>
          <w:color w:val="000000"/>
          <w:sz w:val="20"/>
          <w:szCs w:val="20"/>
        </w:rPr>
        <w:t>gs. n. 196/2003;</w:t>
      </w:r>
    </w:p>
    <w:p w:rsidR="00510A5B" w:rsidRPr="004A1B38" w:rsidRDefault="00510A5B" w:rsidP="004A1B38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 w:right="-794" w:hanging="426"/>
        <w:jc w:val="both"/>
        <w:rPr>
          <w:rFonts w:ascii="Tahoma" w:hAnsi="Tahoma"/>
          <w:color w:val="000000"/>
          <w:sz w:val="20"/>
          <w:szCs w:val="20"/>
        </w:rPr>
      </w:pPr>
      <w:r w:rsidRPr="00381D72">
        <w:rPr>
          <w:rFonts w:ascii="Tahoma" w:hAnsi="Tahoma"/>
          <w:color w:val="000000"/>
          <w:sz w:val="20"/>
          <w:szCs w:val="20"/>
        </w:rPr>
        <w:t>f)</w:t>
      </w:r>
      <w:r w:rsidRPr="00381D72">
        <w:rPr>
          <w:rFonts w:ascii="Tahoma" w:hAnsi="Tahoma"/>
          <w:color w:val="000000"/>
          <w:sz w:val="20"/>
          <w:szCs w:val="20"/>
        </w:rPr>
        <w:tab/>
      </w:r>
      <w:r w:rsidRPr="004A1B38">
        <w:rPr>
          <w:rFonts w:ascii="Tahoma" w:hAnsi="Tahoma"/>
          <w:color w:val="000000"/>
          <w:sz w:val="20"/>
          <w:szCs w:val="20"/>
        </w:rPr>
        <w:t xml:space="preserve">il responsabile del trattamento dei dati è </w:t>
      </w:r>
      <w:r w:rsidRPr="008B2066">
        <w:rPr>
          <w:rFonts w:ascii="Tahoma" w:hAnsi="Tahoma"/>
          <w:color w:val="000000"/>
          <w:sz w:val="20"/>
          <w:szCs w:val="20"/>
        </w:rPr>
        <w:t>l’Arch. Gianpiero Biscant</w:t>
      </w:r>
      <w:r w:rsidRPr="00381D72">
        <w:rPr>
          <w:rFonts w:ascii="Tahoma" w:hAnsi="Tahoma"/>
          <w:color w:val="000000"/>
          <w:sz w:val="20"/>
          <w:szCs w:val="20"/>
        </w:rPr>
        <w:t xml:space="preserve">     </w:t>
      </w:r>
      <w:bookmarkStart w:id="1" w:name="_GoBack"/>
      <w:bookmarkEnd w:id="1"/>
    </w:p>
    <w:sectPr w:rsidR="00510A5B" w:rsidRPr="004A1B38" w:rsidSect="006D0F96">
      <w:footerReference w:type="even" r:id="rId8"/>
      <w:footerReference w:type="default" r:id="rId9"/>
      <w:type w:val="continuous"/>
      <w:pgSz w:w="11907" w:h="16840"/>
      <w:pgMar w:top="1324" w:right="1531" w:bottom="1426" w:left="1531" w:header="964" w:footer="96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5B" w:rsidRDefault="00510A5B">
      <w:r>
        <w:separator/>
      </w:r>
    </w:p>
  </w:endnote>
  <w:endnote w:type="continuationSeparator" w:id="0">
    <w:p w:rsidR="00510A5B" w:rsidRDefault="0051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Bold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5B" w:rsidRDefault="00510A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0A5B" w:rsidRDefault="00510A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5B" w:rsidRDefault="00510A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10A5B" w:rsidRDefault="00510A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5B" w:rsidRDefault="00510A5B">
      <w:r>
        <w:separator/>
      </w:r>
    </w:p>
  </w:footnote>
  <w:footnote w:type="continuationSeparator" w:id="0">
    <w:p w:rsidR="00510A5B" w:rsidRDefault="00510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0B5"/>
    <w:multiLevelType w:val="hybridMultilevel"/>
    <w:tmpl w:val="9594DA16"/>
    <w:lvl w:ilvl="0" w:tplc="BAF49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4218FC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9DED6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04CFD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46C6F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CDCDF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19A5E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B7E31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CF269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0A32976"/>
    <w:multiLevelType w:val="multilevel"/>
    <w:tmpl w:val="C7A6A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">
    <w:nsid w:val="05610247"/>
    <w:multiLevelType w:val="hybridMultilevel"/>
    <w:tmpl w:val="927633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1E99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4728BC"/>
    <w:multiLevelType w:val="multilevel"/>
    <w:tmpl w:val="D17041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0C8E4B3E"/>
    <w:multiLevelType w:val="hybridMultilevel"/>
    <w:tmpl w:val="C46CFC3E"/>
    <w:lvl w:ilvl="0" w:tplc="7BFC12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74530B"/>
    <w:multiLevelType w:val="hybridMultilevel"/>
    <w:tmpl w:val="2A1CC7EA"/>
    <w:lvl w:ilvl="0" w:tplc="04100001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6">
    <w:nsid w:val="106A7173"/>
    <w:multiLevelType w:val="multilevel"/>
    <w:tmpl w:val="31DC45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19D6714"/>
    <w:multiLevelType w:val="hybridMultilevel"/>
    <w:tmpl w:val="64F47268"/>
    <w:lvl w:ilvl="0" w:tplc="0410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8">
    <w:nsid w:val="136C3A3D"/>
    <w:multiLevelType w:val="hybridMultilevel"/>
    <w:tmpl w:val="FA8099A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7960FED"/>
    <w:multiLevelType w:val="hybridMultilevel"/>
    <w:tmpl w:val="6B343B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1E99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BB5B72"/>
    <w:multiLevelType w:val="hybridMultilevel"/>
    <w:tmpl w:val="F80A219C"/>
    <w:lvl w:ilvl="0" w:tplc="2A2A1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88E2A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1AF8E434">
      <w:start w:val="6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cs="Times New Roman" w:hint="default"/>
        <w:b w:val="0"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E03A24"/>
    <w:multiLevelType w:val="hybridMultilevel"/>
    <w:tmpl w:val="80B63D24"/>
    <w:lvl w:ilvl="0" w:tplc="0410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2">
    <w:nsid w:val="24767EDE"/>
    <w:multiLevelType w:val="hybridMultilevel"/>
    <w:tmpl w:val="58CE6A22"/>
    <w:lvl w:ilvl="0" w:tplc="04100011">
      <w:start w:val="1"/>
      <w:numFmt w:val="decimal"/>
      <w:lvlText w:val="%1)"/>
      <w:lvlJc w:val="left"/>
      <w:pPr>
        <w:tabs>
          <w:tab w:val="num" w:pos="1021"/>
        </w:tabs>
        <w:ind w:left="1021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EF8BDCC">
      <w:start w:val="3"/>
      <w:numFmt w:val="decimal"/>
      <w:lvlText w:val="%3."/>
      <w:lvlJc w:val="left"/>
      <w:pPr>
        <w:tabs>
          <w:tab w:val="num" w:pos="2641"/>
        </w:tabs>
        <w:ind w:left="2641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  <w:rPr>
        <w:rFonts w:cs="Times New Roman"/>
      </w:rPr>
    </w:lvl>
  </w:abstractNum>
  <w:abstractNum w:abstractNumId="13">
    <w:nsid w:val="2A7454FA"/>
    <w:multiLevelType w:val="hybridMultilevel"/>
    <w:tmpl w:val="752EEF0A"/>
    <w:lvl w:ilvl="0" w:tplc="0410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>
    <w:nsid w:val="2B4941AC"/>
    <w:multiLevelType w:val="hybridMultilevel"/>
    <w:tmpl w:val="3CF02A5E"/>
    <w:lvl w:ilvl="0" w:tplc="2190FA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FA57A9"/>
    <w:multiLevelType w:val="hybridMultilevel"/>
    <w:tmpl w:val="6930EF58"/>
    <w:lvl w:ilvl="0" w:tplc="0410000B">
      <w:start w:val="1"/>
      <w:numFmt w:val="bullet"/>
      <w:lvlText w:val="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6">
    <w:nsid w:val="2DE263C2"/>
    <w:multiLevelType w:val="hybridMultilevel"/>
    <w:tmpl w:val="9A622BE4"/>
    <w:lvl w:ilvl="0" w:tplc="0410000D">
      <w:start w:val="1"/>
      <w:numFmt w:val="bullet"/>
      <w:lvlText w:val=""/>
      <w:lvlJc w:val="left"/>
      <w:pPr>
        <w:tabs>
          <w:tab w:val="num" w:pos="1021"/>
        </w:tabs>
        <w:ind w:left="10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7">
    <w:nsid w:val="31776D0C"/>
    <w:multiLevelType w:val="hybridMultilevel"/>
    <w:tmpl w:val="69F2010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8">
    <w:nsid w:val="39D97118"/>
    <w:multiLevelType w:val="hybridMultilevel"/>
    <w:tmpl w:val="DC04112A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4E72FE"/>
    <w:multiLevelType w:val="hybridMultilevel"/>
    <w:tmpl w:val="7D26B2DA"/>
    <w:lvl w:ilvl="0" w:tplc="57EEA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A66E7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F24CC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8CA58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C5C4B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E7A2F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21071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BD6EC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C86A9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ECB27E8"/>
    <w:multiLevelType w:val="multilevel"/>
    <w:tmpl w:val="474809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>
    <w:nsid w:val="41FE7F04"/>
    <w:multiLevelType w:val="hybridMultilevel"/>
    <w:tmpl w:val="0C7AEBA8"/>
    <w:lvl w:ilvl="0" w:tplc="43BA8C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D1610"/>
    <w:multiLevelType w:val="hybridMultilevel"/>
    <w:tmpl w:val="07E07142"/>
    <w:lvl w:ilvl="0" w:tplc="E3D2A9F0">
      <w:start w:val="14"/>
      <w:numFmt w:val="bullet"/>
      <w:lvlText w:val="q"/>
      <w:lvlJc w:val="left"/>
      <w:pPr>
        <w:tabs>
          <w:tab w:val="num" w:pos="1035"/>
        </w:tabs>
        <w:ind w:left="1035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3">
    <w:nsid w:val="4A295C3E"/>
    <w:multiLevelType w:val="hybridMultilevel"/>
    <w:tmpl w:val="1E9ED952"/>
    <w:lvl w:ilvl="0" w:tplc="577C8634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09419A"/>
    <w:multiLevelType w:val="hybridMultilevel"/>
    <w:tmpl w:val="62889282"/>
    <w:lvl w:ilvl="0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1FD6B2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53F06A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5FE2FE1"/>
    <w:multiLevelType w:val="hybridMultilevel"/>
    <w:tmpl w:val="1E1EB592"/>
    <w:lvl w:ilvl="0" w:tplc="521E99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F16748A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6A1B8E"/>
    <w:multiLevelType w:val="hybridMultilevel"/>
    <w:tmpl w:val="7222EE4A"/>
    <w:lvl w:ilvl="0" w:tplc="40AC8F48">
      <w:start w:val="1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BAB2D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231995"/>
    <w:multiLevelType w:val="hybridMultilevel"/>
    <w:tmpl w:val="E4E48E92"/>
    <w:lvl w:ilvl="0" w:tplc="F7481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E51A9BDE">
      <w:start w:val="1"/>
      <w:numFmt w:val="decimal"/>
      <w:lvlText w:val="%3)"/>
      <w:lvlJc w:val="left"/>
      <w:pPr>
        <w:tabs>
          <w:tab w:val="num" w:pos="1272"/>
        </w:tabs>
        <w:ind w:left="1272" w:hanging="360"/>
      </w:pPr>
      <w:rPr>
        <w:rFonts w:cs="Times New Roman"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9">
    <w:nsid w:val="5D205E5D"/>
    <w:multiLevelType w:val="hybridMultilevel"/>
    <w:tmpl w:val="B1582DC6"/>
    <w:lvl w:ilvl="0" w:tplc="79CAC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9232183"/>
    <w:multiLevelType w:val="hybridMultilevel"/>
    <w:tmpl w:val="600E68CA"/>
    <w:lvl w:ilvl="0" w:tplc="FC56063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AA66C070">
      <w:start w:val="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hint="default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C302B8C"/>
    <w:multiLevelType w:val="hybridMultilevel"/>
    <w:tmpl w:val="62889282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FD6B2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6E7F4470"/>
    <w:multiLevelType w:val="hybridMultilevel"/>
    <w:tmpl w:val="04360944"/>
    <w:lvl w:ilvl="0" w:tplc="6694BA42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3">
    <w:nsid w:val="719C4B1A"/>
    <w:multiLevelType w:val="hybridMultilevel"/>
    <w:tmpl w:val="1AACB888"/>
    <w:lvl w:ilvl="0" w:tplc="6EA2C2C2">
      <w:numFmt w:val="bullet"/>
      <w:lvlText w:val="-"/>
      <w:lvlJc w:val="left"/>
      <w:pPr>
        <w:ind w:left="502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296C12"/>
    <w:multiLevelType w:val="hybridMultilevel"/>
    <w:tmpl w:val="974E33E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9B61103"/>
    <w:multiLevelType w:val="hybridMultilevel"/>
    <w:tmpl w:val="10C6D06A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6">
    <w:nsid w:val="7BC75D31"/>
    <w:multiLevelType w:val="hybridMultilevel"/>
    <w:tmpl w:val="39409E8C"/>
    <w:lvl w:ilvl="0" w:tplc="59B4C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EE666B"/>
    <w:multiLevelType w:val="hybridMultilevel"/>
    <w:tmpl w:val="D6EA6B1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5"/>
  </w:num>
  <w:num w:numId="17">
    <w:abstractNumId w:val="24"/>
  </w:num>
  <w:num w:numId="18">
    <w:abstractNumId w:val="8"/>
  </w:num>
  <w:num w:numId="19">
    <w:abstractNumId w:val="37"/>
  </w:num>
  <w:num w:numId="20">
    <w:abstractNumId w:val="13"/>
  </w:num>
  <w:num w:numId="21">
    <w:abstractNumId w:val="11"/>
  </w:num>
  <w:num w:numId="22">
    <w:abstractNumId w:val="25"/>
    <w:lvlOverride w:ilvl="0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6"/>
  </w:num>
  <w:num w:numId="28">
    <w:abstractNumId w:val="32"/>
  </w:num>
  <w:num w:numId="29">
    <w:abstractNumId w:val="2"/>
  </w:num>
  <w:num w:numId="30">
    <w:abstractNumId w:val="12"/>
  </w:num>
  <w:num w:numId="31">
    <w:abstractNumId w:val="5"/>
  </w:num>
  <w:num w:numId="32">
    <w:abstractNumId w:val="7"/>
  </w:num>
  <w:num w:numId="33">
    <w:abstractNumId w:val="16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1"/>
  </w:num>
  <w:num w:numId="37">
    <w:abstractNumId w:val="22"/>
  </w:num>
  <w:num w:numId="38">
    <w:abstractNumId w:val="9"/>
  </w:num>
  <w:num w:numId="39">
    <w:abstractNumId w:val="18"/>
  </w:num>
  <w:num w:numId="40">
    <w:abstractNumId w:val="27"/>
  </w:num>
  <w:num w:numId="41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9DD"/>
    <w:rsid w:val="000000C9"/>
    <w:rsid w:val="00001FA4"/>
    <w:rsid w:val="00003AE8"/>
    <w:rsid w:val="00004DDB"/>
    <w:rsid w:val="00007CF1"/>
    <w:rsid w:val="00014850"/>
    <w:rsid w:val="00014DE4"/>
    <w:rsid w:val="00014F16"/>
    <w:rsid w:val="0001569D"/>
    <w:rsid w:val="00016B08"/>
    <w:rsid w:val="00016CF3"/>
    <w:rsid w:val="00020F98"/>
    <w:rsid w:val="00022DC0"/>
    <w:rsid w:val="000243CC"/>
    <w:rsid w:val="00024A8A"/>
    <w:rsid w:val="00024C2D"/>
    <w:rsid w:val="000279C7"/>
    <w:rsid w:val="00032010"/>
    <w:rsid w:val="0003236D"/>
    <w:rsid w:val="0003252C"/>
    <w:rsid w:val="00033966"/>
    <w:rsid w:val="00035A7D"/>
    <w:rsid w:val="0004045F"/>
    <w:rsid w:val="000425DF"/>
    <w:rsid w:val="00043589"/>
    <w:rsid w:val="00043E16"/>
    <w:rsid w:val="00043F0F"/>
    <w:rsid w:val="00045475"/>
    <w:rsid w:val="00045FA9"/>
    <w:rsid w:val="00047221"/>
    <w:rsid w:val="00050EEF"/>
    <w:rsid w:val="00051061"/>
    <w:rsid w:val="00051531"/>
    <w:rsid w:val="00051DB9"/>
    <w:rsid w:val="0005271D"/>
    <w:rsid w:val="00054997"/>
    <w:rsid w:val="00057B7D"/>
    <w:rsid w:val="000603A9"/>
    <w:rsid w:val="00060FE3"/>
    <w:rsid w:val="00062C82"/>
    <w:rsid w:val="00062C9A"/>
    <w:rsid w:val="00064956"/>
    <w:rsid w:val="00065A6C"/>
    <w:rsid w:val="00065BC5"/>
    <w:rsid w:val="00066600"/>
    <w:rsid w:val="00066922"/>
    <w:rsid w:val="00066944"/>
    <w:rsid w:val="00070A2D"/>
    <w:rsid w:val="00070FA8"/>
    <w:rsid w:val="00071E3D"/>
    <w:rsid w:val="00074D84"/>
    <w:rsid w:val="000824CE"/>
    <w:rsid w:val="00084AB0"/>
    <w:rsid w:val="00084F1F"/>
    <w:rsid w:val="000850A1"/>
    <w:rsid w:val="0008601A"/>
    <w:rsid w:val="00087562"/>
    <w:rsid w:val="00090F67"/>
    <w:rsid w:val="00091908"/>
    <w:rsid w:val="00091AEB"/>
    <w:rsid w:val="00091EE6"/>
    <w:rsid w:val="0009313A"/>
    <w:rsid w:val="000A1083"/>
    <w:rsid w:val="000A15D7"/>
    <w:rsid w:val="000A4ECA"/>
    <w:rsid w:val="000A643D"/>
    <w:rsid w:val="000A69A2"/>
    <w:rsid w:val="000A69BD"/>
    <w:rsid w:val="000A7E23"/>
    <w:rsid w:val="000B0EF7"/>
    <w:rsid w:val="000B21F0"/>
    <w:rsid w:val="000B2276"/>
    <w:rsid w:val="000B228A"/>
    <w:rsid w:val="000B254A"/>
    <w:rsid w:val="000B27E0"/>
    <w:rsid w:val="000B28BE"/>
    <w:rsid w:val="000B329A"/>
    <w:rsid w:val="000B32E2"/>
    <w:rsid w:val="000B3CF1"/>
    <w:rsid w:val="000C0C39"/>
    <w:rsid w:val="000C3112"/>
    <w:rsid w:val="000C3E42"/>
    <w:rsid w:val="000C5C92"/>
    <w:rsid w:val="000C7CB1"/>
    <w:rsid w:val="000D02C5"/>
    <w:rsid w:val="000D0603"/>
    <w:rsid w:val="000D0FB2"/>
    <w:rsid w:val="000D16AA"/>
    <w:rsid w:val="000D19AD"/>
    <w:rsid w:val="000D21F4"/>
    <w:rsid w:val="000D286C"/>
    <w:rsid w:val="000D2B40"/>
    <w:rsid w:val="000D3DF0"/>
    <w:rsid w:val="000D53B4"/>
    <w:rsid w:val="000E0BCF"/>
    <w:rsid w:val="000E41D1"/>
    <w:rsid w:val="000E48EA"/>
    <w:rsid w:val="000E6D3D"/>
    <w:rsid w:val="000F0F95"/>
    <w:rsid w:val="000F2016"/>
    <w:rsid w:val="000F21CE"/>
    <w:rsid w:val="000F34C5"/>
    <w:rsid w:val="000F4BC0"/>
    <w:rsid w:val="000F50C2"/>
    <w:rsid w:val="000F52E8"/>
    <w:rsid w:val="000F5602"/>
    <w:rsid w:val="000F5C46"/>
    <w:rsid w:val="000F6209"/>
    <w:rsid w:val="000F7733"/>
    <w:rsid w:val="00100B8E"/>
    <w:rsid w:val="0010162C"/>
    <w:rsid w:val="001029D8"/>
    <w:rsid w:val="00103EA0"/>
    <w:rsid w:val="001054EC"/>
    <w:rsid w:val="00105C54"/>
    <w:rsid w:val="00106980"/>
    <w:rsid w:val="00106F8E"/>
    <w:rsid w:val="00107224"/>
    <w:rsid w:val="00113800"/>
    <w:rsid w:val="00113A9B"/>
    <w:rsid w:val="00115C99"/>
    <w:rsid w:val="00117EBA"/>
    <w:rsid w:val="0012113E"/>
    <w:rsid w:val="0012210F"/>
    <w:rsid w:val="001248A6"/>
    <w:rsid w:val="001253FD"/>
    <w:rsid w:val="00125A36"/>
    <w:rsid w:val="001268EF"/>
    <w:rsid w:val="001304E7"/>
    <w:rsid w:val="00130A9D"/>
    <w:rsid w:val="00130D2D"/>
    <w:rsid w:val="001314AF"/>
    <w:rsid w:val="00134481"/>
    <w:rsid w:val="001345E5"/>
    <w:rsid w:val="0013479E"/>
    <w:rsid w:val="00135187"/>
    <w:rsid w:val="001353BC"/>
    <w:rsid w:val="001354AA"/>
    <w:rsid w:val="001354D5"/>
    <w:rsid w:val="00135B20"/>
    <w:rsid w:val="00136987"/>
    <w:rsid w:val="00141653"/>
    <w:rsid w:val="00141DB0"/>
    <w:rsid w:val="00142939"/>
    <w:rsid w:val="00143DAE"/>
    <w:rsid w:val="001444FA"/>
    <w:rsid w:val="001447A3"/>
    <w:rsid w:val="001467AD"/>
    <w:rsid w:val="001474D0"/>
    <w:rsid w:val="00153415"/>
    <w:rsid w:val="001536AD"/>
    <w:rsid w:val="001536EB"/>
    <w:rsid w:val="0015459E"/>
    <w:rsid w:val="001553BF"/>
    <w:rsid w:val="00155CBA"/>
    <w:rsid w:val="00156DAE"/>
    <w:rsid w:val="0016105B"/>
    <w:rsid w:val="0016284A"/>
    <w:rsid w:val="001645CF"/>
    <w:rsid w:val="001647D6"/>
    <w:rsid w:val="00164CF7"/>
    <w:rsid w:val="00165307"/>
    <w:rsid w:val="00165C32"/>
    <w:rsid w:val="00166215"/>
    <w:rsid w:val="00167EB0"/>
    <w:rsid w:val="00170A15"/>
    <w:rsid w:val="0017180D"/>
    <w:rsid w:val="001742E8"/>
    <w:rsid w:val="001756A9"/>
    <w:rsid w:val="001768EC"/>
    <w:rsid w:val="00182EB3"/>
    <w:rsid w:val="001835D2"/>
    <w:rsid w:val="00184BAB"/>
    <w:rsid w:val="00185D65"/>
    <w:rsid w:val="00185F1D"/>
    <w:rsid w:val="0018676E"/>
    <w:rsid w:val="0018682C"/>
    <w:rsid w:val="001904E2"/>
    <w:rsid w:val="001904F2"/>
    <w:rsid w:val="001908C8"/>
    <w:rsid w:val="0019473F"/>
    <w:rsid w:val="001964F6"/>
    <w:rsid w:val="00196EA1"/>
    <w:rsid w:val="00197197"/>
    <w:rsid w:val="001A28B3"/>
    <w:rsid w:val="001A4C7A"/>
    <w:rsid w:val="001A547F"/>
    <w:rsid w:val="001A7ADF"/>
    <w:rsid w:val="001B03E2"/>
    <w:rsid w:val="001B25E7"/>
    <w:rsid w:val="001B32D8"/>
    <w:rsid w:val="001B53D1"/>
    <w:rsid w:val="001B70C7"/>
    <w:rsid w:val="001C01FD"/>
    <w:rsid w:val="001C2EA4"/>
    <w:rsid w:val="001C6CEF"/>
    <w:rsid w:val="001C72DB"/>
    <w:rsid w:val="001C7D5A"/>
    <w:rsid w:val="001D0E85"/>
    <w:rsid w:val="001D1097"/>
    <w:rsid w:val="001D2D9E"/>
    <w:rsid w:val="001D2FAE"/>
    <w:rsid w:val="001D37B8"/>
    <w:rsid w:val="001D52A9"/>
    <w:rsid w:val="001D62F9"/>
    <w:rsid w:val="001E3C0A"/>
    <w:rsid w:val="001E3D64"/>
    <w:rsid w:val="001E54CF"/>
    <w:rsid w:val="001E789C"/>
    <w:rsid w:val="001F0934"/>
    <w:rsid w:val="001F2782"/>
    <w:rsid w:val="001F33FF"/>
    <w:rsid w:val="001F3489"/>
    <w:rsid w:val="0020075C"/>
    <w:rsid w:val="00200875"/>
    <w:rsid w:val="00202129"/>
    <w:rsid w:val="00205F4D"/>
    <w:rsid w:val="00207C04"/>
    <w:rsid w:val="00210BBB"/>
    <w:rsid w:val="0021425D"/>
    <w:rsid w:val="00214350"/>
    <w:rsid w:val="00221975"/>
    <w:rsid w:val="00223233"/>
    <w:rsid w:val="002239BC"/>
    <w:rsid w:val="0022518C"/>
    <w:rsid w:val="00230012"/>
    <w:rsid w:val="002305B5"/>
    <w:rsid w:val="00234052"/>
    <w:rsid w:val="00234D6D"/>
    <w:rsid w:val="00237A8D"/>
    <w:rsid w:val="0024354E"/>
    <w:rsid w:val="00243830"/>
    <w:rsid w:val="0024420D"/>
    <w:rsid w:val="00245F26"/>
    <w:rsid w:val="0024692E"/>
    <w:rsid w:val="00247593"/>
    <w:rsid w:val="00250048"/>
    <w:rsid w:val="00250AEC"/>
    <w:rsid w:val="002513C5"/>
    <w:rsid w:val="00251D48"/>
    <w:rsid w:val="00254471"/>
    <w:rsid w:val="00255F99"/>
    <w:rsid w:val="0025639A"/>
    <w:rsid w:val="002566CC"/>
    <w:rsid w:val="00256FDE"/>
    <w:rsid w:val="00257599"/>
    <w:rsid w:val="0026002A"/>
    <w:rsid w:val="00261579"/>
    <w:rsid w:val="00264AD8"/>
    <w:rsid w:val="00265DE8"/>
    <w:rsid w:val="002667D6"/>
    <w:rsid w:val="00271ED1"/>
    <w:rsid w:val="0027240D"/>
    <w:rsid w:val="0027737B"/>
    <w:rsid w:val="002773CA"/>
    <w:rsid w:val="00280550"/>
    <w:rsid w:val="0028184E"/>
    <w:rsid w:val="0028408E"/>
    <w:rsid w:val="00287406"/>
    <w:rsid w:val="00291155"/>
    <w:rsid w:val="00292381"/>
    <w:rsid w:val="002931FB"/>
    <w:rsid w:val="002954E7"/>
    <w:rsid w:val="00297EA0"/>
    <w:rsid w:val="002A0AC4"/>
    <w:rsid w:val="002A0CF4"/>
    <w:rsid w:val="002A144E"/>
    <w:rsid w:val="002A1B87"/>
    <w:rsid w:val="002A6A7F"/>
    <w:rsid w:val="002A7B68"/>
    <w:rsid w:val="002B0105"/>
    <w:rsid w:val="002B2A43"/>
    <w:rsid w:val="002B2FC5"/>
    <w:rsid w:val="002B3A53"/>
    <w:rsid w:val="002B4F91"/>
    <w:rsid w:val="002B5748"/>
    <w:rsid w:val="002B5CBC"/>
    <w:rsid w:val="002B619B"/>
    <w:rsid w:val="002C517B"/>
    <w:rsid w:val="002C53FE"/>
    <w:rsid w:val="002C5562"/>
    <w:rsid w:val="002D09CB"/>
    <w:rsid w:val="002D18BB"/>
    <w:rsid w:val="002D386F"/>
    <w:rsid w:val="002D398B"/>
    <w:rsid w:val="002D549C"/>
    <w:rsid w:val="002D694D"/>
    <w:rsid w:val="002D731E"/>
    <w:rsid w:val="002E00C4"/>
    <w:rsid w:val="002E01AC"/>
    <w:rsid w:val="002E035C"/>
    <w:rsid w:val="002E03B1"/>
    <w:rsid w:val="002E08D8"/>
    <w:rsid w:val="002E1E7B"/>
    <w:rsid w:val="002E23C0"/>
    <w:rsid w:val="002E4795"/>
    <w:rsid w:val="002E5A45"/>
    <w:rsid w:val="002E5B30"/>
    <w:rsid w:val="002E64B1"/>
    <w:rsid w:val="002E6BEE"/>
    <w:rsid w:val="002F34AB"/>
    <w:rsid w:val="002F4993"/>
    <w:rsid w:val="002F53CB"/>
    <w:rsid w:val="002F6C11"/>
    <w:rsid w:val="002F76C6"/>
    <w:rsid w:val="00301D2C"/>
    <w:rsid w:val="0030323D"/>
    <w:rsid w:val="0030334F"/>
    <w:rsid w:val="00303EBE"/>
    <w:rsid w:val="00304E34"/>
    <w:rsid w:val="00305156"/>
    <w:rsid w:val="0030538E"/>
    <w:rsid w:val="00311744"/>
    <w:rsid w:val="00312D7A"/>
    <w:rsid w:val="00314598"/>
    <w:rsid w:val="00315FE0"/>
    <w:rsid w:val="003202D1"/>
    <w:rsid w:val="003211AE"/>
    <w:rsid w:val="00321CC9"/>
    <w:rsid w:val="00325B30"/>
    <w:rsid w:val="00325DDD"/>
    <w:rsid w:val="003275D2"/>
    <w:rsid w:val="0033260B"/>
    <w:rsid w:val="00333ACA"/>
    <w:rsid w:val="00333F56"/>
    <w:rsid w:val="00336FBD"/>
    <w:rsid w:val="00336FE4"/>
    <w:rsid w:val="003373C1"/>
    <w:rsid w:val="00337A40"/>
    <w:rsid w:val="00340AFA"/>
    <w:rsid w:val="00341C18"/>
    <w:rsid w:val="003420BC"/>
    <w:rsid w:val="003425BF"/>
    <w:rsid w:val="00343D26"/>
    <w:rsid w:val="0034519C"/>
    <w:rsid w:val="003455BC"/>
    <w:rsid w:val="00346120"/>
    <w:rsid w:val="00346121"/>
    <w:rsid w:val="0034700A"/>
    <w:rsid w:val="00347A3D"/>
    <w:rsid w:val="003505A3"/>
    <w:rsid w:val="00351605"/>
    <w:rsid w:val="00351801"/>
    <w:rsid w:val="0035267B"/>
    <w:rsid w:val="00354D03"/>
    <w:rsid w:val="0035660E"/>
    <w:rsid w:val="0035675D"/>
    <w:rsid w:val="003571A4"/>
    <w:rsid w:val="003608A3"/>
    <w:rsid w:val="00360A00"/>
    <w:rsid w:val="0036124A"/>
    <w:rsid w:val="00361A41"/>
    <w:rsid w:val="003625E3"/>
    <w:rsid w:val="0036422B"/>
    <w:rsid w:val="00364587"/>
    <w:rsid w:val="003645CE"/>
    <w:rsid w:val="00366611"/>
    <w:rsid w:val="003675A2"/>
    <w:rsid w:val="00370246"/>
    <w:rsid w:val="00370CC8"/>
    <w:rsid w:val="00372E5E"/>
    <w:rsid w:val="003751DE"/>
    <w:rsid w:val="0037521A"/>
    <w:rsid w:val="00376EB8"/>
    <w:rsid w:val="0038058E"/>
    <w:rsid w:val="003809F6"/>
    <w:rsid w:val="00381C06"/>
    <w:rsid w:val="00381C2E"/>
    <w:rsid w:val="00381D72"/>
    <w:rsid w:val="003826DB"/>
    <w:rsid w:val="00383056"/>
    <w:rsid w:val="00385883"/>
    <w:rsid w:val="00385A09"/>
    <w:rsid w:val="0038781E"/>
    <w:rsid w:val="00387EBC"/>
    <w:rsid w:val="00390814"/>
    <w:rsid w:val="00390EC5"/>
    <w:rsid w:val="0039248C"/>
    <w:rsid w:val="00392E16"/>
    <w:rsid w:val="003939C5"/>
    <w:rsid w:val="00393DE5"/>
    <w:rsid w:val="00394985"/>
    <w:rsid w:val="00397A41"/>
    <w:rsid w:val="003A3AC7"/>
    <w:rsid w:val="003A4466"/>
    <w:rsid w:val="003A461F"/>
    <w:rsid w:val="003A63CE"/>
    <w:rsid w:val="003B05CE"/>
    <w:rsid w:val="003B34D6"/>
    <w:rsid w:val="003B3AA1"/>
    <w:rsid w:val="003C64FC"/>
    <w:rsid w:val="003C6B01"/>
    <w:rsid w:val="003D4180"/>
    <w:rsid w:val="003D434B"/>
    <w:rsid w:val="003D4612"/>
    <w:rsid w:val="003D57CD"/>
    <w:rsid w:val="003D791D"/>
    <w:rsid w:val="003E09E3"/>
    <w:rsid w:val="003E103E"/>
    <w:rsid w:val="003E1321"/>
    <w:rsid w:val="003E5015"/>
    <w:rsid w:val="003E589E"/>
    <w:rsid w:val="003E64DE"/>
    <w:rsid w:val="003E7762"/>
    <w:rsid w:val="003F1D2D"/>
    <w:rsid w:val="003F2261"/>
    <w:rsid w:val="003F4ED0"/>
    <w:rsid w:val="003F5B62"/>
    <w:rsid w:val="003F7143"/>
    <w:rsid w:val="003F7FDF"/>
    <w:rsid w:val="00400CF0"/>
    <w:rsid w:val="00400E79"/>
    <w:rsid w:val="0040358D"/>
    <w:rsid w:val="00405182"/>
    <w:rsid w:val="00407E05"/>
    <w:rsid w:val="00411EDC"/>
    <w:rsid w:val="00413D6C"/>
    <w:rsid w:val="00413FA9"/>
    <w:rsid w:val="004148D9"/>
    <w:rsid w:val="00417A08"/>
    <w:rsid w:val="00421270"/>
    <w:rsid w:val="00422AFA"/>
    <w:rsid w:val="00425D0F"/>
    <w:rsid w:val="0042641A"/>
    <w:rsid w:val="00430719"/>
    <w:rsid w:val="00432A05"/>
    <w:rsid w:val="00432EFC"/>
    <w:rsid w:val="0043687F"/>
    <w:rsid w:val="00437906"/>
    <w:rsid w:val="004430CC"/>
    <w:rsid w:val="00443847"/>
    <w:rsid w:val="00452568"/>
    <w:rsid w:val="004537F3"/>
    <w:rsid w:val="00454F64"/>
    <w:rsid w:val="00455F6A"/>
    <w:rsid w:val="0045600E"/>
    <w:rsid w:val="0046078A"/>
    <w:rsid w:val="00460DB7"/>
    <w:rsid w:val="004611B0"/>
    <w:rsid w:val="004614EB"/>
    <w:rsid w:val="00464762"/>
    <w:rsid w:val="004728E2"/>
    <w:rsid w:val="004736CD"/>
    <w:rsid w:val="00474E02"/>
    <w:rsid w:val="00476373"/>
    <w:rsid w:val="00476815"/>
    <w:rsid w:val="004774CF"/>
    <w:rsid w:val="00480640"/>
    <w:rsid w:val="00481F1E"/>
    <w:rsid w:val="004826EE"/>
    <w:rsid w:val="00483B69"/>
    <w:rsid w:val="00484B1F"/>
    <w:rsid w:val="00484EA1"/>
    <w:rsid w:val="004865C7"/>
    <w:rsid w:val="004876E2"/>
    <w:rsid w:val="0048772E"/>
    <w:rsid w:val="00492040"/>
    <w:rsid w:val="00495C9B"/>
    <w:rsid w:val="00496F02"/>
    <w:rsid w:val="00497932"/>
    <w:rsid w:val="004A0908"/>
    <w:rsid w:val="004A0DC3"/>
    <w:rsid w:val="004A1A89"/>
    <w:rsid w:val="004A1B38"/>
    <w:rsid w:val="004A1D00"/>
    <w:rsid w:val="004A2E70"/>
    <w:rsid w:val="004A3977"/>
    <w:rsid w:val="004A5350"/>
    <w:rsid w:val="004A64F1"/>
    <w:rsid w:val="004A73D8"/>
    <w:rsid w:val="004B06BF"/>
    <w:rsid w:val="004B1C1B"/>
    <w:rsid w:val="004B4792"/>
    <w:rsid w:val="004B519A"/>
    <w:rsid w:val="004B5277"/>
    <w:rsid w:val="004B694D"/>
    <w:rsid w:val="004C0F2A"/>
    <w:rsid w:val="004C1DBE"/>
    <w:rsid w:val="004C369D"/>
    <w:rsid w:val="004C486A"/>
    <w:rsid w:val="004C5813"/>
    <w:rsid w:val="004C71D7"/>
    <w:rsid w:val="004C7908"/>
    <w:rsid w:val="004D0ADD"/>
    <w:rsid w:val="004D27E0"/>
    <w:rsid w:val="004D39EC"/>
    <w:rsid w:val="004D3F04"/>
    <w:rsid w:val="004D4553"/>
    <w:rsid w:val="004D558B"/>
    <w:rsid w:val="004D7601"/>
    <w:rsid w:val="004E1E1B"/>
    <w:rsid w:val="004E384D"/>
    <w:rsid w:val="004E527F"/>
    <w:rsid w:val="004E6DD9"/>
    <w:rsid w:val="004E7492"/>
    <w:rsid w:val="004E7519"/>
    <w:rsid w:val="004E7900"/>
    <w:rsid w:val="004F11DD"/>
    <w:rsid w:val="004F38B4"/>
    <w:rsid w:val="004F589A"/>
    <w:rsid w:val="004F5FB3"/>
    <w:rsid w:val="004F7339"/>
    <w:rsid w:val="004F76A6"/>
    <w:rsid w:val="00501FDE"/>
    <w:rsid w:val="00503FF3"/>
    <w:rsid w:val="00504C26"/>
    <w:rsid w:val="00504D3B"/>
    <w:rsid w:val="00504E52"/>
    <w:rsid w:val="00505E8B"/>
    <w:rsid w:val="005063AE"/>
    <w:rsid w:val="00510A5B"/>
    <w:rsid w:val="005119EC"/>
    <w:rsid w:val="00512723"/>
    <w:rsid w:val="00512B8D"/>
    <w:rsid w:val="00512C7E"/>
    <w:rsid w:val="005132E7"/>
    <w:rsid w:val="00514A10"/>
    <w:rsid w:val="00515540"/>
    <w:rsid w:val="00515FA0"/>
    <w:rsid w:val="0051601E"/>
    <w:rsid w:val="00516759"/>
    <w:rsid w:val="005174BC"/>
    <w:rsid w:val="0052043D"/>
    <w:rsid w:val="00521355"/>
    <w:rsid w:val="00522ED8"/>
    <w:rsid w:val="005234FD"/>
    <w:rsid w:val="00524D4A"/>
    <w:rsid w:val="00525CB3"/>
    <w:rsid w:val="00525F8C"/>
    <w:rsid w:val="00526184"/>
    <w:rsid w:val="00526741"/>
    <w:rsid w:val="00532905"/>
    <w:rsid w:val="00537812"/>
    <w:rsid w:val="00544C97"/>
    <w:rsid w:val="005459D3"/>
    <w:rsid w:val="00545A77"/>
    <w:rsid w:val="0054696E"/>
    <w:rsid w:val="0054755C"/>
    <w:rsid w:val="00551AB2"/>
    <w:rsid w:val="00552DDA"/>
    <w:rsid w:val="00554DA3"/>
    <w:rsid w:val="005600EE"/>
    <w:rsid w:val="00560787"/>
    <w:rsid w:val="005626F2"/>
    <w:rsid w:val="00564E4D"/>
    <w:rsid w:val="00571081"/>
    <w:rsid w:val="00571CB3"/>
    <w:rsid w:val="00571DCB"/>
    <w:rsid w:val="00573560"/>
    <w:rsid w:val="00575D03"/>
    <w:rsid w:val="005779E8"/>
    <w:rsid w:val="00577B9E"/>
    <w:rsid w:val="0058005D"/>
    <w:rsid w:val="00581256"/>
    <w:rsid w:val="005840B4"/>
    <w:rsid w:val="00584C33"/>
    <w:rsid w:val="005851A8"/>
    <w:rsid w:val="00585A28"/>
    <w:rsid w:val="00585F71"/>
    <w:rsid w:val="0058736E"/>
    <w:rsid w:val="00587D32"/>
    <w:rsid w:val="0059114B"/>
    <w:rsid w:val="0059307A"/>
    <w:rsid w:val="00593481"/>
    <w:rsid w:val="00594EB7"/>
    <w:rsid w:val="00595598"/>
    <w:rsid w:val="0059653B"/>
    <w:rsid w:val="00596AC3"/>
    <w:rsid w:val="0059716A"/>
    <w:rsid w:val="0059790F"/>
    <w:rsid w:val="005A02C9"/>
    <w:rsid w:val="005A2E33"/>
    <w:rsid w:val="005A5082"/>
    <w:rsid w:val="005A5BC8"/>
    <w:rsid w:val="005A5FF1"/>
    <w:rsid w:val="005B19CF"/>
    <w:rsid w:val="005B3130"/>
    <w:rsid w:val="005B4883"/>
    <w:rsid w:val="005B608C"/>
    <w:rsid w:val="005C19E2"/>
    <w:rsid w:val="005C230A"/>
    <w:rsid w:val="005C3833"/>
    <w:rsid w:val="005C4B20"/>
    <w:rsid w:val="005C5990"/>
    <w:rsid w:val="005C6833"/>
    <w:rsid w:val="005C6B56"/>
    <w:rsid w:val="005D04C1"/>
    <w:rsid w:val="005D0B59"/>
    <w:rsid w:val="005D1607"/>
    <w:rsid w:val="005D204B"/>
    <w:rsid w:val="005D4A09"/>
    <w:rsid w:val="005D4AEF"/>
    <w:rsid w:val="005E2602"/>
    <w:rsid w:val="005E46FA"/>
    <w:rsid w:val="005E5B38"/>
    <w:rsid w:val="005F011B"/>
    <w:rsid w:val="005F05C7"/>
    <w:rsid w:val="005F17C4"/>
    <w:rsid w:val="005F2536"/>
    <w:rsid w:val="005F331B"/>
    <w:rsid w:val="005F393D"/>
    <w:rsid w:val="005F4CD6"/>
    <w:rsid w:val="005F5167"/>
    <w:rsid w:val="005F6184"/>
    <w:rsid w:val="005F7281"/>
    <w:rsid w:val="005F7552"/>
    <w:rsid w:val="00600778"/>
    <w:rsid w:val="00600BB5"/>
    <w:rsid w:val="00601508"/>
    <w:rsid w:val="00603395"/>
    <w:rsid w:val="0060487F"/>
    <w:rsid w:val="00605BDA"/>
    <w:rsid w:val="006065EB"/>
    <w:rsid w:val="00607498"/>
    <w:rsid w:val="00607A36"/>
    <w:rsid w:val="00611079"/>
    <w:rsid w:val="00613821"/>
    <w:rsid w:val="006166B3"/>
    <w:rsid w:val="00616A6D"/>
    <w:rsid w:val="0062212D"/>
    <w:rsid w:val="006233E9"/>
    <w:rsid w:val="0062432E"/>
    <w:rsid w:val="00630D34"/>
    <w:rsid w:val="0063382C"/>
    <w:rsid w:val="0063427C"/>
    <w:rsid w:val="006344B3"/>
    <w:rsid w:val="00640270"/>
    <w:rsid w:val="00640DB1"/>
    <w:rsid w:val="00641C05"/>
    <w:rsid w:val="00643DB6"/>
    <w:rsid w:val="00646B7D"/>
    <w:rsid w:val="00647A3C"/>
    <w:rsid w:val="00647BFD"/>
    <w:rsid w:val="0065081F"/>
    <w:rsid w:val="00651610"/>
    <w:rsid w:val="0065219E"/>
    <w:rsid w:val="006526D4"/>
    <w:rsid w:val="00655BEB"/>
    <w:rsid w:val="0065643A"/>
    <w:rsid w:val="00657156"/>
    <w:rsid w:val="00657204"/>
    <w:rsid w:val="006605EE"/>
    <w:rsid w:val="00663093"/>
    <w:rsid w:val="00663F52"/>
    <w:rsid w:val="00667688"/>
    <w:rsid w:val="00671157"/>
    <w:rsid w:val="00671CFE"/>
    <w:rsid w:val="00671D21"/>
    <w:rsid w:val="0067208B"/>
    <w:rsid w:val="006720C8"/>
    <w:rsid w:val="006722DA"/>
    <w:rsid w:val="0067545A"/>
    <w:rsid w:val="006764DB"/>
    <w:rsid w:val="00677708"/>
    <w:rsid w:val="00680497"/>
    <w:rsid w:val="0068348F"/>
    <w:rsid w:val="006848D4"/>
    <w:rsid w:val="00687C98"/>
    <w:rsid w:val="00693795"/>
    <w:rsid w:val="00694033"/>
    <w:rsid w:val="006A0FE6"/>
    <w:rsid w:val="006A1069"/>
    <w:rsid w:val="006A2175"/>
    <w:rsid w:val="006A4A91"/>
    <w:rsid w:val="006A74BC"/>
    <w:rsid w:val="006B2D3C"/>
    <w:rsid w:val="006B431B"/>
    <w:rsid w:val="006B4AD9"/>
    <w:rsid w:val="006B568A"/>
    <w:rsid w:val="006C36D7"/>
    <w:rsid w:val="006C5CB5"/>
    <w:rsid w:val="006C5E07"/>
    <w:rsid w:val="006C7606"/>
    <w:rsid w:val="006C7FAE"/>
    <w:rsid w:val="006D07C1"/>
    <w:rsid w:val="006D0F96"/>
    <w:rsid w:val="006D2BC7"/>
    <w:rsid w:val="006D2CDF"/>
    <w:rsid w:val="006D35BB"/>
    <w:rsid w:val="006D3AD8"/>
    <w:rsid w:val="006D708C"/>
    <w:rsid w:val="006D7542"/>
    <w:rsid w:val="006D7633"/>
    <w:rsid w:val="006D7D56"/>
    <w:rsid w:val="006E5FA9"/>
    <w:rsid w:val="006F0894"/>
    <w:rsid w:val="006F26D6"/>
    <w:rsid w:val="006F2E11"/>
    <w:rsid w:val="006F6454"/>
    <w:rsid w:val="006F67A4"/>
    <w:rsid w:val="006F71A9"/>
    <w:rsid w:val="006F7AB0"/>
    <w:rsid w:val="00701CE4"/>
    <w:rsid w:val="0070322B"/>
    <w:rsid w:val="007038FE"/>
    <w:rsid w:val="007072A7"/>
    <w:rsid w:val="00712703"/>
    <w:rsid w:val="00713869"/>
    <w:rsid w:val="00715F0D"/>
    <w:rsid w:val="00720325"/>
    <w:rsid w:val="007231D3"/>
    <w:rsid w:val="00727CFE"/>
    <w:rsid w:val="00727FE3"/>
    <w:rsid w:val="00730268"/>
    <w:rsid w:val="00731F6E"/>
    <w:rsid w:val="007326CE"/>
    <w:rsid w:val="00734C12"/>
    <w:rsid w:val="00735C30"/>
    <w:rsid w:val="00735D29"/>
    <w:rsid w:val="00736090"/>
    <w:rsid w:val="0073645F"/>
    <w:rsid w:val="0074110F"/>
    <w:rsid w:val="00744274"/>
    <w:rsid w:val="0074440A"/>
    <w:rsid w:val="00744CE2"/>
    <w:rsid w:val="0074560F"/>
    <w:rsid w:val="007464A0"/>
    <w:rsid w:val="00746864"/>
    <w:rsid w:val="0074753D"/>
    <w:rsid w:val="00750382"/>
    <w:rsid w:val="00750773"/>
    <w:rsid w:val="00750EDC"/>
    <w:rsid w:val="0075127C"/>
    <w:rsid w:val="00751BD8"/>
    <w:rsid w:val="00751EB8"/>
    <w:rsid w:val="007535B9"/>
    <w:rsid w:val="007564F7"/>
    <w:rsid w:val="00756FD7"/>
    <w:rsid w:val="00757E0C"/>
    <w:rsid w:val="00762311"/>
    <w:rsid w:val="00762402"/>
    <w:rsid w:val="0076795B"/>
    <w:rsid w:val="00770AE7"/>
    <w:rsid w:val="00770BD0"/>
    <w:rsid w:val="00771272"/>
    <w:rsid w:val="007716A5"/>
    <w:rsid w:val="007716A7"/>
    <w:rsid w:val="00771DFA"/>
    <w:rsid w:val="00772671"/>
    <w:rsid w:val="00772B4A"/>
    <w:rsid w:val="00772FD3"/>
    <w:rsid w:val="00773F14"/>
    <w:rsid w:val="007752B3"/>
    <w:rsid w:val="0077582D"/>
    <w:rsid w:val="0077600C"/>
    <w:rsid w:val="00777FF3"/>
    <w:rsid w:val="007802F7"/>
    <w:rsid w:val="007811BB"/>
    <w:rsid w:val="007814CB"/>
    <w:rsid w:val="00782302"/>
    <w:rsid w:val="0078313A"/>
    <w:rsid w:val="00783AA5"/>
    <w:rsid w:val="00783D33"/>
    <w:rsid w:val="007853C2"/>
    <w:rsid w:val="007903F2"/>
    <w:rsid w:val="0079146A"/>
    <w:rsid w:val="00793C90"/>
    <w:rsid w:val="00794A99"/>
    <w:rsid w:val="0079530F"/>
    <w:rsid w:val="00796F26"/>
    <w:rsid w:val="007973D3"/>
    <w:rsid w:val="007A0145"/>
    <w:rsid w:val="007A4214"/>
    <w:rsid w:val="007A4CAD"/>
    <w:rsid w:val="007A6268"/>
    <w:rsid w:val="007A6E48"/>
    <w:rsid w:val="007A7526"/>
    <w:rsid w:val="007B0D64"/>
    <w:rsid w:val="007B2710"/>
    <w:rsid w:val="007B27D2"/>
    <w:rsid w:val="007B2D51"/>
    <w:rsid w:val="007B3CE0"/>
    <w:rsid w:val="007B3F3B"/>
    <w:rsid w:val="007B53CF"/>
    <w:rsid w:val="007B5416"/>
    <w:rsid w:val="007B5BDB"/>
    <w:rsid w:val="007B5BF5"/>
    <w:rsid w:val="007B5E06"/>
    <w:rsid w:val="007B7479"/>
    <w:rsid w:val="007C2F16"/>
    <w:rsid w:val="007C3974"/>
    <w:rsid w:val="007C3D96"/>
    <w:rsid w:val="007C67EA"/>
    <w:rsid w:val="007C742D"/>
    <w:rsid w:val="007D24D0"/>
    <w:rsid w:val="007D26C3"/>
    <w:rsid w:val="007D560A"/>
    <w:rsid w:val="007E0FDB"/>
    <w:rsid w:val="007E1CFC"/>
    <w:rsid w:val="007E39AB"/>
    <w:rsid w:val="007E4840"/>
    <w:rsid w:val="007E75ED"/>
    <w:rsid w:val="007E7E5C"/>
    <w:rsid w:val="007F0B85"/>
    <w:rsid w:val="007F0DE0"/>
    <w:rsid w:val="007F27AB"/>
    <w:rsid w:val="007F3C90"/>
    <w:rsid w:val="007F49D7"/>
    <w:rsid w:val="007F5F91"/>
    <w:rsid w:val="007F7541"/>
    <w:rsid w:val="00806C30"/>
    <w:rsid w:val="00807F3C"/>
    <w:rsid w:val="008106ED"/>
    <w:rsid w:val="0081138E"/>
    <w:rsid w:val="0081185C"/>
    <w:rsid w:val="00813453"/>
    <w:rsid w:val="00813A33"/>
    <w:rsid w:val="00815950"/>
    <w:rsid w:val="00815B84"/>
    <w:rsid w:val="0082060B"/>
    <w:rsid w:val="008223AD"/>
    <w:rsid w:val="008244D4"/>
    <w:rsid w:val="0082507D"/>
    <w:rsid w:val="008257EC"/>
    <w:rsid w:val="00826BEC"/>
    <w:rsid w:val="00831ADC"/>
    <w:rsid w:val="00831F21"/>
    <w:rsid w:val="00832898"/>
    <w:rsid w:val="00832BFC"/>
    <w:rsid w:val="00833F33"/>
    <w:rsid w:val="00835402"/>
    <w:rsid w:val="00835B74"/>
    <w:rsid w:val="00835DB6"/>
    <w:rsid w:val="008361E4"/>
    <w:rsid w:val="0084051D"/>
    <w:rsid w:val="00840984"/>
    <w:rsid w:val="00841020"/>
    <w:rsid w:val="008441C4"/>
    <w:rsid w:val="00845432"/>
    <w:rsid w:val="00847620"/>
    <w:rsid w:val="00852BBA"/>
    <w:rsid w:val="00854964"/>
    <w:rsid w:val="00862083"/>
    <w:rsid w:val="008625F8"/>
    <w:rsid w:val="00863287"/>
    <w:rsid w:val="00867AA3"/>
    <w:rsid w:val="00870D30"/>
    <w:rsid w:val="00872234"/>
    <w:rsid w:val="00876461"/>
    <w:rsid w:val="008768EA"/>
    <w:rsid w:val="008875E5"/>
    <w:rsid w:val="0088799B"/>
    <w:rsid w:val="00891A10"/>
    <w:rsid w:val="0089226E"/>
    <w:rsid w:val="0089286A"/>
    <w:rsid w:val="00892A64"/>
    <w:rsid w:val="008A227C"/>
    <w:rsid w:val="008A2522"/>
    <w:rsid w:val="008A3DEB"/>
    <w:rsid w:val="008A5461"/>
    <w:rsid w:val="008A5AF5"/>
    <w:rsid w:val="008A6C66"/>
    <w:rsid w:val="008B1E9B"/>
    <w:rsid w:val="008B2066"/>
    <w:rsid w:val="008B6008"/>
    <w:rsid w:val="008B63E1"/>
    <w:rsid w:val="008B694E"/>
    <w:rsid w:val="008B7521"/>
    <w:rsid w:val="008C16C3"/>
    <w:rsid w:val="008C1F11"/>
    <w:rsid w:val="008C214E"/>
    <w:rsid w:val="008C4971"/>
    <w:rsid w:val="008C5A58"/>
    <w:rsid w:val="008C6631"/>
    <w:rsid w:val="008C6733"/>
    <w:rsid w:val="008D0BB6"/>
    <w:rsid w:val="008D11E7"/>
    <w:rsid w:val="008D2469"/>
    <w:rsid w:val="008D3E18"/>
    <w:rsid w:val="008D6289"/>
    <w:rsid w:val="008E0258"/>
    <w:rsid w:val="008E0A8C"/>
    <w:rsid w:val="008E3F93"/>
    <w:rsid w:val="008E52FB"/>
    <w:rsid w:val="008E64EA"/>
    <w:rsid w:val="008F016C"/>
    <w:rsid w:val="008F0E7D"/>
    <w:rsid w:val="008F0E91"/>
    <w:rsid w:val="008F1ABA"/>
    <w:rsid w:val="008F30E8"/>
    <w:rsid w:val="008F44E3"/>
    <w:rsid w:val="008F466E"/>
    <w:rsid w:val="008F4D73"/>
    <w:rsid w:val="008F5F3D"/>
    <w:rsid w:val="009020B8"/>
    <w:rsid w:val="00903C3B"/>
    <w:rsid w:val="009054A2"/>
    <w:rsid w:val="00912185"/>
    <w:rsid w:val="009134BA"/>
    <w:rsid w:val="00914A73"/>
    <w:rsid w:val="009160CD"/>
    <w:rsid w:val="00916991"/>
    <w:rsid w:val="00917223"/>
    <w:rsid w:val="00917783"/>
    <w:rsid w:val="00921B44"/>
    <w:rsid w:val="00922D60"/>
    <w:rsid w:val="00923E1C"/>
    <w:rsid w:val="00923FAE"/>
    <w:rsid w:val="00924953"/>
    <w:rsid w:val="009253FA"/>
    <w:rsid w:val="009264CE"/>
    <w:rsid w:val="0092796B"/>
    <w:rsid w:val="009323C2"/>
    <w:rsid w:val="009338A4"/>
    <w:rsid w:val="009340C6"/>
    <w:rsid w:val="00934B7D"/>
    <w:rsid w:val="0093534A"/>
    <w:rsid w:val="009359DD"/>
    <w:rsid w:val="00936085"/>
    <w:rsid w:val="009372CD"/>
    <w:rsid w:val="00937396"/>
    <w:rsid w:val="0094137F"/>
    <w:rsid w:val="00941A55"/>
    <w:rsid w:val="00941C90"/>
    <w:rsid w:val="00942F24"/>
    <w:rsid w:val="00942F8B"/>
    <w:rsid w:val="009432B5"/>
    <w:rsid w:val="00943B86"/>
    <w:rsid w:val="0094695C"/>
    <w:rsid w:val="00947BB6"/>
    <w:rsid w:val="00950432"/>
    <w:rsid w:val="009514C3"/>
    <w:rsid w:val="00952079"/>
    <w:rsid w:val="00952EBD"/>
    <w:rsid w:val="00954B49"/>
    <w:rsid w:val="00954D3C"/>
    <w:rsid w:val="009558A0"/>
    <w:rsid w:val="009569DD"/>
    <w:rsid w:val="0096288A"/>
    <w:rsid w:val="00963ECE"/>
    <w:rsid w:val="00964098"/>
    <w:rsid w:val="00964448"/>
    <w:rsid w:val="00967C04"/>
    <w:rsid w:val="00967DE3"/>
    <w:rsid w:val="00972B40"/>
    <w:rsid w:val="00973126"/>
    <w:rsid w:val="009744A3"/>
    <w:rsid w:val="00975831"/>
    <w:rsid w:val="00975B37"/>
    <w:rsid w:val="009814CB"/>
    <w:rsid w:val="00981F8F"/>
    <w:rsid w:val="009826A1"/>
    <w:rsid w:val="009827E1"/>
    <w:rsid w:val="009836C3"/>
    <w:rsid w:val="009844D1"/>
    <w:rsid w:val="009945BE"/>
    <w:rsid w:val="009951FD"/>
    <w:rsid w:val="00995D95"/>
    <w:rsid w:val="009978E5"/>
    <w:rsid w:val="00997B1A"/>
    <w:rsid w:val="009A0047"/>
    <w:rsid w:val="009A128F"/>
    <w:rsid w:val="009A2A48"/>
    <w:rsid w:val="009A2FF1"/>
    <w:rsid w:val="009A3042"/>
    <w:rsid w:val="009A3DE4"/>
    <w:rsid w:val="009A3E6C"/>
    <w:rsid w:val="009A527B"/>
    <w:rsid w:val="009A641C"/>
    <w:rsid w:val="009A7CEA"/>
    <w:rsid w:val="009B0182"/>
    <w:rsid w:val="009B102C"/>
    <w:rsid w:val="009B1250"/>
    <w:rsid w:val="009B1D13"/>
    <w:rsid w:val="009B4480"/>
    <w:rsid w:val="009B4A86"/>
    <w:rsid w:val="009B631F"/>
    <w:rsid w:val="009B770F"/>
    <w:rsid w:val="009C08DA"/>
    <w:rsid w:val="009C2E22"/>
    <w:rsid w:val="009C48FB"/>
    <w:rsid w:val="009D006E"/>
    <w:rsid w:val="009D4663"/>
    <w:rsid w:val="009D54A0"/>
    <w:rsid w:val="009D602B"/>
    <w:rsid w:val="009D64E3"/>
    <w:rsid w:val="009D7B1F"/>
    <w:rsid w:val="009E0C5B"/>
    <w:rsid w:val="009E1347"/>
    <w:rsid w:val="009E229C"/>
    <w:rsid w:val="009E6DAC"/>
    <w:rsid w:val="009F0106"/>
    <w:rsid w:val="009F06DD"/>
    <w:rsid w:val="009F65A0"/>
    <w:rsid w:val="00A000D7"/>
    <w:rsid w:val="00A0096F"/>
    <w:rsid w:val="00A03213"/>
    <w:rsid w:val="00A04C36"/>
    <w:rsid w:val="00A04E24"/>
    <w:rsid w:val="00A07C37"/>
    <w:rsid w:val="00A11428"/>
    <w:rsid w:val="00A1169E"/>
    <w:rsid w:val="00A11FA7"/>
    <w:rsid w:val="00A13590"/>
    <w:rsid w:val="00A13604"/>
    <w:rsid w:val="00A17544"/>
    <w:rsid w:val="00A17943"/>
    <w:rsid w:val="00A17E0D"/>
    <w:rsid w:val="00A20841"/>
    <w:rsid w:val="00A20A09"/>
    <w:rsid w:val="00A21E55"/>
    <w:rsid w:val="00A23F72"/>
    <w:rsid w:val="00A25657"/>
    <w:rsid w:val="00A30CF6"/>
    <w:rsid w:val="00A31CF7"/>
    <w:rsid w:val="00A32B05"/>
    <w:rsid w:val="00A32E72"/>
    <w:rsid w:val="00A3375B"/>
    <w:rsid w:val="00A36444"/>
    <w:rsid w:val="00A36DFF"/>
    <w:rsid w:val="00A37B2B"/>
    <w:rsid w:val="00A40A3F"/>
    <w:rsid w:val="00A40CB1"/>
    <w:rsid w:val="00A42FBF"/>
    <w:rsid w:val="00A4333E"/>
    <w:rsid w:val="00A43A96"/>
    <w:rsid w:val="00A44014"/>
    <w:rsid w:val="00A45FF0"/>
    <w:rsid w:val="00A4694D"/>
    <w:rsid w:val="00A51B9A"/>
    <w:rsid w:val="00A52FD0"/>
    <w:rsid w:val="00A56E69"/>
    <w:rsid w:val="00A60D2D"/>
    <w:rsid w:val="00A6455D"/>
    <w:rsid w:val="00A64D5B"/>
    <w:rsid w:val="00A660B2"/>
    <w:rsid w:val="00A6631C"/>
    <w:rsid w:val="00A6705F"/>
    <w:rsid w:val="00A670E5"/>
    <w:rsid w:val="00A71236"/>
    <w:rsid w:val="00A716C4"/>
    <w:rsid w:val="00A7269A"/>
    <w:rsid w:val="00A73145"/>
    <w:rsid w:val="00A7363A"/>
    <w:rsid w:val="00A76A52"/>
    <w:rsid w:val="00A80C06"/>
    <w:rsid w:val="00A822EB"/>
    <w:rsid w:val="00A82A8D"/>
    <w:rsid w:val="00A82E08"/>
    <w:rsid w:val="00A853BE"/>
    <w:rsid w:val="00A85567"/>
    <w:rsid w:val="00A85FC9"/>
    <w:rsid w:val="00A879E3"/>
    <w:rsid w:val="00A916FC"/>
    <w:rsid w:val="00A9358C"/>
    <w:rsid w:val="00A93783"/>
    <w:rsid w:val="00A94582"/>
    <w:rsid w:val="00A96311"/>
    <w:rsid w:val="00A96569"/>
    <w:rsid w:val="00A9762B"/>
    <w:rsid w:val="00A9770D"/>
    <w:rsid w:val="00AA015F"/>
    <w:rsid w:val="00AA03BC"/>
    <w:rsid w:val="00AA03BD"/>
    <w:rsid w:val="00AA0812"/>
    <w:rsid w:val="00AA7559"/>
    <w:rsid w:val="00AA7A0C"/>
    <w:rsid w:val="00AB1390"/>
    <w:rsid w:val="00AB2F16"/>
    <w:rsid w:val="00AB2F2A"/>
    <w:rsid w:val="00AB4773"/>
    <w:rsid w:val="00AB59A3"/>
    <w:rsid w:val="00AC0490"/>
    <w:rsid w:val="00AC144B"/>
    <w:rsid w:val="00AC348E"/>
    <w:rsid w:val="00AC3D11"/>
    <w:rsid w:val="00AC4623"/>
    <w:rsid w:val="00AD1F7F"/>
    <w:rsid w:val="00AD39E9"/>
    <w:rsid w:val="00AD5F18"/>
    <w:rsid w:val="00AE0264"/>
    <w:rsid w:val="00AE02E3"/>
    <w:rsid w:val="00AE0496"/>
    <w:rsid w:val="00AE35AD"/>
    <w:rsid w:val="00AE5FE2"/>
    <w:rsid w:val="00AE6C2B"/>
    <w:rsid w:val="00AE7BFF"/>
    <w:rsid w:val="00AF16C8"/>
    <w:rsid w:val="00AF2862"/>
    <w:rsid w:val="00AF29BD"/>
    <w:rsid w:val="00AF4BC3"/>
    <w:rsid w:val="00AF4D75"/>
    <w:rsid w:val="00AF610A"/>
    <w:rsid w:val="00AF6132"/>
    <w:rsid w:val="00B00EF9"/>
    <w:rsid w:val="00B024C9"/>
    <w:rsid w:val="00B03CF7"/>
    <w:rsid w:val="00B0477A"/>
    <w:rsid w:val="00B04DCE"/>
    <w:rsid w:val="00B05023"/>
    <w:rsid w:val="00B05E50"/>
    <w:rsid w:val="00B10461"/>
    <w:rsid w:val="00B13109"/>
    <w:rsid w:val="00B13C74"/>
    <w:rsid w:val="00B17D2B"/>
    <w:rsid w:val="00B2175E"/>
    <w:rsid w:val="00B22D0E"/>
    <w:rsid w:val="00B26A5E"/>
    <w:rsid w:val="00B27585"/>
    <w:rsid w:val="00B30D73"/>
    <w:rsid w:val="00B3152B"/>
    <w:rsid w:val="00B37D7B"/>
    <w:rsid w:val="00B43141"/>
    <w:rsid w:val="00B45194"/>
    <w:rsid w:val="00B473B9"/>
    <w:rsid w:val="00B47BCC"/>
    <w:rsid w:val="00B47CF4"/>
    <w:rsid w:val="00B50557"/>
    <w:rsid w:val="00B50E5D"/>
    <w:rsid w:val="00B51663"/>
    <w:rsid w:val="00B54837"/>
    <w:rsid w:val="00B55F7B"/>
    <w:rsid w:val="00B63B17"/>
    <w:rsid w:val="00B6402C"/>
    <w:rsid w:val="00B7100A"/>
    <w:rsid w:val="00B757F7"/>
    <w:rsid w:val="00B76A47"/>
    <w:rsid w:val="00B81AE6"/>
    <w:rsid w:val="00B81BD5"/>
    <w:rsid w:val="00B82788"/>
    <w:rsid w:val="00B82A68"/>
    <w:rsid w:val="00B82FF2"/>
    <w:rsid w:val="00B84460"/>
    <w:rsid w:val="00B87384"/>
    <w:rsid w:val="00B93132"/>
    <w:rsid w:val="00B9328C"/>
    <w:rsid w:val="00B93CE1"/>
    <w:rsid w:val="00B9796F"/>
    <w:rsid w:val="00BA1201"/>
    <w:rsid w:val="00BA1F21"/>
    <w:rsid w:val="00BA7273"/>
    <w:rsid w:val="00BA7E89"/>
    <w:rsid w:val="00BB006E"/>
    <w:rsid w:val="00BB09D6"/>
    <w:rsid w:val="00BB0E7F"/>
    <w:rsid w:val="00BB183D"/>
    <w:rsid w:val="00BB2700"/>
    <w:rsid w:val="00BB2EFC"/>
    <w:rsid w:val="00BB33C5"/>
    <w:rsid w:val="00BB57ED"/>
    <w:rsid w:val="00BC04C7"/>
    <w:rsid w:val="00BC3EB2"/>
    <w:rsid w:val="00BC5550"/>
    <w:rsid w:val="00BD2306"/>
    <w:rsid w:val="00BD31D5"/>
    <w:rsid w:val="00BD3E2E"/>
    <w:rsid w:val="00BD526E"/>
    <w:rsid w:val="00BD5683"/>
    <w:rsid w:val="00BE0E25"/>
    <w:rsid w:val="00BE1D09"/>
    <w:rsid w:val="00BE2245"/>
    <w:rsid w:val="00BE344E"/>
    <w:rsid w:val="00BE4AF9"/>
    <w:rsid w:val="00BE5AE3"/>
    <w:rsid w:val="00BE5D6B"/>
    <w:rsid w:val="00BE63BD"/>
    <w:rsid w:val="00BE7DD2"/>
    <w:rsid w:val="00BE7FB8"/>
    <w:rsid w:val="00BF0D56"/>
    <w:rsid w:val="00BF1757"/>
    <w:rsid w:val="00BF3234"/>
    <w:rsid w:val="00BF431A"/>
    <w:rsid w:val="00BF4333"/>
    <w:rsid w:val="00BF535B"/>
    <w:rsid w:val="00C000A4"/>
    <w:rsid w:val="00C00EEE"/>
    <w:rsid w:val="00C01A15"/>
    <w:rsid w:val="00C030C4"/>
    <w:rsid w:val="00C031FA"/>
    <w:rsid w:val="00C03D87"/>
    <w:rsid w:val="00C05A5D"/>
    <w:rsid w:val="00C078B3"/>
    <w:rsid w:val="00C11073"/>
    <w:rsid w:val="00C12A9D"/>
    <w:rsid w:val="00C1476B"/>
    <w:rsid w:val="00C15530"/>
    <w:rsid w:val="00C158DF"/>
    <w:rsid w:val="00C17102"/>
    <w:rsid w:val="00C21461"/>
    <w:rsid w:val="00C273D5"/>
    <w:rsid w:val="00C27FBA"/>
    <w:rsid w:val="00C31945"/>
    <w:rsid w:val="00C32EE2"/>
    <w:rsid w:val="00C3517D"/>
    <w:rsid w:val="00C35490"/>
    <w:rsid w:val="00C369F4"/>
    <w:rsid w:val="00C42F13"/>
    <w:rsid w:val="00C43FFF"/>
    <w:rsid w:val="00C44450"/>
    <w:rsid w:val="00C465A0"/>
    <w:rsid w:val="00C51295"/>
    <w:rsid w:val="00C53278"/>
    <w:rsid w:val="00C5339B"/>
    <w:rsid w:val="00C55BF2"/>
    <w:rsid w:val="00C5711A"/>
    <w:rsid w:val="00C578DA"/>
    <w:rsid w:val="00C62E73"/>
    <w:rsid w:val="00C64133"/>
    <w:rsid w:val="00C67612"/>
    <w:rsid w:val="00C714EA"/>
    <w:rsid w:val="00C73358"/>
    <w:rsid w:val="00C749FB"/>
    <w:rsid w:val="00C75262"/>
    <w:rsid w:val="00C75449"/>
    <w:rsid w:val="00C755F7"/>
    <w:rsid w:val="00C81FFC"/>
    <w:rsid w:val="00C821D2"/>
    <w:rsid w:val="00C917C8"/>
    <w:rsid w:val="00C92822"/>
    <w:rsid w:val="00C9318B"/>
    <w:rsid w:val="00C93FB4"/>
    <w:rsid w:val="00C952A0"/>
    <w:rsid w:val="00C96F57"/>
    <w:rsid w:val="00C971B7"/>
    <w:rsid w:val="00CA0366"/>
    <w:rsid w:val="00CA042E"/>
    <w:rsid w:val="00CA08D4"/>
    <w:rsid w:val="00CA1AB0"/>
    <w:rsid w:val="00CA5321"/>
    <w:rsid w:val="00CA5C76"/>
    <w:rsid w:val="00CA6097"/>
    <w:rsid w:val="00CA61DF"/>
    <w:rsid w:val="00CA7576"/>
    <w:rsid w:val="00CA7BE8"/>
    <w:rsid w:val="00CA7C31"/>
    <w:rsid w:val="00CA7D88"/>
    <w:rsid w:val="00CA7F81"/>
    <w:rsid w:val="00CB1BA2"/>
    <w:rsid w:val="00CB271B"/>
    <w:rsid w:val="00CB4355"/>
    <w:rsid w:val="00CB4EBD"/>
    <w:rsid w:val="00CB59DF"/>
    <w:rsid w:val="00CB6230"/>
    <w:rsid w:val="00CB6830"/>
    <w:rsid w:val="00CB6A74"/>
    <w:rsid w:val="00CB6BBB"/>
    <w:rsid w:val="00CB7422"/>
    <w:rsid w:val="00CC15B1"/>
    <w:rsid w:val="00CC223F"/>
    <w:rsid w:val="00CC2BBF"/>
    <w:rsid w:val="00CC3861"/>
    <w:rsid w:val="00CD1372"/>
    <w:rsid w:val="00CD15AC"/>
    <w:rsid w:val="00CD2936"/>
    <w:rsid w:val="00CD4B36"/>
    <w:rsid w:val="00CE7346"/>
    <w:rsid w:val="00CE7BAB"/>
    <w:rsid w:val="00CF29A1"/>
    <w:rsid w:val="00CF3D07"/>
    <w:rsid w:val="00CF4C77"/>
    <w:rsid w:val="00CF5D0E"/>
    <w:rsid w:val="00CF6884"/>
    <w:rsid w:val="00CF68FA"/>
    <w:rsid w:val="00CF6F95"/>
    <w:rsid w:val="00CF74EC"/>
    <w:rsid w:val="00D01CBD"/>
    <w:rsid w:val="00D0353C"/>
    <w:rsid w:val="00D04EC0"/>
    <w:rsid w:val="00D06A83"/>
    <w:rsid w:val="00D10088"/>
    <w:rsid w:val="00D104AD"/>
    <w:rsid w:val="00D137A7"/>
    <w:rsid w:val="00D1380B"/>
    <w:rsid w:val="00D13890"/>
    <w:rsid w:val="00D13B9E"/>
    <w:rsid w:val="00D15350"/>
    <w:rsid w:val="00D20251"/>
    <w:rsid w:val="00D20409"/>
    <w:rsid w:val="00D20C77"/>
    <w:rsid w:val="00D267EE"/>
    <w:rsid w:val="00D27D16"/>
    <w:rsid w:val="00D31558"/>
    <w:rsid w:val="00D31BAD"/>
    <w:rsid w:val="00D31D0E"/>
    <w:rsid w:val="00D31EEA"/>
    <w:rsid w:val="00D33F2E"/>
    <w:rsid w:val="00D34266"/>
    <w:rsid w:val="00D344C3"/>
    <w:rsid w:val="00D35111"/>
    <w:rsid w:val="00D35849"/>
    <w:rsid w:val="00D4169F"/>
    <w:rsid w:val="00D45CF3"/>
    <w:rsid w:val="00D4687F"/>
    <w:rsid w:val="00D5034D"/>
    <w:rsid w:val="00D53FB0"/>
    <w:rsid w:val="00D5578C"/>
    <w:rsid w:val="00D56AAC"/>
    <w:rsid w:val="00D56E14"/>
    <w:rsid w:val="00D60850"/>
    <w:rsid w:val="00D60FA4"/>
    <w:rsid w:val="00D61A36"/>
    <w:rsid w:val="00D628DC"/>
    <w:rsid w:val="00D64212"/>
    <w:rsid w:val="00D67B0F"/>
    <w:rsid w:val="00D7043E"/>
    <w:rsid w:val="00D707D4"/>
    <w:rsid w:val="00D70DFA"/>
    <w:rsid w:val="00D72116"/>
    <w:rsid w:val="00D73F8F"/>
    <w:rsid w:val="00D761ED"/>
    <w:rsid w:val="00D77D87"/>
    <w:rsid w:val="00D8256D"/>
    <w:rsid w:val="00D82A35"/>
    <w:rsid w:val="00D86317"/>
    <w:rsid w:val="00D86C96"/>
    <w:rsid w:val="00D87500"/>
    <w:rsid w:val="00D90CDB"/>
    <w:rsid w:val="00D9135D"/>
    <w:rsid w:val="00D91506"/>
    <w:rsid w:val="00D91FAE"/>
    <w:rsid w:val="00D920AA"/>
    <w:rsid w:val="00D93AD5"/>
    <w:rsid w:val="00D95C7F"/>
    <w:rsid w:val="00DA153D"/>
    <w:rsid w:val="00DA19B5"/>
    <w:rsid w:val="00DA24A0"/>
    <w:rsid w:val="00DA3B72"/>
    <w:rsid w:val="00DA41E1"/>
    <w:rsid w:val="00DA53C5"/>
    <w:rsid w:val="00DA5A05"/>
    <w:rsid w:val="00DB15F1"/>
    <w:rsid w:val="00DB1A99"/>
    <w:rsid w:val="00DB3552"/>
    <w:rsid w:val="00DB70DB"/>
    <w:rsid w:val="00DB7C31"/>
    <w:rsid w:val="00DC060C"/>
    <w:rsid w:val="00DC0A7A"/>
    <w:rsid w:val="00DC10C2"/>
    <w:rsid w:val="00DC44C6"/>
    <w:rsid w:val="00DC4F73"/>
    <w:rsid w:val="00DC6966"/>
    <w:rsid w:val="00DD0B8D"/>
    <w:rsid w:val="00DD0DFA"/>
    <w:rsid w:val="00DD3CE6"/>
    <w:rsid w:val="00DD45E8"/>
    <w:rsid w:val="00DD75F0"/>
    <w:rsid w:val="00DD774A"/>
    <w:rsid w:val="00DE1488"/>
    <w:rsid w:val="00DE1A9C"/>
    <w:rsid w:val="00DE23BB"/>
    <w:rsid w:val="00DE33A4"/>
    <w:rsid w:val="00DE3FCA"/>
    <w:rsid w:val="00DE5F5D"/>
    <w:rsid w:val="00DE695E"/>
    <w:rsid w:val="00DE6E55"/>
    <w:rsid w:val="00DF28BA"/>
    <w:rsid w:val="00DF3C3B"/>
    <w:rsid w:val="00DF4C9C"/>
    <w:rsid w:val="00DF6171"/>
    <w:rsid w:val="00E029B5"/>
    <w:rsid w:val="00E06255"/>
    <w:rsid w:val="00E1036E"/>
    <w:rsid w:val="00E1100A"/>
    <w:rsid w:val="00E13ECE"/>
    <w:rsid w:val="00E15661"/>
    <w:rsid w:val="00E15D0D"/>
    <w:rsid w:val="00E1603B"/>
    <w:rsid w:val="00E16B75"/>
    <w:rsid w:val="00E202DC"/>
    <w:rsid w:val="00E21B86"/>
    <w:rsid w:val="00E22D5E"/>
    <w:rsid w:val="00E23033"/>
    <w:rsid w:val="00E245E0"/>
    <w:rsid w:val="00E24A80"/>
    <w:rsid w:val="00E27607"/>
    <w:rsid w:val="00E304D1"/>
    <w:rsid w:val="00E333FC"/>
    <w:rsid w:val="00E3357A"/>
    <w:rsid w:val="00E335D3"/>
    <w:rsid w:val="00E33E3E"/>
    <w:rsid w:val="00E341B9"/>
    <w:rsid w:val="00E3551D"/>
    <w:rsid w:val="00E37582"/>
    <w:rsid w:val="00E40603"/>
    <w:rsid w:val="00E40943"/>
    <w:rsid w:val="00E42727"/>
    <w:rsid w:val="00E42C2B"/>
    <w:rsid w:val="00E4372D"/>
    <w:rsid w:val="00E43AE9"/>
    <w:rsid w:val="00E45939"/>
    <w:rsid w:val="00E50F54"/>
    <w:rsid w:val="00E511E7"/>
    <w:rsid w:val="00E54AC8"/>
    <w:rsid w:val="00E5564C"/>
    <w:rsid w:val="00E55C88"/>
    <w:rsid w:val="00E56771"/>
    <w:rsid w:val="00E571A7"/>
    <w:rsid w:val="00E66E66"/>
    <w:rsid w:val="00E71657"/>
    <w:rsid w:val="00E723F3"/>
    <w:rsid w:val="00E724FF"/>
    <w:rsid w:val="00E734C5"/>
    <w:rsid w:val="00E77EA2"/>
    <w:rsid w:val="00E80402"/>
    <w:rsid w:val="00E81CFB"/>
    <w:rsid w:val="00E82339"/>
    <w:rsid w:val="00E83B2B"/>
    <w:rsid w:val="00E869C6"/>
    <w:rsid w:val="00E86ACA"/>
    <w:rsid w:val="00E923C4"/>
    <w:rsid w:val="00E935BC"/>
    <w:rsid w:val="00E943FF"/>
    <w:rsid w:val="00E97362"/>
    <w:rsid w:val="00E97713"/>
    <w:rsid w:val="00EA17CC"/>
    <w:rsid w:val="00EA1993"/>
    <w:rsid w:val="00EA2193"/>
    <w:rsid w:val="00EA2C0F"/>
    <w:rsid w:val="00EA6636"/>
    <w:rsid w:val="00EB1AB0"/>
    <w:rsid w:val="00EB274B"/>
    <w:rsid w:val="00EB3D2A"/>
    <w:rsid w:val="00EB3D59"/>
    <w:rsid w:val="00EB44AB"/>
    <w:rsid w:val="00EC2913"/>
    <w:rsid w:val="00EC2B40"/>
    <w:rsid w:val="00EC6B11"/>
    <w:rsid w:val="00ED211C"/>
    <w:rsid w:val="00ED34B9"/>
    <w:rsid w:val="00ED4CDF"/>
    <w:rsid w:val="00ED78AB"/>
    <w:rsid w:val="00ED79F7"/>
    <w:rsid w:val="00ED7F45"/>
    <w:rsid w:val="00EE0C55"/>
    <w:rsid w:val="00EE1451"/>
    <w:rsid w:val="00EE4E01"/>
    <w:rsid w:val="00EE6674"/>
    <w:rsid w:val="00EE6FAD"/>
    <w:rsid w:val="00EE76AC"/>
    <w:rsid w:val="00EE7915"/>
    <w:rsid w:val="00EF1D46"/>
    <w:rsid w:val="00EF2723"/>
    <w:rsid w:val="00EF27A1"/>
    <w:rsid w:val="00EF2D28"/>
    <w:rsid w:val="00EF2F07"/>
    <w:rsid w:val="00EF3255"/>
    <w:rsid w:val="00EF4CAA"/>
    <w:rsid w:val="00EF510E"/>
    <w:rsid w:val="00EF7A81"/>
    <w:rsid w:val="00F00A20"/>
    <w:rsid w:val="00F021E7"/>
    <w:rsid w:val="00F02BB6"/>
    <w:rsid w:val="00F0328B"/>
    <w:rsid w:val="00F04CCB"/>
    <w:rsid w:val="00F06346"/>
    <w:rsid w:val="00F07B19"/>
    <w:rsid w:val="00F11E60"/>
    <w:rsid w:val="00F158A9"/>
    <w:rsid w:val="00F1666F"/>
    <w:rsid w:val="00F17A25"/>
    <w:rsid w:val="00F2314D"/>
    <w:rsid w:val="00F243F2"/>
    <w:rsid w:val="00F248D1"/>
    <w:rsid w:val="00F25EDD"/>
    <w:rsid w:val="00F3145A"/>
    <w:rsid w:val="00F31D4B"/>
    <w:rsid w:val="00F32378"/>
    <w:rsid w:val="00F33933"/>
    <w:rsid w:val="00F3752B"/>
    <w:rsid w:val="00F400C2"/>
    <w:rsid w:val="00F405B1"/>
    <w:rsid w:val="00F40C7B"/>
    <w:rsid w:val="00F426D6"/>
    <w:rsid w:val="00F4409D"/>
    <w:rsid w:val="00F44D1D"/>
    <w:rsid w:val="00F45E7F"/>
    <w:rsid w:val="00F4756D"/>
    <w:rsid w:val="00F5133E"/>
    <w:rsid w:val="00F517F3"/>
    <w:rsid w:val="00F53053"/>
    <w:rsid w:val="00F53A31"/>
    <w:rsid w:val="00F53A84"/>
    <w:rsid w:val="00F550F0"/>
    <w:rsid w:val="00F56095"/>
    <w:rsid w:val="00F565AB"/>
    <w:rsid w:val="00F60828"/>
    <w:rsid w:val="00F60B37"/>
    <w:rsid w:val="00F62CDF"/>
    <w:rsid w:val="00F64134"/>
    <w:rsid w:val="00F64F94"/>
    <w:rsid w:val="00F656C7"/>
    <w:rsid w:val="00F65994"/>
    <w:rsid w:val="00F66EE7"/>
    <w:rsid w:val="00F67947"/>
    <w:rsid w:val="00F706A8"/>
    <w:rsid w:val="00F7097A"/>
    <w:rsid w:val="00F71759"/>
    <w:rsid w:val="00F71974"/>
    <w:rsid w:val="00F72B25"/>
    <w:rsid w:val="00F7417A"/>
    <w:rsid w:val="00F755B4"/>
    <w:rsid w:val="00F80AF2"/>
    <w:rsid w:val="00F835B7"/>
    <w:rsid w:val="00F8456E"/>
    <w:rsid w:val="00F84805"/>
    <w:rsid w:val="00F86F09"/>
    <w:rsid w:val="00F938C4"/>
    <w:rsid w:val="00F966F4"/>
    <w:rsid w:val="00FA0B11"/>
    <w:rsid w:val="00FA484A"/>
    <w:rsid w:val="00FA4D9F"/>
    <w:rsid w:val="00FA4E20"/>
    <w:rsid w:val="00FA53DE"/>
    <w:rsid w:val="00FA5574"/>
    <w:rsid w:val="00FA5E34"/>
    <w:rsid w:val="00FB27D5"/>
    <w:rsid w:val="00FB3971"/>
    <w:rsid w:val="00FB4629"/>
    <w:rsid w:val="00FB6C13"/>
    <w:rsid w:val="00FB72F7"/>
    <w:rsid w:val="00FB75D0"/>
    <w:rsid w:val="00FB7A6C"/>
    <w:rsid w:val="00FC1F8B"/>
    <w:rsid w:val="00FC33EB"/>
    <w:rsid w:val="00FC5DC9"/>
    <w:rsid w:val="00FC6EA5"/>
    <w:rsid w:val="00FD051E"/>
    <w:rsid w:val="00FD052B"/>
    <w:rsid w:val="00FD16DF"/>
    <w:rsid w:val="00FD2061"/>
    <w:rsid w:val="00FD27E6"/>
    <w:rsid w:val="00FD3655"/>
    <w:rsid w:val="00FD3ECF"/>
    <w:rsid w:val="00FD5A53"/>
    <w:rsid w:val="00FD68FF"/>
    <w:rsid w:val="00FD6DC5"/>
    <w:rsid w:val="00FE0771"/>
    <w:rsid w:val="00FE0D41"/>
    <w:rsid w:val="00FE2ECF"/>
    <w:rsid w:val="00FE3142"/>
    <w:rsid w:val="00FE3744"/>
    <w:rsid w:val="00FE4CB1"/>
    <w:rsid w:val="00FE69F1"/>
    <w:rsid w:val="00FE6FCD"/>
    <w:rsid w:val="00FF29C1"/>
    <w:rsid w:val="00FF5A02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4D75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4D75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D75"/>
    <w:pPr>
      <w:keepNext/>
      <w:spacing w:line="283" w:lineRule="exact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4D75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8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58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3584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4354E"/>
    <w:rPr>
      <w:rFonts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35849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"/>
    <w:uiPriority w:val="99"/>
    <w:rsid w:val="00AF4D75"/>
    <w:pPr>
      <w:ind w:left="360"/>
      <w:jc w:val="both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AF4D75"/>
    <w:pPr>
      <w:spacing w:line="259" w:lineRule="exact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"/>
    <w:uiPriority w:val="99"/>
    <w:rsid w:val="00AF4D75"/>
    <w:pPr>
      <w:ind w:left="426"/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AF4D75"/>
    <w:pPr>
      <w:spacing w:line="360" w:lineRule="auto"/>
      <w:ind w:left="426" w:firstLine="24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5849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4D7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35849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F4D75"/>
    <w:pPr>
      <w:tabs>
        <w:tab w:val="left" w:pos="1068"/>
      </w:tabs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A1B38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AF4D75"/>
    <w:pPr>
      <w:spacing w:line="259" w:lineRule="exact"/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35849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584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F4D7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AF4D75"/>
    <w:pPr>
      <w:ind w:left="108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35849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5849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F4D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5849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AF4D75"/>
    <w:pPr>
      <w:tabs>
        <w:tab w:val="left" w:pos="36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35849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F4D75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AF4D75"/>
    <w:pPr>
      <w:ind w:left="825" w:right="-45"/>
      <w:jc w:val="both"/>
    </w:pPr>
  </w:style>
  <w:style w:type="paragraph" w:customStyle="1" w:styleId="sche3">
    <w:name w:val="sche_3"/>
    <w:uiPriority w:val="99"/>
    <w:rsid w:val="00AF4D75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"/>
    <w:uiPriority w:val="99"/>
    <w:rsid w:val="00AF4D75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AF4D75"/>
    <w:pPr>
      <w:widowControl w:val="0"/>
      <w:jc w:val="both"/>
    </w:pPr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AF4D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74BC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AF4D75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AF4D75"/>
    <w:rPr>
      <w:rFonts w:cs="Times New Roman"/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D75"/>
    <w:pPr>
      <w:autoSpaceDE w:val="0"/>
      <w:autoSpaceDN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3584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D6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849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ED79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27E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27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was.polito.it/services/operazione_trasparenza/default.asp?id_documento_padre=714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3519</Words>
  <Characters>20062</Characters>
  <Application>Microsoft Office Outlook</Application>
  <DocSecurity>0</DocSecurity>
  <Lines>0</Lines>
  <Paragraphs>0</Paragraphs>
  <ScaleCrop>false</ScaleCrop>
  <Company>Aut. Vigilanza LL 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subject/>
  <dc:creator>.</dc:creator>
  <cp:keywords/>
  <dc:description/>
  <cp:lastModifiedBy>amm0477</cp:lastModifiedBy>
  <cp:revision>8</cp:revision>
  <cp:lastPrinted>2011-01-26T10:38:00Z</cp:lastPrinted>
  <dcterms:created xsi:type="dcterms:W3CDTF">2013-12-19T14:25:00Z</dcterms:created>
  <dcterms:modified xsi:type="dcterms:W3CDTF">2013-12-20T15:04:00Z</dcterms:modified>
</cp:coreProperties>
</file>